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A7" w:rsidRPr="00271E2A" w:rsidRDefault="002741A7" w:rsidP="00242AE2">
      <w:pPr>
        <w:rPr>
          <w:rFonts w:ascii="Arial" w:hAnsi="Arial" w:cs="Arial"/>
          <w:sz w:val="28"/>
        </w:rPr>
      </w:pPr>
    </w:p>
    <w:p w:rsidR="00A32D25" w:rsidRDefault="00882F12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9B5F67">
        <w:rPr>
          <w:rFonts w:ascii="Arial" w:hAnsi="Arial" w:cs="Arial"/>
        </w:rPr>
        <w:t xml:space="preserve"> </w:t>
      </w:r>
      <w:r w:rsidR="003D698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</w:t>
      </w:r>
      <w:r w:rsidR="00594456">
        <w:rPr>
          <w:rFonts w:ascii="Arial" w:hAnsi="Arial" w:cs="Arial"/>
        </w:rPr>
        <w:t>5</w:t>
      </w:r>
      <w:r w:rsidR="003F62CD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720022">
        <w:rPr>
          <w:rFonts w:ascii="Arial" w:hAnsi="Arial" w:cs="Arial"/>
        </w:rPr>
        <w:t>noviem</w:t>
      </w:r>
      <w:r w:rsidR="000F3F1C">
        <w:rPr>
          <w:rFonts w:ascii="Arial" w:hAnsi="Arial" w:cs="Arial"/>
        </w:rPr>
        <w:t>bre</w:t>
      </w:r>
      <w:r w:rsidR="00442540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424002">
        <w:rPr>
          <w:rFonts w:ascii="Arial" w:hAnsi="Arial" w:cs="Arial"/>
        </w:rPr>
        <w:t>2</w:t>
      </w:r>
      <w:r w:rsidR="00694D5C">
        <w:rPr>
          <w:rFonts w:ascii="Arial" w:hAnsi="Arial" w:cs="Arial"/>
        </w:rPr>
        <w:t>88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5E0CB5" w:rsidRPr="00271E2A" w:rsidRDefault="005E0CB5" w:rsidP="005E0C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</w:t>
      </w:r>
    </w:p>
    <w:p w:rsidR="00594456" w:rsidRPr="00594456" w:rsidRDefault="00BB70D6" w:rsidP="005944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</w:t>
      </w:r>
      <w:r w:rsidR="0030382D">
        <w:rPr>
          <w:rFonts w:ascii="Arial" w:hAnsi="Arial" w:cs="Arial"/>
          <w:b/>
          <w:sz w:val="28"/>
          <w:szCs w:val="28"/>
        </w:rPr>
        <w:t>CONSEJO TÉ</w:t>
      </w:r>
      <w:r w:rsidR="00635F5B">
        <w:rPr>
          <w:rFonts w:ascii="Arial" w:hAnsi="Arial" w:cs="Arial"/>
          <w:b/>
          <w:sz w:val="28"/>
          <w:szCs w:val="28"/>
        </w:rPr>
        <w:t>C</w:t>
      </w:r>
      <w:r w:rsidR="0030382D">
        <w:rPr>
          <w:rFonts w:ascii="Arial" w:hAnsi="Arial" w:cs="Arial"/>
          <w:b/>
          <w:sz w:val="28"/>
          <w:szCs w:val="28"/>
        </w:rPr>
        <w:t>NICO D</w:t>
      </w:r>
      <w:r w:rsidR="00594456" w:rsidRPr="00594456">
        <w:rPr>
          <w:rFonts w:ascii="Arial" w:hAnsi="Arial" w:cs="Arial"/>
          <w:b/>
          <w:sz w:val="28"/>
          <w:szCs w:val="28"/>
        </w:rPr>
        <w:t xml:space="preserve">EL IMSS </w:t>
      </w:r>
      <w:r w:rsidR="0030382D">
        <w:rPr>
          <w:rFonts w:ascii="Arial" w:hAnsi="Arial" w:cs="Arial"/>
          <w:b/>
          <w:sz w:val="28"/>
          <w:szCs w:val="28"/>
        </w:rPr>
        <w:t>RINDE HOMENAJE</w:t>
      </w:r>
      <w:r w:rsidR="00305BB4">
        <w:rPr>
          <w:rFonts w:ascii="Arial" w:hAnsi="Arial" w:cs="Arial"/>
          <w:b/>
          <w:sz w:val="28"/>
          <w:szCs w:val="28"/>
        </w:rPr>
        <w:t xml:space="preserve"> </w:t>
      </w:r>
      <w:r w:rsidR="00F77D27">
        <w:rPr>
          <w:rFonts w:ascii="Arial" w:hAnsi="Arial" w:cs="Arial"/>
          <w:b/>
          <w:sz w:val="28"/>
          <w:szCs w:val="28"/>
        </w:rPr>
        <w:t>A</w:t>
      </w:r>
      <w:r w:rsidR="00594456" w:rsidRPr="00594456">
        <w:rPr>
          <w:rFonts w:ascii="Arial" w:hAnsi="Arial" w:cs="Arial"/>
          <w:b/>
          <w:sz w:val="28"/>
          <w:szCs w:val="28"/>
        </w:rPr>
        <w:t xml:space="preserve"> MIKEL ARRIOLA</w:t>
      </w:r>
    </w:p>
    <w:p w:rsidR="00594456" w:rsidRPr="00BB377C" w:rsidRDefault="00594456" w:rsidP="00594456">
      <w:pPr>
        <w:jc w:val="center"/>
        <w:rPr>
          <w:rFonts w:ascii="Arial" w:hAnsi="Arial" w:cs="Arial"/>
          <w:b/>
          <w:sz w:val="28"/>
        </w:rPr>
      </w:pPr>
    </w:p>
    <w:p w:rsidR="0030382D" w:rsidRDefault="00DD1D14" w:rsidP="00AE1A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594456">
        <w:rPr>
          <w:rFonts w:ascii="Arial" w:hAnsi="Arial" w:cs="Arial"/>
          <w:b/>
          <w:i/>
          <w:spacing w:val="-2"/>
        </w:rPr>
        <w:t xml:space="preserve">El titular del Seguro Social, Tuffic Miguel, </w:t>
      </w:r>
      <w:r w:rsidR="00882F12" w:rsidRPr="00594456">
        <w:rPr>
          <w:rFonts w:ascii="Arial" w:hAnsi="Arial" w:cs="Arial"/>
          <w:b/>
          <w:i/>
          <w:spacing w:val="-2"/>
        </w:rPr>
        <w:t xml:space="preserve">encabezó la ceremonia </w:t>
      </w:r>
      <w:r w:rsidR="0014461D" w:rsidRPr="00594456">
        <w:rPr>
          <w:rFonts w:ascii="Arial" w:hAnsi="Arial" w:cs="Arial"/>
          <w:b/>
          <w:i/>
          <w:spacing w:val="-2"/>
        </w:rPr>
        <w:t>en la que</w:t>
      </w:r>
      <w:r w:rsidR="00594456">
        <w:rPr>
          <w:rFonts w:ascii="Arial" w:hAnsi="Arial" w:cs="Arial"/>
          <w:b/>
          <w:i/>
          <w:spacing w:val="-2"/>
        </w:rPr>
        <w:t xml:space="preserve"> </w:t>
      </w:r>
      <w:r w:rsidR="00A62369">
        <w:rPr>
          <w:rFonts w:ascii="Arial" w:hAnsi="Arial" w:cs="Arial"/>
          <w:b/>
          <w:i/>
          <w:spacing w:val="-2"/>
        </w:rPr>
        <w:t xml:space="preserve">se develó </w:t>
      </w:r>
      <w:r w:rsidR="00F77D27">
        <w:rPr>
          <w:rFonts w:ascii="Arial" w:hAnsi="Arial" w:cs="Arial"/>
          <w:b/>
          <w:i/>
          <w:spacing w:val="-2"/>
        </w:rPr>
        <w:t>el retrato</w:t>
      </w:r>
      <w:r w:rsidR="00A62369">
        <w:rPr>
          <w:rFonts w:ascii="Arial" w:hAnsi="Arial" w:cs="Arial"/>
          <w:b/>
          <w:i/>
          <w:spacing w:val="-2"/>
        </w:rPr>
        <w:t xml:space="preserve"> al</w:t>
      </w:r>
      <w:r w:rsidR="0030382D">
        <w:rPr>
          <w:rFonts w:ascii="Arial" w:hAnsi="Arial" w:cs="Arial"/>
          <w:b/>
          <w:i/>
          <w:spacing w:val="-2"/>
        </w:rPr>
        <w:t xml:space="preserve"> óleo </w:t>
      </w:r>
      <w:r w:rsidR="00F77D27">
        <w:rPr>
          <w:rFonts w:ascii="Arial" w:hAnsi="Arial" w:cs="Arial"/>
          <w:b/>
          <w:i/>
          <w:spacing w:val="-2"/>
        </w:rPr>
        <w:t xml:space="preserve">del ex Director General </w:t>
      </w:r>
      <w:r w:rsidR="00917C9E">
        <w:rPr>
          <w:rFonts w:ascii="Arial" w:hAnsi="Arial" w:cs="Arial"/>
          <w:b/>
          <w:i/>
          <w:spacing w:val="-2"/>
        </w:rPr>
        <w:t>en la sala del Consejo Técnico.</w:t>
      </w:r>
    </w:p>
    <w:p w:rsidR="0030382D" w:rsidRPr="0030382D" w:rsidRDefault="0030382D" w:rsidP="0030382D">
      <w:pPr>
        <w:pStyle w:val="Prrafodelista"/>
        <w:jc w:val="both"/>
        <w:rPr>
          <w:rFonts w:ascii="Arial" w:hAnsi="Arial" w:cs="Arial"/>
          <w:b/>
          <w:i/>
          <w:spacing w:val="-2"/>
          <w:sz w:val="20"/>
        </w:rPr>
      </w:pPr>
    </w:p>
    <w:p w:rsidR="00F44DFF" w:rsidRPr="00F77D27" w:rsidRDefault="009F2B02" w:rsidP="007504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F77D27">
        <w:rPr>
          <w:rFonts w:ascii="Arial" w:hAnsi="Arial" w:cs="Arial"/>
          <w:b/>
          <w:i/>
          <w:spacing w:val="-2"/>
        </w:rPr>
        <w:t>Tuffic Miguel r</w:t>
      </w:r>
      <w:r w:rsidR="003929CD" w:rsidRPr="00F77D27">
        <w:rPr>
          <w:rFonts w:ascii="Arial" w:hAnsi="Arial" w:cs="Arial"/>
          <w:b/>
          <w:i/>
          <w:spacing w:val="-2"/>
        </w:rPr>
        <w:t xml:space="preserve">esaltó </w:t>
      </w:r>
      <w:r w:rsidR="00B90832" w:rsidRPr="00F77D27">
        <w:rPr>
          <w:rFonts w:ascii="Arial" w:hAnsi="Arial" w:cs="Arial"/>
          <w:b/>
          <w:i/>
          <w:spacing w:val="-2"/>
        </w:rPr>
        <w:t xml:space="preserve">que </w:t>
      </w:r>
      <w:r w:rsidRPr="00F77D27">
        <w:rPr>
          <w:rFonts w:ascii="Arial" w:hAnsi="Arial" w:cs="Arial"/>
          <w:b/>
          <w:i/>
          <w:spacing w:val="-2"/>
        </w:rPr>
        <w:t xml:space="preserve">actualmente se tiene un Instituto </w:t>
      </w:r>
      <w:r w:rsidR="00F77D27" w:rsidRPr="00F77D27">
        <w:rPr>
          <w:rFonts w:ascii="Arial" w:hAnsi="Arial" w:cs="Arial"/>
          <w:b/>
          <w:i/>
          <w:spacing w:val="-2"/>
        </w:rPr>
        <w:t xml:space="preserve">más grande, sólido, moderno y con servicios </w:t>
      </w:r>
      <w:r w:rsidR="00F77D27">
        <w:rPr>
          <w:rFonts w:ascii="Arial" w:hAnsi="Arial" w:cs="Arial"/>
          <w:b/>
          <w:i/>
          <w:spacing w:val="-2"/>
        </w:rPr>
        <w:t xml:space="preserve">digitales </w:t>
      </w:r>
      <w:r w:rsidR="00F77D27" w:rsidRPr="00F77D27">
        <w:rPr>
          <w:rFonts w:ascii="Arial" w:hAnsi="Arial" w:cs="Arial"/>
          <w:b/>
          <w:i/>
          <w:spacing w:val="-2"/>
        </w:rPr>
        <w:t xml:space="preserve">más accesibles para los derechohabientes. </w:t>
      </w:r>
    </w:p>
    <w:p w:rsidR="00F77D27" w:rsidRPr="00F77D27" w:rsidRDefault="00F77D27" w:rsidP="00F77D27">
      <w:pPr>
        <w:pStyle w:val="Prrafodelista"/>
        <w:rPr>
          <w:rFonts w:ascii="Arial" w:hAnsi="Arial" w:cs="Arial"/>
          <w:color w:val="000000" w:themeColor="text1"/>
        </w:rPr>
      </w:pPr>
    </w:p>
    <w:p w:rsidR="00F77D27" w:rsidRPr="00F77D27" w:rsidRDefault="00F77D27" w:rsidP="00F77D27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:rsidR="00594456" w:rsidRDefault="00723FEA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l </w:t>
      </w:r>
      <w:r w:rsidR="004E2F50" w:rsidRPr="004E2F5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Consejo Técnico del 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Instituto Mexicano del Seguro Social (IMSS) rindió homenaje a Mikel Arriola, en sesión extraordinaria encabezada por el titular del I</w:t>
      </w:r>
      <w:r w:rsidR="006E0F5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nstituto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 Tuffic Miguel.</w:t>
      </w:r>
    </w:p>
    <w:p w:rsidR="00594456" w:rsidRDefault="00594456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FE1D2F" w:rsidRDefault="00594456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la ceremonia se </w:t>
      </w:r>
      <w:r w:rsidR="004E2F50" w:rsidRPr="004E2F5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develó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un </w:t>
      </w:r>
      <w:r w:rsidR="00A6236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retrato al </w:t>
      </w:r>
      <w:r w:rsidR="003929CD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óleo de</w:t>
      </w:r>
      <w:r w:rsidR="00F77D2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l ex </w:t>
      </w:r>
      <w:r w:rsidR="00A77A2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</w:t>
      </w:r>
      <w:r w:rsidR="00F77D2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irector </w:t>
      </w:r>
      <w:r w:rsidR="00A77A2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G</w:t>
      </w:r>
      <w:r w:rsidR="00F77D2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eneral</w:t>
      </w:r>
      <w:r w:rsidR="004E2F50" w:rsidRPr="004E2F5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, en reconocimiento a la labor que desarrolló </w:t>
      </w:r>
      <w:r w:rsidR="00723FE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durante casi dos años</w:t>
      </w:r>
      <w:r w:rsidR="00E654AD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frente al Instituto</w:t>
      </w:r>
      <w:r w:rsidR="00723FE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en los que contribuyó </w:t>
      </w:r>
      <w:r w:rsidR="00CF5B8E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 impulsar </w:t>
      </w:r>
      <w:r w:rsidR="00723FE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estrategias </w:t>
      </w:r>
      <w:r w:rsidR="00CF5B8E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que permitieron lograr </w:t>
      </w:r>
      <w:r w:rsidR="00723FE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la</w:t>
      </w:r>
      <w:r w:rsidR="004E2F50" w:rsidRPr="004E2F5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viabilidad financiera </w:t>
      </w:r>
      <w:r w:rsidR="00CF5B8E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del</w:t>
      </w:r>
      <w:r w:rsidR="004E2F50" w:rsidRPr="004E2F5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organismo</w:t>
      </w:r>
      <w:r w:rsidR="00723FE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4E2F50" w:rsidRPr="004E2F5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F77D2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así como facilitar a</w:t>
      </w:r>
      <w:r w:rsidR="00A77A2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F77D2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los derechohabientes el acceso a</w:t>
      </w:r>
      <w:r w:rsidR="00723FE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F77D2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los  servicios médicos a través de la vía digital</w:t>
      </w:r>
      <w:r w:rsidR="00A77A2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6F3DEF" w:rsidRDefault="006F3DEF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A3341A" w:rsidRDefault="003929CD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su intervención, </w:t>
      </w:r>
      <w:r w:rsidR="006E0F5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Tuffic Miguel </w:t>
      </w:r>
      <w:r w:rsidR="00A3341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destacó que</w:t>
      </w:r>
      <w:r w:rsidR="00A3341A" w:rsidRPr="00A3341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A3341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durante</w:t>
      </w:r>
      <w:r w:rsidR="00A3341A" w:rsidRPr="00A3341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la gestión de Mikel Arriola </w:t>
      </w:r>
      <w:r w:rsidR="00A3341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al frente del IMSS </w:t>
      </w:r>
      <w:r w:rsidR="00A3341A" w:rsidRPr="00A3341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se logró el primer año con superávit financiero, además </w:t>
      </w:r>
      <w:r w:rsidR="00A3341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de que </w:t>
      </w:r>
      <w:r w:rsidR="00A3341A" w:rsidRPr="00A3341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dio inicio al programa </w:t>
      </w:r>
      <w:r w:rsidR="00F77D2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de inversión </w:t>
      </w:r>
      <w:r w:rsidR="00A3341A" w:rsidRPr="00A3341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más ambicioso de infraestructura de las últimas décadas, con la construcción de 12 hospitales, 40 Unidades de Medicina Familiar y 10 clínicas de mama, con </w:t>
      </w:r>
      <w:r w:rsidR="00F77D2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recursos superiores</w:t>
      </w:r>
      <w:r w:rsidR="00A3341A" w:rsidRPr="00A3341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a los 21 mil millones de pesos.</w:t>
      </w:r>
    </w:p>
    <w:p w:rsidR="00BE7E0B" w:rsidRDefault="00BE7E0B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BE7E0B" w:rsidRDefault="00BE7E0B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Agregó que actualmente se </w:t>
      </w:r>
      <w:r w:rsidRPr="00BE7E0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tiene un Seguro Social muy diferente al de hace seis años porque ahora es más grande, con la atención a 80 millones de derechohabientes; más sólido, con viabili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dad financiera hasta 2030; </w:t>
      </w:r>
      <w:r w:rsidRPr="00BE7E0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más moderno, con el uso de la tecnología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para simplificar los trámites y más cercano a la gente</w:t>
      </w:r>
      <w:r w:rsidRPr="00BE7E0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6F3DEF" w:rsidRDefault="006F3DEF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157188" w:rsidRDefault="006F3DEF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tanto, Mikel Arriola </w:t>
      </w:r>
      <w:r w:rsidR="00A01E6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agradeció al Presidente de la República, Enrique Peña Nieto, por haber apoyado de manera directa y permanente a los tres Directores </w:t>
      </w:r>
      <w:r w:rsidR="00A6236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Generales </w:t>
      </w:r>
      <w:r w:rsidR="003929CD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que tuvo </w:t>
      </w:r>
      <w:r w:rsidR="00A01E6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el IMSS</w:t>
      </w:r>
      <w:r w:rsidR="00ED4D3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a lo largo de esta administración</w:t>
      </w:r>
      <w:r w:rsidR="00A01E6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, lo cual permitió </w:t>
      </w:r>
      <w:r w:rsidR="00A6236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alcanzar metas en la mejora de servicios médicos y trámites digitales, así como certeza en la</w:t>
      </w:r>
      <w:r w:rsidR="00A01E6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viabilidad </w:t>
      </w:r>
      <w:r w:rsidR="00A6236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financiera </w:t>
      </w:r>
      <w:r w:rsidR="00A01E6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del Instituto hasta </w:t>
      </w:r>
      <w:r w:rsidR="0015718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el año </w:t>
      </w:r>
      <w:r w:rsidR="00A01E6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2030</w:t>
      </w:r>
      <w:r w:rsidR="0015718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6F3DEF" w:rsidRDefault="00157188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lastRenderedPageBreak/>
        <w:t xml:space="preserve">También reconoció </w:t>
      </w:r>
      <w:r w:rsidR="00A01E6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al Consejo Técnico, pues gracias al </w:t>
      </w:r>
      <w:proofErr w:type="spellStart"/>
      <w:r w:rsidR="00A01E6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tripartismo</w:t>
      </w:r>
      <w:proofErr w:type="spellEnd"/>
      <w:r w:rsidR="007B590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A6236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de </w:t>
      </w:r>
      <w:r w:rsidR="007B590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obrero</w:t>
      </w:r>
      <w:r w:rsidR="00A6236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s, patrones</w:t>
      </w:r>
      <w:r w:rsidR="007B590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 g</w:t>
      </w:r>
      <w:r w:rsidR="00A6236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obierno</w:t>
      </w:r>
      <w:r w:rsidR="007B590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A01E6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se sentaron las bases del equilibro presupuestal </w:t>
      </w:r>
      <w:r w:rsidR="00A6236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que garantiza que no se gaste </w:t>
      </w:r>
      <w:r w:rsidR="007B590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más de lo que ingresa por concepto de cuotas.</w:t>
      </w:r>
    </w:p>
    <w:p w:rsidR="00632AD7" w:rsidRDefault="00632AD7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157188" w:rsidRDefault="00157188" w:rsidP="00157188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</w:t>
      </w:r>
      <w:r w:rsidR="007B590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n representación del sector obrero del Consejo Técnico,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José Luis Carazo</w:t>
      </w:r>
      <w:r w:rsidR="00A62369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enfatizó </w:t>
      </w:r>
      <w:r w:rsidR="00ED4D3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que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José Antonio González Anaya, Mikel Arriola y Tuffic Miguel, </w:t>
      </w:r>
      <w:r w:rsid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los tres Directores del IMSS en la actual administración,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tuvieron la capacidad, humildad, sencillez de poner como punto primordial a los derechohabientes y los intereses de una gran institución que sirve a los trabajadores de México.</w:t>
      </w:r>
    </w:p>
    <w:p w:rsidR="00157188" w:rsidRDefault="00157188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296E77" w:rsidRDefault="00157188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su oportunidad, el representante del sector patronal, Manuel Reguera Rodríguez, </w:t>
      </w:r>
      <w:r w:rsid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destacó que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esta administración por concluir dejó una </w:t>
      </w:r>
      <w:r w:rsid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importante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semilla </w:t>
      </w:r>
      <w:r w:rsid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de cambio, que se juzga con evidencias y cifras, y que se deberá luchar en el Consejo Técnico por defender a la institución, pues el IMSS seguirá siendo un baluarte del país.</w:t>
      </w:r>
    </w:p>
    <w:p w:rsidR="006A5783" w:rsidRDefault="006A5783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6A5783" w:rsidRDefault="00A77A29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Estuvieron en la</w:t>
      </w:r>
      <w:r w:rsidR="006A5783" w:rsidRP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ceremonia</w:t>
      </w:r>
      <w:r w:rsid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88461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el Secretario de Hacienda y Crédito Público, José Antonio González Anaya; </w:t>
      </w:r>
      <w:r w:rsidR="006A5783" w:rsidRP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José Anton</w:t>
      </w:r>
      <w:bookmarkStart w:id="0" w:name="_GoBack"/>
      <w:bookmarkEnd w:id="0"/>
      <w:r w:rsidR="006A5783" w:rsidRP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io Meade Kuribreña; 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el Secretario General de</w:t>
      </w:r>
      <w:r w:rsidR="0088461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l Comité Ejecutivo Nacional de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la </w:t>
      </w:r>
      <w:r w:rsidR="00594456" w:rsidRP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Confederación de Trabajadores de México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594456" w:rsidRP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6A5783" w:rsidRP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Carlos Aceves del Olmo; </w:t>
      </w:r>
      <w:r w:rsidR="00594456" w:rsidRP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el Presidente de Fundación UNAM, Dionisio Meade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;</w:t>
      </w:r>
      <w:r w:rsidR="00594456" w:rsidRP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594456" w:rsidRP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el Secretario General del Seguro Social, Juan Carlos Velasco Pérez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;</w:t>
      </w:r>
      <w:r w:rsidR="00594456" w:rsidRP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6A5783" w:rsidRP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representantes obrero</w:t>
      </w:r>
      <w:r w:rsidR="0088461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</w:t>
      </w:r>
      <w:r w:rsidR="006A5783" w:rsidRP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 patronal</w:t>
      </w:r>
      <w:r w:rsidR="0088461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</w:t>
      </w:r>
      <w:r w:rsidR="006A5783" w:rsidRP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 gubernamental</w:t>
      </w:r>
      <w:r w:rsidR="0088461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</w:t>
      </w:r>
      <w:r w:rsidR="006A5783" w:rsidRPr="006A578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del Consejo Técnico del IMSS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 así como directores normativos del Instituto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 del ex director reconocido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4E2F50" w:rsidRPr="00FE1D2F" w:rsidRDefault="004E2F50" w:rsidP="00915107">
      <w:pPr>
        <w:pStyle w:val="Cuerpo"/>
        <w:jc w:val="both"/>
        <w:rPr>
          <w:rFonts w:ascii="Arial" w:hAnsi="Arial" w:cs="Arial"/>
          <w:color w:val="4B4B4B"/>
          <w:sz w:val="28"/>
          <w:szCs w:val="28"/>
          <w:shd w:val="clear" w:color="auto" w:fill="FFFFFF"/>
        </w:rPr>
      </w:pPr>
    </w:p>
    <w:p w:rsidR="007C4692" w:rsidRPr="00426728" w:rsidRDefault="00426728" w:rsidP="00426728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426728">
        <w:rPr>
          <w:rFonts w:ascii="Arial" w:hAnsi="Arial" w:cs="Arial"/>
          <w:b/>
          <w:sz w:val="28"/>
          <w:szCs w:val="28"/>
          <w:lang w:val="es-MX"/>
        </w:rPr>
        <w:t>-</w:t>
      </w:r>
      <w:r w:rsidR="007C4692" w:rsidRPr="00426728">
        <w:rPr>
          <w:rFonts w:ascii="Arial" w:hAnsi="Arial" w:cs="Arial"/>
          <w:b/>
          <w:sz w:val="28"/>
          <w:szCs w:val="28"/>
          <w:lang w:val="es-MX"/>
        </w:rPr>
        <w:t>--o0o--</w:t>
      </w:r>
      <w:r w:rsidRPr="00426728">
        <w:rPr>
          <w:rFonts w:ascii="Arial" w:hAnsi="Arial" w:cs="Arial"/>
          <w:b/>
          <w:sz w:val="28"/>
          <w:szCs w:val="28"/>
          <w:lang w:val="es-MX"/>
        </w:rPr>
        <w:t>-</w:t>
      </w:r>
    </w:p>
    <w:p w:rsidR="00FD2914" w:rsidRDefault="00FD2914" w:rsidP="00FD2914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FD2914" w:rsidRPr="00FD2914" w:rsidRDefault="00FD2914" w:rsidP="00FD2914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FD2914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Default="00EC741C" w:rsidP="00FD2914">
      <w:pPr>
        <w:jc w:val="righ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w:drawing>
          <wp:inline distT="0" distB="0" distL="0" distR="0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Sect="00242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01" w:rsidRDefault="00126601">
      <w:r>
        <w:separator/>
      </w:r>
    </w:p>
  </w:endnote>
  <w:endnote w:type="continuationSeparator" w:id="0">
    <w:p w:rsidR="00126601" w:rsidRDefault="0012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01" w:rsidRDefault="00126601">
      <w:r>
        <w:separator/>
      </w:r>
    </w:p>
  </w:footnote>
  <w:footnote w:type="continuationSeparator" w:id="0">
    <w:p w:rsidR="00126601" w:rsidRDefault="0012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0182A"/>
    <w:rsid w:val="00004265"/>
    <w:rsid w:val="0001087E"/>
    <w:rsid w:val="00010C3A"/>
    <w:rsid w:val="00014E19"/>
    <w:rsid w:val="00015785"/>
    <w:rsid w:val="00022065"/>
    <w:rsid w:val="0002245A"/>
    <w:rsid w:val="0003319D"/>
    <w:rsid w:val="00034D0F"/>
    <w:rsid w:val="00037283"/>
    <w:rsid w:val="0004333F"/>
    <w:rsid w:val="00052265"/>
    <w:rsid w:val="0005349D"/>
    <w:rsid w:val="00053F48"/>
    <w:rsid w:val="000603D1"/>
    <w:rsid w:val="00061E5A"/>
    <w:rsid w:val="0006317F"/>
    <w:rsid w:val="000646DA"/>
    <w:rsid w:val="00072836"/>
    <w:rsid w:val="00073431"/>
    <w:rsid w:val="000802F9"/>
    <w:rsid w:val="00083C19"/>
    <w:rsid w:val="00084924"/>
    <w:rsid w:val="00095503"/>
    <w:rsid w:val="0009723A"/>
    <w:rsid w:val="00097A9B"/>
    <w:rsid w:val="000A0614"/>
    <w:rsid w:val="000A3093"/>
    <w:rsid w:val="000A6846"/>
    <w:rsid w:val="000B2667"/>
    <w:rsid w:val="000B3585"/>
    <w:rsid w:val="000B3AB9"/>
    <w:rsid w:val="000B3FFF"/>
    <w:rsid w:val="000B5F26"/>
    <w:rsid w:val="000B77FB"/>
    <w:rsid w:val="000B7835"/>
    <w:rsid w:val="000C0976"/>
    <w:rsid w:val="000C626C"/>
    <w:rsid w:val="000C644C"/>
    <w:rsid w:val="000C6DD6"/>
    <w:rsid w:val="000D1B23"/>
    <w:rsid w:val="000E2C06"/>
    <w:rsid w:val="000E7FF2"/>
    <w:rsid w:val="000F05AE"/>
    <w:rsid w:val="000F0B9D"/>
    <w:rsid w:val="000F3AEC"/>
    <w:rsid w:val="000F3F1C"/>
    <w:rsid w:val="000F539B"/>
    <w:rsid w:val="001076CD"/>
    <w:rsid w:val="00126601"/>
    <w:rsid w:val="00130E44"/>
    <w:rsid w:val="00134182"/>
    <w:rsid w:val="00134A1F"/>
    <w:rsid w:val="00134FDE"/>
    <w:rsid w:val="00136533"/>
    <w:rsid w:val="00141497"/>
    <w:rsid w:val="0014461D"/>
    <w:rsid w:val="001475D9"/>
    <w:rsid w:val="0015372E"/>
    <w:rsid w:val="00153DE8"/>
    <w:rsid w:val="0015447A"/>
    <w:rsid w:val="00157188"/>
    <w:rsid w:val="00161296"/>
    <w:rsid w:val="00163713"/>
    <w:rsid w:val="0016516B"/>
    <w:rsid w:val="001719F0"/>
    <w:rsid w:val="00180C2E"/>
    <w:rsid w:val="00192321"/>
    <w:rsid w:val="00195D50"/>
    <w:rsid w:val="001A047A"/>
    <w:rsid w:val="001A3524"/>
    <w:rsid w:val="001A4850"/>
    <w:rsid w:val="001A6835"/>
    <w:rsid w:val="001B5C1F"/>
    <w:rsid w:val="001C6DD1"/>
    <w:rsid w:val="001C6F89"/>
    <w:rsid w:val="001D05FD"/>
    <w:rsid w:val="001D4F64"/>
    <w:rsid w:val="001E5A89"/>
    <w:rsid w:val="001E6038"/>
    <w:rsid w:val="001F2771"/>
    <w:rsid w:val="00201261"/>
    <w:rsid w:val="002017C7"/>
    <w:rsid w:val="00204432"/>
    <w:rsid w:val="00213144"/>
    <w:rsid w:val="00216977"/>
    <w:rsid w:val="002222A9"/>
    <w:rsid w:val="0022529D"/>
    <w:rsid w:val="002259F8"/>
    <w:rsid w:val="00226448"/>
    <w:rsid w:val="00227BAB"/>
    <w:rsid w:val="00227D2B"/>
    <w:rsid w:val="00232907"/>
    <w:rsid w:val="00242AE2"/>
    <w:rsid w:val="00245405"/>
    <w:rsid w:val="00246DC8"/>
    <w:rsid w:val="0025619B"/>
    <w:rsid w:val="002562ED"/>
    <w:rsid w:val="002619F5"/>
    <w:rsid w:val="00262FFC"/>
    <w:rsid w:val="00263DFC"/>
    <w:rsid w:val="00266057"/>
    <w:rsid w:val="00267208"/>
    <w:rsid w:val="002704CD"/>
    <w:rsid w:val="00271B4D"/>
    <w:rsid w:val="00271E2A"/>
    <w:rsid w:val="002741A7"/>
    <w:rsid w:val="00280644"/>
    <w:rsid w:val="002832CF"/>
    <w:rsid w:val="0029116D"/>
    <w:rsid w:val="00293C1F"/>
    <w:rsid w:val="00296E77"/>
    <w:rsid w:val="002A2677"/>
    <w:rsid w:val="002A2B6B"/>
    <w:rsid w:val="002A4907"/>
    <w:rsid w:val="002A5230"/>
    <w:rsid w:val="002A7AC0"/>
    <w:rsid w:val="002B069E"/>
    <w:rsid w:val="002B2880"/>
    <w:rsid w:val="002B3DAD"/>
    <w:rsid w:val="002B5853"/>
    <w:rsid w:val="002C1F33"/>
    <w:rsid w:val="002C388F"/>
    <w:rsid w:val="002D1788"/>
    <w:rsid w:val="002D1B53"/>
    <w:rsid w:val="002D24EB"/>
    <w:rsid w:val="002E0151"/>
    <w:rsid w:val="002E11EF"/>
    <w:rsid w:val="002E1569"/>
    <w:rsid w:val="002E1F10"/>
    <w:rsid w:val="002E297A"/>
    <w:rsid w:val="002E6BFB"/>
    <w:rsid w:val="002F561E"/>
    <w:rsid w:val="003026A5"/>
    <w:rsid w:val="0030382D"/>
    <w:rsid w:val="00303BD7"/>
    <w:rsid w:val="00305BB4"/>
    <w:rsid w:val="00310CC1"/>
    <w:rsid w:val="003118E3"/>
    <w:rsid w:val="00312796"/>
    <w:rsid w:val="00316E1F"/>
    <w:rsid w:val="00317D1E"/>
    <w:rsid w:val="00331A87"/>
    <w:rsid w:val="00333A06"/>
    <w:rsid w:val="003378B9"/>
    <w:rsid w:val="00341156"/>
    <w:rsid w:val="00346167"/>
    <w:rsid w:val="003503B5"/>
    <w:rsid w:val="00354500"/>
    <w:rsid w:val="00366472"/>
    <w:rsid w:val="0037118C"/>
    <w:rsid w:val="0037293D"/>
    <w:rsid w:val="00375038"/>
    <w:rsid w:val="00382248"/>
    <w:rsid w:val="0038799E"/>
    <w:rsid w:val="0039064E"/>
    <w:rsid w:val="003929CD"/>
    <w:rsid w:val="00392B23"/>
    <w:rsid w:val="003951FB"/>
    <w:rsid w:val="003A33A3"/>
    <w:rsid w:val="003C046E"/>
    <w:rsid w:val="003D29C2"/>
    <w:rsid w:val="003D4122"/>
    <w:rsid w:val="003D6986"/>
    <w:rsid w:val="003E1C93"/>
    <w:rsid w:val="003E4B4D"/>
    <w:rsid w:val="003E724E"/>
    <w:rsid w:val="003E7632"/>
    <w:rsid w:val="003F272D"/>
    <w:rsid w:val="003F2EE7"/>
    <w:rsid w:val="003F5B29"/>
    <w:rsid w:val="003F62B2"/>
    <w:rsid w:val="003F62CD"/>
    <w:rsid w:val="004013B4"/>
    <w:rsid w:val="004060D9"/>
    <w:rsid w:val="00407159"/>
    <w:rsid w:val="00407DB1"/>
    <w:rsid w:val="004104A9"/>
    <w:rsid w:val="00420258"/>
    <w:rsid w:val="004218EC"/>
    <w:rsid w:val="00424002"/>
    <w:rsid w:val="00426728"/>
    <w:rsid w:val="00427313"/>
    <w:rsid w:val="004307EA"/>
    <w:rsid w:val="00441CA7"/>
    <w:rsid w:val="00442540"/>
    <w:rsid w:val="00446113"/>
    <w:rsid w:val="0044630C"/>
    <w:rsid w:val="00454D9B"/>
    <w:rsid w:val="00456332"/>
    <w:rsid w:val="00460F3A"/>
    <w:rsid w:val="004613F2"/>
    <w:rsid w:val="00461828"/>
    <w:rsid w:val="00464B54"/>
    <w:rsid w:val="00466A3E"/>
    <w:rsid w:val="00471A67"/>
    <w:rsid w:val="00477D74"/>
    <w:rsid w:val="00483777"/>
    <w:rsid w:val="00494786"/>
    <w:rsid w:val="00495555"/>
    <w:rsid w:val="0049681F"/>
    <w:rsid w:val="004A2E23"/>
    <w:rsid w:val="004A5D2C"/>
    <w:rsid w:val="004B122D"/>
    <w:rsid w:val="004B58C3"/>
    <w:rsid w:val="004C4C7A"/>
    <w:rsid w:val="004E2F50"/>
    <w:rsid w:val="004E5B0A"/>
    <w:rsid w:val="004F7031"/>
    <w:rsid w:val="004F7F3B"/>
    <w:rsid w:val="00515ABF"/>
    <w:rsid w:val="005360FE"/>
    <w:rsid w:val="005421AC"/>
    <w:rsid w:val="00544095"/>
    <w:rsid w:val="005454C1"/>
    <w:rsid w:val="00554FA7"/>
    <w:rsid w:val="00555705"/>
    <w:rsid w:val="00560296"/>
    <w:rsid w:val="0057234D"/>
    <w:rsid w:val="005743CC"/>
    <w:rsid w:val="00574810"/>
    <w:rsid w:val="00577258"/>
    <w:rsid w:val="00583FA2"/>
    <w:rsid w:val="005909F8"/>
    <w:rsid w:val="00591BB2"/>
    <w:rsid w:val="0059413F"/>
    <w:rsid w:val="00594456"/>
    <w:rsid w:val="005A2AB3"/>
    <w:rsid w:val="005A6FE5"/>
    <w:rsid w:val="005B2C17"/>
    <w:rsid w:val="005B38A9"/>
    <w:rsid w:val="005B700B"/>
    <w:rsid w:val="005D1689"/>
    <w:rsid w:val="005D6E20"/>
    <w:rsid w:val="005E0CB5"/>
    <w:rsid w:val="005E1950"/>
    <w:rsid w:val="005F05E9"/>
    <w:rsid w:val="005F1A12"/>
    <w:rsid w:val="005F3A11"/>
    <w:rsid w:val="00604CED"/>
    <w:rsid w:val="00606786"/>
    <w:rsid w:val="00613EBD"/>
    <w:rsid w:val="00616EDA"/>
    <w:rsid w:val="00620131"/>
    <w:rsid w:val="00620DF1"/>
    <w:rsid w:val="00622AF1"/>
    <w:rsid w:val="006238F3"/>
    <w:rsid w:val="00623CD5"/>
    <w:rsid w:val="006247E6"/>
    <w:rsid w:val="0063241A"/>
    <w:rsid w:val="00632AD7"/>
    <w:rsid w:val="00634629"/>
    <w:rsid w:val="00635F5B"/>
    <w:rsid w:val="00640863"/>
    <w:rsid w:val="00642E40"/>
    <w:rsid w:val="006460A8"/>
    <w:rsid w:val="00646D05"/>
    <w:rsid w:val="00665685"/>
    <w:rsid w:val="00667F95"/>
    <w:rsid w:val="00671691"/>
    <w:rsid w:val="00672511"/>
    <w:rsid w:val="006729B2"/>
    <w:rsid w:val="00673382"/>
    <w:rsid w:val="0067371E"/>
    <w:rsid w:val="006747E3"/>
    <w:rsid w:val="006852F0"/>
    <w:rsid w:val="00685B24"/>
    <w:rsid w:val="00691599"/>
    <w:rsid w:val="00694D5C"/>
    <w:rsid w:val="00695090"/>
    <w:rsid w:val="006A1353"/>
    <w:rsid w:val="006A236C"/>
    <w:rsid w:val="006A5783"/>
    <w:rsid w:val="006B3392"/>
    <w:rsid w:val="006B494C"/>
    <w:rsid w:val="006B6386"/>
    <w:rsid w:val="006C0364"/>
    <w:rsid w:val="006D0C6F"/>
    <w:rsid w:val="006D291C"/>
    <w:rsid w:val="006D444B"/>
    <w:rsid w:val="006E0467"/>
    <w:rsid w:val="006E0F58"/>
    <w:rsid w:val="006E14F8"/>
    <w:rsid w:val="006E637A"/>
    <w:rsid w:val="006F01C5"/>
    <w:rsid w:val="006F3DEF"/>
    <w:rsid w:val="006F4E7C"/>
    <w:rsid w:val="006F67C3"/>
    <w:rsid w:val="00702F0F"/>
    <w:rsid w:val="00710D2A"/>
    <w:rsid w:val="00716F5A"/>
    <w:rsid w:val="00720022"/>
    <w:rsid w:val="00721308"/>
    <w:rsid w:val="00722D00"/>
    <w:rsid w:val="00723FEA"/>
    <w:rsid w:val="007246F0"/>
    <w:rsid w:val="00733E9A"/>
    <w:rsid w:val="00734FA7"/>
    <w:rsid w:val="007367F7"/>
    <w:rsid w:val="00737281"/>
    <w:rsid w:val="00745BB8"/>
    <w:rsid w:val="00750507"/>
    <w:rsid w:val="00750F45"/>
    <w:rsid w:val="00757C4A"/>
    <w:rsid w:val="00761229"/>
    <w:rsid w:val="00763144"/>
    <w:rsid w:val="007643B5"/>
    <w:rsid w:val="00767080"/>
    <w:rsid w:val="00770582"/>
    <w:rsid w:val="00771AEA"/>
    <w:rsid w:val="007841A1"/>
    <w:rsid w:val="007A5946"/>
    <w:rsid w:val="007B379B"/>
    <w:rsid w:val="007B48A8"/>
    <w:rsid w:val="007B54A9"/>
    <w:rsid w:val="007B5905"/>
    <w:rsid w:val="007B63F1"/>
    <w:rsid w:val="007C4692"/>
    <w:rsid w:val="007D0466"/>
    <w:rsid w:val="007D5695"/>
    <w:rsid w:val="007E45A2"/>
    <w:rsid w:val="007E521A"/>
    <w:rsid w:val="007F46BD"/>
    <w:rsid w:val="007F5994"/>
    <w:rsid w:val="007F7810"/>
    <w:rsid w:val="00800339"/>
    <w:rsid w:val="00802014"/>
    <w:rsid w:val="00814D35"/>
    <w:rsid w:val="00832757"/>
    <w:rsid w:val="008339E6"/>
    <w:rsid w:val="00834ECC"/>
    <w:rsid w:val="008467C2"/>
    <w:rsid w:val="0085699F"/>
    <w:rsid w:val="00861478"/>
    <w:rsid w:val="00862836"/>
    <w:rsid w:val="008658C3"/>
    <w:rsid w:val="00873FE4"/>
    <w:rsid w:val="00881B32"/>
    <w:rsid w:val="00882F12"/>
    <w:rsid w:val="00884611"/>
    <w:rsid w:val="00886B38"/>
    <w:rsid w:val="00891DB4"/>
    <w:rsid w:val="00892C33"/>
    <w:rsid w:val="00893788"/>
    <w:rsid w:val="00893A44"/>
    <w:rsid w:val="008A7555"/>
    <w:rsid w:val="008B1783"/>
    <w:rsid w:val="008B4399"/>
    <w:rsid w:val="008B78AF"/>
    <w:rsid w:val="008C022D"/>
    <w:rsid w:val="008C0BF2"/>
    <w:rsid w:val="008C14A9"/>
    <w:rsid w:val="008C6223"/>
    <w:rsid w:val="008C6FB7"/>
    <w:rsid w:val="008D50D6"/>
    <w:rsid w:val="008E0F88"/>
    <w:rsid w:val="008F07E9"/>
    <w:rsid w:val="008F7AD0"/>
    <w:rsid w:val="008F7C88"/>
    <w:rsid w:val="0090082E"/>
    <w:rsid w:val="00901492"/>
    <w:rsid w:val="00914523"/>
    <w:rsid w:val="00914D46"/>
    <w:rsid w:val="00914D65"/>
    <w:rsid w:val="00915107"/>
    <w:rsid w:val="00917C9E"/>
    <w:rsid w:val="009259AC"/>
    <w:rsid w:val="00925E7E"/>
    <w:rsid w:val="00935FCC"/>
    <w:rsid w:val="00936E73"/>
    <w:rsid w:val="00940404"/>
    <w:rsid w:val="00947403"/>
    <w:rsid w:val="0095285F"/>
    <w:rsid w:val="00953CDF"/>
    <w:rsid w:val="00962956"/>
    <w:rsid w:val="00962E92"/>
    <w:rsid w:val="00963944"/>
    <w:rsid w:val="009737CF"/>
    <w:rsid w:val="00977590"/>
    <w:rsid w:val="009863C5"/>
    <w:rsid w:val="00986FEE"/>
    <w:rsid w:val="00987A85"/>
    <w:rsid w:val="00990B63"/>
    <w:rsid w:val="009A12B0"/>
    <w:rsid w:val="009A18B8"/>
    <w:rsid w:val="009A19E9"/>
    <w:rsid w:val="009A3B93"/>
    <w:rsid w:val="009A5A64"/>
    <w:rsid w:val="009A5EBB"/>
    <w:rsid w:val="009B1BCB"/>
    <w:rsid w:val="009B5F67"/>
    <w:rsid w:val="009C11B8"/>
    <w:rsid w:val="009C3CBB"/>
    <w:rsid w:val="009C4979"/>
    <w:rsid w:val="009C7C23"/>
    <w:rsid w:val="009D4347"/>
    <w:rsid w:val="009D7211"/>
    <w:rsid w:val="009D7805"/>
    <w:rsid w:val="009E4E01"/>
    <w:rsid w:val="009F1EF3"/>
    <w:rsid w:val="009F2B02"/>
    <w:rsid w:val="009F3442"/>
    <w:rsid w:val="009F4ADD"/>
    <w:rsid w:val="00A01E62"/>
    <w:rsid w:val="00A04F1A"/>
    <w:rsid w:val="00A06D44"/>
    <w:rsid w:val="00A070A6"/>
    <w:rsid w:val="00A07775"/>
    <w:rsid w:val="00A2200B"/>
    <w:rsid w:val="00A27C16"/>
    <w:rsid w:val="00A3256F"/>
    <w:rsid w:val="00A32D25"/>
    <w:rsid w:val="00A3341A"/>
    <w:rsid w:val="00A3540F"/>
    <w:rsid w:val="00A35B19"/>
    <w:rsid w:val="00A37AA6"/>
    <w:rsid w:val="00A421EC"/>
    <w:rsid w:val="00A43347"/>
    <w:rsid w:val="00A45AD8"/>
    <w:rsid w:val="00A464DC"/>
    <w:rsid w:val="00A52093"/>
    <w:rsid w:val="00A6099F"/>
    <w:rsid w:val="00A617C1"/>
    <w:rsid w:val="00A62369"/>
    <w:rsid w:val="00A654F8"/>
    <w:rsid w:val="00A710D6"/>
    <w:rsid w:val="00A77A29"/>
    <w:rsid w:val="00A80E5E"/>
    <w:rsid w:val="00A8462E"/>
    <w:rsid w:val="00A910FA"/>
    <w:rsid w:val="00AA0EB0"/>
    <w:rsid w:val="00AA1872"/>
    <w:rsid w:val="00AA2AA4"/>
    <w:rsid w:val="00AA5EEA"/>
    <w:rsid w:val="00AB1071"/>
    <w:rsid w:val="00AB123B"/>
    <w:rsid w:val="00AC59C9"/>
    <w:rsid w:val="00AD0598"/>
    <w:rsid w:val="00AD76A9"/>
    <w:rsid w:val="00AD7EF1"/>
    <w:rsid w:val="00AE1424"/>
    <w:rsid w:val="00AE1A1C"/>
    <w:rsid w:val="00AE53AC"/>
    <w:rsid w:val="00AE5AA9"/>
    <w:rsid w:val="00B04623"/>
    <w:rsid w:val="00B0798E"/>
    <w:rsid w:val="00B14311"/>
    <w:rsid w:val="00B2295B"/>
    <w:rsid w:val="00B31F03"/>
    <w:rsid w:val="00B45F1D"/>
    <w:rsid w:val="00B504E2"/>
    <w:rsid w:val="00B538BF"/>
    <w:rsid w:val="00B6419D"/>
    <w:rsid w:val="00B65A95"/>
    <w:rsid w:val="00B666AE"/>
    <w:rsid w:val="00B75A1B"/>
    <w:rsid w:val="00B8155F"/>
    <w:rsid w:val="00B81FBB"/>
    <w:rsid w:val="00B823E6"/>
    <w:rsid w:val="00B838F9"/>
    <w:rsid w:val="00B90832"/>
    <w:rsid w:val="00B924BC"/>
    <w:rsid w:val="00B94955"/>
    <w:rsid w:val="00B95521"/>
    <w:rsid w:val="00B971BC"/>
    <w:rsid w:val="00BB0BB0"/>
    <w:rsid w:val="00BB1160"/>
    <w:rsid w:val="00BB1700"/>
    <w:rsid w:val="00BB2ADB"/>
    <w:rsid w:val="00BB377C"/>
    <w:rsid w:val="00BB70D6"/>
    <w:rsid w:val="00BC7C57"/>
    <w:rsid w:val="00BD3190"/>
    <w:rsid w:val="00BD7298"/>
    <w:rsid w:val="00BE0A10"/>
    <w:rsid w:val="00BE3FC4"/>
    <w:rsid w:val="00BE7E0B"/>
    <w:rsid w:val="00BF1EBB"/>
    <w:rsid w:val="00C02C59"/>
    <w:rsid w:val="00C100F8"/>
    <w:rsid w:val="00C120D4"/>
    <w:rsid w:val="00C130A2"/>
    <w:rsid w:val="00C15A4B"/>
    <w:rsid w:val="00C17CD0"/>
    <w:rsid w:val="00C25E76"/>
    <w:rsid w:val="00C35983"/>
    <w:rsid w:val="00C3704C"/>
    <w:rsid w:val="00C42646"/>
    <w:rsid w:val="00C4395F"/>
    <w:rsid w:val="00C440F9"/>
    <w:rsid w:val="00C47DA4"/>
    <w:rsid w:val="00C51663"/>
    <w:rsid w:val="00C533F0"/>
    <w:rsid w:val="00C601A1"/>
    <w:rsid w:val="00C60FD7"/>
    <w:rsid w:val="00C61C03"/>
    <w:rsid w:val="00C643F0"/>
    <w:rsid w:val="00C73679"/>
    <w:rsid w:val="00C75881"/>
    <w:rsid w:val="00C76EFE"/>
    <w:rsid w:val="00C81B41"/>
    <w:rsid w:val="00C82652"/>
    <w:rsid w:val="00C9698C"/>
    <w:rsid w:val="00CA75C7"/>
    <w:rsid w:val="00CC4B85"/>
    <w:rsid w:val="00CC5529"/>
    <w:rsid w:val="00CC5AC2"/>
    <w:rsid w:val="00CD7AC2"/>
    <w:rsid w:val="00CE101F"/>
    <w:rsid w:val="00CE66C6"/>
    <w:rsid w:val="00CF1575"/>
    <w:rsid w:val="00CF1716"/>
    <w:rsid w:val="00CF5596"/>
    <w:rsid w:val="00CF5B8E"/>
    <w:rsid w:val="00D03863"/>
    <w:rsid w:val="00D061A0"/>
    <w:rsid w:val="00D21843"/>
    <w:rsid w:val="00D23ADE"/>
    <w:rsid w:val="00D2556F"/>
    <w:rsid w:val="00D265D9"/>
    <w:rsid w:val="00D31561"/>
    <w:rsid w:val="00D3288F"/>
    <w:rsid w:val="00D35703"/>
    <w:rsid w:val="00D440D9"/>
    <w:rsid w:val="00D50577"/>
    <w:rsid w:val="00D563E3"/>
    <w:rsid w:val="00D60383"/>
    <w:rsid w:val="00D63D34"/>
    <w:rsid w:val="00D66071"/>
    <w:rsid w:val="00D67CFE"/>
    <w:rsid w:val="00D70A22"/>
    <w:rsid w:val="00D73F98"/>
    <w:rsid w:val="00D7452D"/>
    <w:rsid w:val="00D9001F"/>
    <w:rsid w:val="00D91046"/>
    <w:rsid w:val="00D9594C"/>
    <w:rsid w:val="00DA1779"/>
    <w:rsid w:val="00DA2BB8"/>
    <w:rsid w:val="00DA4877"/>
    <w:rsid w:val="00DA5FA0"/>
    <w:rsid w:val="00DA66E9"/>
    <w:rsid w:val="00DB127B"/>
    <w:rsid w:val="00DB3DD7"/>
    <w:rsid w:val="00DC7B4A"/>
    <w:rsid w:val="00DD1D14"/>
    <w:rsid w:val="00DD2647"/>
    <w:rsid w:val="00DE0757"/>
    <w:rsid w:val="00DF227D"/>
    <w:rsid w:val="00E01053"/>
    <w:rsid w:val="00E01AE3"/>
    <w:rsid w:val="00E05329"/>
    <w:rsid w:val="00E063D9"/>
    <w:rsid w:val="00E132D8"/>
    <w:rsid w:val="00E232C2"/>
    <w:rsid w:val="00E239A0"/>
    <w:rsid w:val="00E26F46"/>
    <w:rsid w:val="00E43B79"/>
    <w:rsid w:val="00E56779"/>
    <w:rsid w:val="00E6093F"/>
    <w:rsid w:val="00E646FD"/>
    <w:rsid w:val="00E654AD"/>
    <w:rsid w:val="00E737E7"/>
    <w:rsid w:val="00E754B8"/>
    <w:rsid w:val="00E7703B"/>
    <w:rsid w:val="00E83D17"/>
    <w:rsid w:val="00E85AEA"/>
    <w:rsid w:val="00E961C5"/>
    <w:rsid w:val="00EA0E25"/>
    <w:rsid w:val="00EB1BDB"/>
    <w:rsid w:val="00EB23D5"/>
    <w:rsid w:val="00EB3D86"/>
    <w:rsid w:val="00EB74B3"/>
    <w:rsid w:val="00EC04F4"/>
    <w:rsid w:val="00EC0B47"/>
    <w:rsid w:val="00EC5402"/>
    <w:rsid w:val="00EC741C"/>
    <w:rsid w:val="00ED1088"/>
    <w:rsid w:val="00ED1EB0"/>
    <w:rsid w:val="00ED2290"/>
    <w:rsid w:val="00ED2711"/>
    <w:rsid w:val="00ED4D34"/>
    <w:rsid w:val="00EE79C6"/>
    <w:rsid w:val="00EF3BB8"/>
    <w:rsid w:val="00EF7333"/>
    <w:rsid w:val="00F01FA6"/>
    <w:rsid w:val="00F2156A"/>
    <w:rsid w:val="00F22121"/>
    <w:rsid w:val="00F23571"/>
    <w:rsid w:val="00F31483"/>
    <w:rsid w:val="00F4050D"/>
    <w:rsid w:val="00F423B9"/>
    <w:rsid w:val="00F44DFF"/>
    <w:rsid w:val="00F4552B"/>
    <w:rsid w:val="00F47C35"/>
    <w:rsid w:val="00F56027"/>
    <w:rsid w:val="00F62520"/>
    <w:rsid w:val="00F636F7"/>
    <w:rsid w:val="00F64C9A"/>
    <w:rsid w:val="00F65D40"/>
    <w:rsid w:val="00F71CE1"/>
    <w:rsid w:val="00F77D27"/>
    <w:rsid w:val="00F81779"/>
    <w:rsid w:val="00F94262"/>
    <w:rsid w:val="00F949E8"/>
    <w:rsid w:val="00F978B1"/>
    <w:rsid w:val="00F9797B"/>
    <w:rsid w:val="00F97FCE"/>
    <w:rsid w:val="00FA328F"/>
    <w:rsid w:val="00FA4042"/>
    <w:rsid w:val="00FB1B70"/>
    <w:rsid w:val="00FB69F9"/>
    <w:rsid w:val="00FC2F1F"/>
    <w:rsid w:val="00FC462F"/>
    <w:rsid w:val="00FC7104"/>
    <w:rsid w:val="00FD2914"/>
    <w:rsid w:val="00FD7DD0"/>
    <w:rsid w:val="00FE01FE"/>
    <w:rsid w:val="00FE1D2F"/>
    <w:rsid w:val="00FE4D57"/>
    <w:rsid w:val="00FE5851"/>
    <w:rsid w:val="00FE5E54"/>
    <w:rsid w:val="00FE6E28"/>
    <w:rsid w:val="00FF3408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5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4</cp:revision>
  <cp:lastPrinted>2018-11-15T02:30:00Z</cp:lastPrinted>
  <dcterms:created xsi:type="dcterms:W3CDTF">2018-11-15T14:07:00Z</dcterms:created>
  <dcterms:modified xsi:type="dcterms:W3CDTF">2018-11-15T14:33:00Z</dcterms:modified>
</cp:coreProperties>
</file>