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Default="002741A7" w:rsidP="00242AE2">
      <w:pPr>
        <w:rPr>
          <w:rFonts w:ascii="Arial" w:hAnsi="Arial" w:cs="Arial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, </w:t>
      </w:r>
      <w:r w:rsidR="008C2C14">
        <w:rPr>
          <w:rFonts w:ascii="Arial" w:hAnsi="Arial" w:cs="Arial"/>
        </w:rPr>
        <w:t>12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8C2C14">
        <w:rPr>
          <w:rFonts w:ascii="Arial" w:hAnsi="Arial" w:cs="Arial"/>
        </w:rPr>
        <w:t>noviembre</w:t>
      </w:r>
      <w:r w:rsidR="00187B02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8C2C14">
        <w:rPr>
          <w:rFonts w:ascii="Arial" w:hAnsi="Arial" w:cs="Arial"/>
        </w:rPr>
        <w:t>284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E0CB5" w:rsidRDefault="005E0CB5" w:rsidP="005E0C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BB16C3" w:rsidRDefault="00BB16C3" w:rsidP="00863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DOLOR DEL TALÓN, PADECIMIENTO QUE AFECTA </w:t>
      </w:r>
    </w:p>
    <w:p w:rsidR="0086340F" w:rsidRPr="007C4692" w:rsidRDefault="00BB16C3" w:rsidP="008634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C16459">
        <w:rPr>
          <w:rFonts w:ascii="Arial" w:hAnsi="Arial" w:cs="Arial"/>
          <w:b/>
          <w:sz w:val="28"/>
          <w:szCs w:val="28"/>
        </w:rPr>
        <w:t xml:space="preserve">PERSONAS QUE TRABAJAN DE PIE O CAMINANDO </w:t>
      </w:r>
    </w:p>
    <w:p w:rsidR="0086340F" w:rsidRDefault="0086340F" w:rsidP="0086340F">
      <w:pPr>
        <w:tabs>
          <w:tab w:val="left" w:pos="25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6340F" w:rsidRPr="00413148" w:rsidRDefault="00C16459" w:rsidP="0086340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 xml:space="preserve">Albañiles, mecánicos, policías y cirujanos, los más propensos a sufrir inflamación de la fascia plantar o </w:t>
      </w:r>
      <w:r w:rsidR="00BB16C3">
        <w:rPr>
          <w:rFonts w:ascii="Arial" w:hAnsi="Arial" w:cs="Arial"/>
          <w:b/>
          <w:i/>
        </w:rPr>
        <w:t xml:space="preserve">el hueso </w:t>
      </w:r>
      <w:r>
        <w:rPr>
          <w:rFonts w:ascii="Arial" w:hAnsi="Arial" w:cs="Arial"/>
          <w:b/>
          <w:i/>
        </w:rPr>
        <w:t xml:space="preserve">calcáneo. </w:t>
      </w:r>
    </w:p>
    <w:p w:rsidR="0086340F" w:rsidRPr="007303BD" w:rsidRDefault="0086340F" w:rsidP="0086340F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86340F" w:rsidRPr="003A33A3" w:rsidRDefault="005B5DD5" w:rsidP="0086340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>El sobrepeso</w:t>
      </w:r>
      <w:r w:rsidR="00C216E0">
        <w:rPr>
          <w:rFonts w:ascii="Arial" w:hAnsi="Arial" w:cs="Arial"/>
          <w:b/>
          <w:i/>
        </w:rPr>
        <w:t xml:space="preserve">, </w:t>
      </w:r>
      <w:r w:rsidR="00D224C2">
        <w:rPr>
          <w:rFonts w:ascii="Arial" w:hAnsi="Arial" w:cs="Arial"/>
          <w:b/>
          <w:i/>
        </w:rPr>
        <w:t xml:space="preserve">la </w:t>
      </w:r>
      <w:r w:rsidR="00C216E0">
        <w:rPr>
          <w:rFonts w:ascii="Arial" w:hAnsi="Arial" w:cs="Arial"/>
          <w:b/>
          <w:i/>
        </w:rPr>
        <w:t>sobrecarga mecánica</w:t>
      </w:r>
      <w:r>
        <w:rPr>
          <w:rFonts w:ascii="Arial" w:hAnsi="Arial" w:cs="Arial"/>
          <w:b/>
          <w:i/>
        </w:rPr>
        <w:t xml:space="preserve"> y </w:t>
      </w:r>
      <w:r w:rsidR="00D224C2">
        <w:rPr>
          <w:rFonts w:ascii="Arial" w:hAnsi="Arial" w:cs="Arial"/>
          <w:b/>
          <w:i/>
        </w:rPr>
        <w:t xml:space="preserve">el </w:t>
      </w:r>
      <w:r w:rsidR="00C216E0">
        <w:rPr>
          <w:rFonts w:ascii="Arial" w:hAnsi="Arial" w:cs="Arial"/>
          <w:b/>
          <w:i/>
        </w:rPr>
        <w:t>mal estado físico</w:t>
      </w:r>
      <w:r>
        <w:rPr>
          <w:rFonts w:ascii="Arial" w:hAnsi="Arial" w:cs="Arial"/>
          <w:b/>
          <w:i/>
        </w:rPr>
        <w:t xml:space="preserve">, principales factores </w:t>
      </w:r>
      <w:r w:rsidR="00BB16C3">
        <w:rPr>
          <w:rFonts w:ascii="Arial" w:hAnsi="Arial" w:cs="Arial"/>
          <w:b/>
          <w:i/>
        </w:rPr>
        <w:t>que inciden en la región del pie.</w:t>
      </w:r>
      <w:r>
        <w:rPr>
          <w:rFonts w:ascii="Arial" w:hAnsi="Arial" w:cs="Arial"/>
          <w:b/>
          <w:i/>
        </w:rPr>
        <w:t xml:space="preserve"> </w:t>
      </w:r>
    </w:p>
    <w:p w:rsidR="0086340F" w:rsidRPr="003A33A3" w:rsidRDefault="0086340F" w:rsidP="0086340F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BB16C3" w:rsidRDefault="00BB16C3" w:rsidP="00823A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 xml:space="preserve">Las personas cuya actividad cotidiana </w:t>
      </w:r>
      <w:r w:rsidR="00823ABD">
        <w:rPr>
          <w:rFonts w:ascii="Arial" w:hAnsi="Arial" w:cs="Arial"/>
          <w:sz w:val="28"/>
          <w:szCs w:val="28"/>
        </w:rPr>
        <w:t>se desarrolla de pie o caminando</w:t>
      </w:r>
      <w:r>
        <w:rPr>
          <w:rFonts w:ascii="Arial" w:hAnsi="Arial" w:cs="Arial"/>
          <w:sz w:val="28"/>
          <w:szCs w:val="28"/>
        </w:rPr>
        <w:t xml:space="preserve"> como </w:t>
      </w:r>
      <w:r w:rsidR="00823A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albañiles, mecánicos, </w:t>
      </w:r>
      <w:r w:rsidR="00823ABD">
        <w:rPr>
          <w:rFonts w:ascii="Arial" w:hAnsi="Arial" w:cs="Arial"/>
          <w:sz w:val="28"/>
          <w:szCs w:val="28"/>
        </w:rPr>
        <w:t>policías</w:t>
      </w:r>
      <w:r>
        <w:rPr>
          <w:rFonts w:ascii="Arial" w:hAnsi="Arial" w:cs="Arial"/>
          <w:sz w:val="28"/>
          <w:szCs w:val="28"/>
        </w:rPr>
        <w:t xml:space="preserve"> y</w:t>
      </w:r>
      <w:r w:rsidR="00823ABD">
        <w:rPr>
          <w:rFonts w:ascii="Arial" w:hAnsi="Arial" w:cs="Arial"/>
          <w:sz w:val="28"/>
          <w:szCs w:val="28"/>
        </w:rPr>
        <w:t xml:space="preserve"> cirujanos con largas jornadas </w:t>
      </w:r>
      <w:r w:rsidR="00F46600">
        <w:rPr>
          <w:rFonts w:ascii="Arial" w:hAnsi="Arial" w:cs="Arial"/>
          <w:sz w:val="28"/>
          <w:szCs w:val="28"/>
        </w:rPr>
        <w:t>de trabajo</w:t>
      </w:r>
      <w:r w:rsidR="00A1392F">
        <w:rPr>
          <w:rFonts w:ascii="Arial" w:hAnsi="Arial" w:cs="Arial"/>
          <w:sz w:val="28"/>
          <w:szCs w:val="28"/>
        </w:rPr>
        <w:t>,</w:t>
      </w:r>
      <w:r w:rsidR="00F466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sufren con mayor frecuencia de dolor del talón, </w:t>
      </w:r>
      <w:r w:rsidR="002A2E32">
        <w:rPr>
          <w:rFonts w:ascii="Arial" w:hAnsi="Arial" w:cs="Arial"/>
          <w:sz w:val="28"/>
          <w:szCs w:val="28"/>
        </w:rPr>
        <w:t xml:space="preserve">ocasionado por </w:t>
      </w:r>
      <w:r>
        <w:rPr>
          <w:rFonts w:ascii="Arial" w:hAnsi="Arial" w:cs="Arial"/>
          <w:sz w:val="28"/>
          <w:szCs w:val="28"/>
        </w:rPr>
        <w:t>la inflamación de la banda plantar o del cojinete graso que se ubica en la parte inferior del talón</w:t>
      </w:r>
      <w:r w:rsidR="002A2E32">
        <w:rPr>
          <w:rFonts w:ascii="Arial" w:hAnsi="Arial" w:cs="Arial"/>
          <w:sz w:val="28"/>
          <w:szCs w:val="28"/>
        </w:rPr>
        <w:t>.</w:t>
      </w:r>
    </w:p>
    <w:p w:rsidR="002A2E32" w:rsidRDefault="002A2E32" w:rsidP="00823ABD">
      <w:pPr>
        <w:jc w:val="both"/>
        <w:rPr>
          <w:rFonts w:ascii="Arial" w:hAnsi="Arial" w:cs="Arial"/>
          <w:sz w:val="28"/>
          <w:szCs w:val="28"/>
        </w:rPr>
      </w:pPr>
    </w:p>
    <w:p w:rsidR="00EC1DD5" w:rsidRDefault="00BB16C3" w:rsidP="00BB16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atender este cuadro de síntoma</w:t>
      </w:r>
      <w:r w:rsidR="002A2E3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el Instituto Mexicano del Seguro Social (IMSS) cuenta con diversas herramientas terapéuticas </w:t>
      </w:r>
      <w:r w:rsidR="00EC1DD5">
        <w:rPr>
          <w:rFonts w:ascii="Arial" w:hAnsi="Arial" w:cs="Arial"/>
          <w:sz w:val="28"/>
          <w:szCs w:val="28"/>
        </w:rPr>
        <w:t xml:space="preserve">como </w:t>
      </w:r>
      <w:r w:rsidR="00C216E0">
        <w:rPr>
          <w:rFonts w:ascii="Arial" w:hAnsi="Arial" w:cs="Arial"/>
          <w:sz w:val="28"/>
          <w:szCs w:val="28"/>
        </w:rPr>
        <w:t xml:space="preserve">orientación médica </w:t>
      </w:r>
      <w:r w:rsidR="007F2836">
        <w:rPr>
          <w:rFonts w:ascii="Arial" w:hAnsi="Arial" w:cs="Arial"/>
          <w:sz w:val="28"/>
          <w:szCs w:val="28"/>
        </w:rPr>
        <w:t xml:space="preserve">especializada </w:t>
      </w:r>
      <w:r w:rsidR="00C216E0">
        <w:rPr>
          <w:rFonts w:ascii="Arial" w:hAnsi="Arial" w:cs="Arial"/>
          <w:sz w:val="28"/>
          <w:szCs w:val="28"/>
        </w:rPr>
        <w:t xml:space="preserve">sobre cambios en el régimen de vida, </w:t>
      </w:r>
      <w:r w:rsidR="00EC1DD5">
        <w:rPr>
          <w:rFonts w:ascii="Arial" w:hAnsi="Arial" w:cs="Arial"/>
          <w:sz w:val="28"/>
          <w:szCs w:val="28"/>
        </w:rPr>
        <w:t xml:space="preserve">masajes, sesiones de ultrasonido para desinflamar la zona, infiltración de medicamentos y </w:t>
      </w:r>
      <w:r w:rsidR="007F2836">
        <w:rPr>
          <w:rFonts w:ascii="Arial" w:hAnsi="Arial" w:cs="Arial"/>
          <w:sz w:val="28"/>
          <w:szCs w:val="28"/>
        </w:rPr>
        <w:t>cirugía</w:t>
      </w:r>
      <w:r w:rsidR="00EC1DD5">
        <w:rPr>
          <w:rFonts w:ascii="Arial" w:hAnsi="Arial" w:cs="Arial"/>
          <w:sz w:val="28"/>
          <w:szCs w:val="28"/>
        </w:rPr>
        <w:t xml:space="preserve">, </w:t>
      </w:r>
      <w:r w:rsidR="0063470F">
        <w:rPr>
          <w:rFonts w:ascii="Arial" w:hAnsi="Arial" w:cs="Arial"/>
          <w:sz w:val="28"/>
          <w:szCs w:val="28"/>
        </w:rPr>
        <w:t>informó</w:t>
      </w:r>
      <w:r w:rsidR="00EC1DD5">
        <w:rPr>
          <w:rFonts w:ascii="Arial" w:hAnsi="Arial" w:cs="Arial"/>
          <w:sz w:val="28"/>
          <w:szCs w:val="28"/>
        </w:rPr>
        <w:t xml:space="preserve"> el doctor Héctor Torres Martínez, adscrito al Área de Cirugía de la División de Hospitales en la Coordinación de Atención Integral de Segundo Nivel.</w:t>
      </w:r>
    </w:p>
    <w:p w:rsidR="00EC1DD5" w:rsidRDefault="00EC1DD5" w:rsidP="00BB16C3">
      <w:pPr>
        <w:jc w:val="both"/>
        <w:rPr>
          <w:rFonts w:ascii="Arial" w:hAnsi="Arial" w:cs="Arial"/>
          <w:sz w:val="28"/>
          <w:szCs w:val="28"/>
        </w:rPr>
      </w:pPr>
    </w:p>
    <w:p w:rsidR="000109A1" w:rsidRDefault="00EC1DD5" w:rsidP="00BB16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Señaló que los derechohabientes son atendidos en consulta especializada de Ortopedia o Reumatología, donde se pueden identificar los factores que </w:t>
      </w:r>
      <w:r w:rsidR="00C216E0">
        <w:rPr>
          <w:rFonts w:ascii="Arial" w:hAnsi="Arial" w:cs="Arial"/>
          <w:sz w:val="28"/>
          <w:szCs w:val="28"/>
        </w:rPr>
        <w:t xml:space="preserve">condicionan </w:t>
      </w:r>
      <w:r>
        <w:rPr>
          <w:rFonts w:ascii="Arial" w:hAnsi="Arial" w:cs="Arial"/>
          <w:sz w:val="28"/>
          <w:szCs w:val="28"/>
        </w:rPr>
        <w:t xml:space="preserve">este padecimiento y dar tratamiento </w:t>
      </w:r>
      <w:r w:rsidR="00C216E0">
        <w:rPr>
          <w:rFonts w:ascii="Arial" w:hAnsi="Arial" w:cs="Arial"/>
          <w:sz w:val="28"/>
          <w:szCs w:val="28"/>
        </w:rPr>
        <w:t>farmacológico y sintomático</w:t>
      </w:r>
      <w:r w:rsidR="006E6D80">
        <w:rPr>
          <w:rFonts w:ascii="Arial" w:hAnsi="Arial" w:cs="Arial"/>
          <w:sz w:val="28"/>
          <w:szCs w:val="28"/>
        </w:rPr>
        <w:t>,</w:t>
      </w:r>
      <w:r w:rsidR="00C216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además de prescribir el uso de taloneras o recomendar un calzado </w:t>
      </w:r>
      <w:r w:rsidR="000109A1">
        <w:rPr>
          <w:rFonts w:ascii="Arial" w:hAnsi="Arial" w:cs="Arial"/>
          <w:sz w:val="28"/>
          <w:szCs w:val="28"/>
        </w:rPr>
        <w:t>adecuado.</w:t>
      </w:r>
    </w:p>
    <w:p w:rsidR="000109A1" w:rsidRDefault="000109A1" w:rsidP="00BB16C3">
      <w:pPr>
        <w:jc w:val="both"/>
        <w:rPr>
          <w:rFonts w:ascii="Arial" w:hAnsi="Arial" w:cs="Arial"/>
          <w:sz w:val="28"/>
          <w:szCs w:val="28"/>
        </w:rPr>
      </w:pPr>
    </w:p>
    <w:p w:rsidR="002A2E32" w:rsidRDefault="00EC1DD5" w:rsidP="00BB16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especialista del Seguro Social precisó que </w:t>
      </w:r>
      <w:r w:rsidR="00BB16C3">
        <w:rPr>
          <w:rFonts w:ascii="Arial" w:hAnsi="Arial" w:cs="Arial"/>
          <w:sz w:val="28"/>
          <w:szCs w:val="28"/>
        </w:rPr>
        <w:t>afortunadamente</w:t>
      </w:r>
      <w:r w:rsidR="00402089">
        <w:rPr>
          <w:rFonts w:ascii="Arial" w:hAnsi="Arial" w:cs="Arial"/>
          <w:sz w:val="28"/>
          <w:szCs w:val="28"/>
        </w:rPr>
        <w:t xml:space="preserve"> la</w:t>
      </w:r>
      <w:r w:rsidR="00BB16C3">
        <w:rPr>
          <w:rFonts w:ascii="Arial" w:hAnsi="Arial" w:cs="Arial"/>
          <w:sz w:val="28"/>
          <w:szCs w:val="28"/>
        </w:rPr>
        <w:t xml:space="preserve"> </w:t>
      </w:r>
      <w:r w:rsidR="00402089">
        <w:rPr>
          <w:rFonts w:ascii="Arial" w:hAnsi="Arial" w:cs="Arial"/>
          <w:sz w:val="28"/>
          <w:szCs w:val="28"/>
        </w:rPr>
        <w:t xml:space="preserve">intervención quirúrgica </w:t>
      </w:r>
      <w:r w:rsidR="00BB16C3">
        <w:rPr>
          <w:rFonts w:ascii="Arial" w:hAnsi="Arial" w:cs="Arial"/>
          <w:sz w:val="28"/>
          <w:szCs w:val="28"/>
        </w:rPr>
        <w:t>es l</w:t>
      </w:r>
      <w:r w:rsidR="00F46600">
        <w:rPr>
          <w:rFonts w:ascii="Arial" w:hAnsi="Arial" w:cs="Arial"/>
          <w:sz w:val="28"/>
          <w:szCs w:val="28"/>
        </w:rPr>
        <w:t>a</w:t>
      </w:r>
      <w:r w:rsidR="00BB16C3">
        <w:rPr>
          <w:rFonts w:ascii="Arial" w:hAnsi="Arial" w:cs="Arial"/>
          <w:sz w:val="28"/>
          <w:szCs w:val="28"/>
        </w:rPr>
        <w:t xml:space="preserve"> menos requerid</w:t>
      </w:r>
      <w:r w:rsidR="003005AE">
        <w:rPr>
          <w:rFonts w:ascii="Arial" w:hAnsi="Arial" w:cs="Arial"/>
          <w:sz w:val="28"/>
          <w:szCs w:val="28"/>
        </w:rPr>
        <w:t>a</w:t>
      </w:r>
      <w:r w:rsidRPr="00EC1D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este tipo de lesiones</w:t>
      </w:r>
      <w:r w:rsidR="002A2E32">
        <w:rPr>
          <w:rFonts w:ascii="Arial" w:hAnsi="Arial" w:cs="Arial"/>
          <w:sz w:val="28"/>
          <w:szCs w:val="28"/>
        </w:rPr>
        <w:t xml:space="preserve">, ya que solamente </w:t>
      </w:r>
      <w:r w:rsidR="00BB16C3">
        <w:rPr>
          <w:rFonts w:ascii="Arial" w:hAnsi="Arial" w:cs="Arial"/>
          <w:sz w:val="28"/>
          <w:szCs w:val="28"/>
        </w:rPr>
        <w:t xml:space="preserve">10 por ciento de los problemas de fascitis plantar </w:t>
      </w:r>
      <w:r w:rsidR="003005AE">
        <w:rPr>
          <w:rFonts w:ascii="Arial" w:hAnsi="Arial" w:cs="Arial"/>
          <w:sz w:val="28"/>
          <w:szCs w:val="28"/>
        </w:rPr>
        <w:t>necesitan ser operados.</w:t>
      </w:r>
    </w:p>
    <w:p w:rsidR="003005AE" w:rsidRDefault="003005AE" w:rsidP="00BB16C3">
      <w:pPr>
        <w:jc w:val="both"/>
        <w:rPr>
          <w:rFonts w:ascii="Arial" w:hAnsi="Arial" w:cs="Arial"/>
          <w:sz w:val="28"/>
          <w:szCs w:val="28"/>
        </w:rPr>
      </w:pPr>
    </w:p>
    <w:p w:rsidR="00872006" w:rsidRDefault="002A2E32" w:rsidP="00F466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Explicó que el dolor de talón puede originarse </w:t>
      </w:r>
      <w:r w:rsidR="00F46600">
        <w:rPr>
          <w:rFonts w:ascii="Arial" w:hAnsi="Arial" w:cs="Arial"/>
          <w:sz w:val="28"/>
          <w:szCs w:val="28"/>
        </w:rPr>
        <w:t xml:space="preserve">por </w:t>
      </w:r>
      <w:r w:rsidR="00872006">
        <w:rPr>
          <w:rFonts w:ascii="Arial" w:hAnsi="Arial" w:cs="Arial"/>
          <w:sz w:val="28"/>
          <w:szCs w:val="28"/>
        </w:rPr>
        <w:t>varias causas, la más frecuente es la que se conoce como fascitis plantar o espolón calcáneo; por sobrepeso</w:t>
      </w:r>
      <w:r w:rsidR="00C216E0">
        <w:rPr>
          <w:rFonts w:ascii="Arial" w:hAnsi="Arial" w:cs="Arial"/>
          <w:sz w:val="28"/>
          <w:szCs w:val="28"/>
        </w:rPr>
        <w:t>, mal estado físico</w:t>
      </w:r>
      <w:r w:rsidR="00872006">
        <w:rPr>
          <w:rFonts w:ascii="Arial" w:hAnsi="Arial" w:cs="Arial"/>
          <w:sz w:val="28"/>
          <w:szCs w:val="28"/>
        </w:rPr>
        <w:t xml:space="preserve"> y </w:t>
      </w:r>
      <w:r w:rsidR="00C216E0">
        <w:rPr>
          <w:rFonts w:ascii="Arial" w:hAnsi="Arial" w:cs="Arial"/>
          <w:sz w:val="28"/>
          <w:szCs w:val="28"/>
        </w:rPr>
        <w:t>sobrecarga mecánica</w:t>
      </w:r>
      <w:r w:rsidR="00872006">
        <w:rPr>
          <w:rFonts w:ascii="Arial" w:hAnsi="Arial" w:cs="Arial"/>
          <w:sz w:val="28"/>
          <w:szCs w:val="28"/>
        </w:rPr>
        <w:t xml:space="preserve">; alteraciones en la conformación del pie, ya sea </w:t>
      </w:r>
      <w:r w:rsidR="00A1392F">
        <w:rPr>
          <w:rFonts w:ascii="Arial" w:hAnsi="Arial" w:cs="Arial"/>
          <w:sz w:val="28"/>
          <w:szCs w:val="28"/>
        </w:rPr>
        <w:t xml:space="preserve">pie </w:t>
      </w:r>
      <w:r w:rsidR="00872006">
        <w:rPr>
          <w:rFonts w:ascii="Arial" w:hAnsi="Arial" w:cs="Arial"/>
          <w:sz w:val="28"/>
          <w:szCs w:val="28"/>
        </w:rPr>
        <w:t xml:space="preserve">plano o cavo; </w:t>
      </w:r>
      <w:r w:rsidR="00A1392F">
        <w:rPr>
          <w:rFonts w:ascii="Arial" w:hAnsi="Arial" w:cs="Arial"/>
          <w:sz w:val="28"/>
          <w:szCs w:val="28"/>
        </w:rPr>
        <w:t>así com</w:t>
      </w:r>
      <w:r w:rsidR="00872006">
        <w:rPr>
          <w:rFonts w:ascii="Arial" w:hAnsi="Arial" w:cs="Arial"/>
          <w:sz w:val="28"/>
          <w:szCs w:val="28"/>
        </w:rPr>
        <w:t xml:space="preserve">o desviaciones </w:t>
      </w:r>
      <w:r w:rsidR="00C216E0">
        <w:rPr>
          <w:rFonts w:ascii="Arial" w:hAnsi="Arial" w:cs="Arial"/>
          <w:sz w:val="28"/>
          <w:szCs w:val="28"/>
        </w:rPr>
        <w:t xml:space="preserve">en el </w:t>
      </w:r>
      <w:r w:rsidR="00872006">
        <w:rPr>
          <w:rFonts w:ascii="Arial" w:hAnsi="Arial" w:cs="Arial"/>
          <w:sz w:val="28"/>
          <w:szCs w:val="28"/>
        </w:rPr>
        <w:t xml:space="preserve">eje del pie, circunstancias que producen defectos en la </w:t>
      </w:r>
      <w:r w:rsidR="00C216E0">
        <w:rPr>
          <w:rFonts w:ascii="Arial" w:hAnsi="Arial" w:cs="Arial"/>
          <w:sz w:val="28"/>
          <w:szCs w:val="28"/>
        </w:rPr>
        <w:t xml:space="preserve">transmisión </w:t>
      </w:r>
      <w:r w:rsidR="00872006">
        <w:rPr>
          <w:rFonts w:ascii="Arial" w:hAnsi="Arial" w:cs="Arial"/>
          <w:sz w:val="28"/>
          <w:szCs w:val="28"/>
        </w:rPr>
        <w:t>de la carga.</w:t>
      </w:r>
    </w:p>
    <w:p w:rsidR="00961155" w:rsidRDefault="00872006" w:rsidP="009611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 doctor Torres Martínez </w:t>
      </w:r>
      <w:r w:rsidR="00961155">
        <w:rPr>
          <w:rFonts w:ascii="Arial" w:hAnsi="Arial" w:cs="Arial"/>
          <w:sz w:val="28"/>
          <w:szCs w:val="28"/>
        </w:rPr>
        <w:t xml:space="preserve">destacó que en esta problemática </w:t>
      </w:r>
      <w:r w:rsidR="00F46600">
        <w:rPr>
          <w:rFonts w:ascii="Arial" w:hAnsi="Arial" w:cs="Arial"/>
          <w:sz w:val="28"/>
          <w:szCs w:val="28"/>
        </w:rPr>
        <w:t>el calzado juega un papel importante</w:t>
      </w:r>
      <w:r w:rsidR="00961155">
        <w:rPr>
          <w:rFonts w:ascii="Arial" w:hAnsi="Arial" w:cs="Arial"/>
          <w:sz w:val="28"/>
          <w:szCs w:val="28"/>
        </w:rPr>
        <w:t xml:space="preserve">, ya que con el </w:t>
      </w:r>
      <w:r w:rsidR="00C216E0">
        <w:rPr>
          <w:rFonts w:ascii="Arial" w:hAnsi="Arial" w:cs="Arial"/>
          <w:sz w:val="28"/>
          <w:szCs w:val="28"/>
        </w:rPr>
        <w:t xml:space="preserve">zapato </w:t>
      </w:r>
      <w:r w:rsidR="00F46600">
        <w:rPr>
          <w:rFonts w:ascii="Arial" w:hAnsi="Arial" w:cs="Arial"/>
          <w:sz w:val="28"/>
          <w:szCs w:val="28"/>
        </w:rPr>
        <w:t xml:space="preserve">adecuado </w:t>
      </w:r>
      <w:r w:rsidR="00A1392F">
        <w:rPr>
          <w:rFonts w:ascii="Arial" w:hAnsi="Arial" w:cs="Arial"/>
          <w:sz w:val="28"/>
          <w:szCs w:val="28"/>
        </w:rPr>
        <w:t>se</w:t>
      </w:r>
      <w:r w:rsidR="00F46600">
        <w:rPr>
          <w:rFonts w:ascii="Arial" w:hAnsi="Arial" w:cs="Arial"/>
          <w:sz w:val="28"/>
          <w:szCs w:val="28"/>
        </w:rPr>
        <w:t xml:space="preserve"> limita o disminu</w:t>
      </w:r>
      <w:r w:rsidR="00A1392F">
        <w:rPr>
          <w:rFonts w:ascii="Arial" w:hAnsi="Arial" w:cs="Arial"/>
          <w:sz w:val="28"/>
          <w:szCs w:val="28"/>
        </w:rPr>
        <w:t xml:space="preserve">ye </w:t>
      </w:r>
      <w:r w:rsidR="00F46600">
        <w:rPr>
          <w:rFonts w:ascii="Arial" w:hAnsi="Arial" w:cs="Arial"/>
          <w:sz w:val="28"/>
          <w:szCs w:val="28"/>
        </w:rPr>
        <w:t xml:space="preserve">el impacto o el trabajo que se genera </w:t>
      </w:r>
      <w:r w:rsidR="00961155">
        <w:rPr>
          <w:rFonts w:ascii="Arial" w:hAnsi="Arial" w:cs="Arial"/>
          <w:sz w:val="28"/>
          <w:szCs w:val="28"/>
        </w:rPr>
        <w:t>a</w:t>
      </w:r>
      <w:r w:rsidR="00F46600">
        <w:rPr>
          <w:rFonts w:ascii="Arial" w:hAnsi="Arial" w:cs="Arial"/>
          <w:sz w:val="28"/>
          <w:szCs w:val="28"/>
        </w:rPr>
        <w:t xml:space="preserve"> nivel</w:t>
      </w:r>
      <w:r w:rsidR="00961155">
        <w:rPr>
          <w:rFonts w:ascii="Arial" w:hAnsi="Arial" w:cs="Arial"/>
          <w:sz w:val="28"/>
          <w:szCs w:val="28"/>
        </w:rPr>
        <w:t xml:space="preserve"> de la extremidad inferior.</w:t>
      </w:r>
      <w:r w:rsidR="00F46600">
        <w:rPr>
          <w:rFonts w:ascii="Arial" w:hAnsi="Arial" w:cs="Arial"/>
          <w:sz w:val="28"/>
          <w:szCs w:val="28"/>
        </w:rPr>
        <w:t xml:space="preserve"> </w:t>
      </w:r>
      <w:r w:rsidR="00A1392F">
        <w:rPr>
          <w:rFonts w:ascii="Arial" w:hAnsi="Arial" w:cs="Arial"/>
          <w:sz w:val="28"/>
          <w:szCs w:val="28"/>
        </w:rPr>
        <w:t>C</w:t>
      </w:r>
      <w:r w:rsidR="00961155">
        <w:rPr>
          <w:rFonts w:ascii="Arial" w:hAnsi="Arial" w:cs="Arial"/>
          <w:sz w:val="28"/>
          <w:szCs w:val="28"/>
        </w:rPr>
        <w:t xml:space="preserve">on el desarrollo tecnológico </w:t>
      </w:r>
      <w:r w:rsidR="00A06910">
        <w:rPr>
          <w:rFonts w:ascii="Arial" w:hAnsi="Arial" w:cs="Arial"/>
          <w:sz w:val="28"/>
          <w:szCs w:val="28"/>
        </w:rPr>
        <w:t xml:space="preserve">ya </w:t>
      </w:r>
      <w:r w:rsidR="00961155">
        <w:rPr>
          <w:rFonts w:ascii="Arial" w:hAnsi="Arial" w:cs="Arial"/>
          <w:sz w:val="28"/>
          <w:szCs w:val="28"/>
        </w:rPr>
        <w:t xml:space="preserve">se </w:t>
      </w:r>
      <w:r w:rsidR="00A06910">
        <w:rPr>
          <w:rFonts w:ascii="Arial" w:hAnsi="Arial" w:cs="Arial"/>
          <w:sz w:val="28"/>
          <w:szCs w:val="28"/>
        </w:rPr>
        <w:t>cuenta</w:t>
      </w:r>
      <w:r w:rsidR="00961155">
        <w:rPr>
          <w:rFonts w:ascii="Arial" w:hAnsi="Arial" w:cs="Arial"/>
          <w:sz w:val="28"/>
          <w:szCs w:val="28"/>
        </w:rPr>
        <w:t xml:space="preserve"> con </w:t>
      </w:r>
      <w:r w:rsidR="00FF3B4C">
        <w:rPr>
          <w:rFonts w:ascii="Arial" w:hAnsi="Arial" w:cs="Arial"/>
          <w:sz w:val="28"/>
          <w:szCs w:val="28"/>
        </w:rPr>
        <w:t>tenis</w:t>
      </w:r>
      <w:r w:rsidR="001C6CBA">
        <w:rPr>
          <w:rFonts w:ascii="Arial" w:hAnsi="Arial" w:cs="Arial"/>
          <w:sz w:val="28"/>
          <w:szCs w:val="28"/>
        </w:rPr>
        <w:t xml:space="preserve"> o calzado</w:t>
      </w:r>
      <w:r w:rsidR="00961155">
        <w:rPr>
          <w:rFonts w:ascii="Arial" w:hAnsi="Arial" w:cs="Arial"/>
          <w:sz w:val="28"/>
          <w:szCs w:val="28"/>
        </w:rPr>
        <w:t xml:space="preserve"> </w:t>
      </w:r>
      <w:r w:rsidR="001E6D4C">
        <w:rPr>
          <w:rFonts w:ascii="Arial" w:hAnsi="Arial" w:cs="Arial"/>
          <w:sz w:val="28"/>
          <w:szCs w:val="28"/>
        </w:rPr>
        <w:t>de</w:t>
      </w:r>
      <w:bookmarkStart w:id="0" w:name="_GoBack"/>
      <w:bookmarkEnd w:id="0"/>
      <w:r w:rsidR="00961155">
        <w:rPr>
          <w:rFonts w:ascii="Arial" w:hAnsi="Arial" w:cs="Arial"/>
          <w:sz w:val="28"/>
          <w:szCs w:val="28"/>
        </w:rPr>
        <w:t xml:space="preserve"> horma anatómica para pies con problemas o características</w:t>
      </w:r>
      <w:r w:rsidR="00204E5C">
        <w:rPr>
          <w:rFonts w:ascii="Arial" w:hAnsi="Arial" w:cs="Arial"/>
          <w:sz w:val="28"/>
          <w:szCs w:val="28"/>
        </w:rPr>
        <w:t xml:space="preserve"> especiales</w:t>
      </w:r>
      <w:r w:rsidR="00961155">
        <w:rPr>
          <w:rFonts w:ascii="Arial" w:hAnsi="Arial" w:cs="Arial"/>
          <w:sz w:val="28"/>
          <w:szCs w:val="28"/>
        </w:rPr>
        <w:t xml:space="preserve">, que </w:t>
      </w:r>
      <w:r w:rsidR="00204E5C">
        <w:rPr>
          <w:rFonts w:ascii="Arial" w:hAnsi="Arial" w:cs="Arial"/>
          <w:sz w:val="28"/>
          <w:szCs w:val="28"/>
        </w:rPr>
        <w:t>limitarían la aparición d</w:t>
      </w:r>
      <w:r w:rsidR="00A1392F">
        <w:rPr>
          <w:rFonts w:ascii="Arial" w:hAnsi="Arial" w:cs="Arial"/>
          <w:sz w:val="28"/>
          <w:szCs w:val="28"/>
        </w:rPr>
        <w:t>e</w:t>
      </w:r>
      <w:r w:rsidR="00961155">
        <w:rPr>
          <w:rFonts w:ascii="Arial" w:hAnsi="Arial" w:cs="Arial"/>
          <w:sz w:val="28"/>
          <w:szCs w:val="28"/>
        </w:rPr>
        <w:t xml:space="preserve">l </w:t>
      </w:r>
      <w:r w:rsidR="00A1392F">
        <w:rPr>
          <w:rFonts w:ascii="Arial" w:hAnsi="Arial" w:cs="Arial"/>
          <w:sz w:val="28"/>
          <w:szCs w:val="28"/>
        </w:rPr>
        <w:t>padecimiento</w:t>
      </w:r>
      <w:r w:rsidR="006C6155">
        <w:rPr>
          <w:rFonts w:ascii="Arial" w:hAnsi="Arial" w:cs="Arial"/>
          <w:sz w:val="28"/>
          <w:szCs w:val="28"/>
        </w:rPr>
        <w:t>, dijo</w:t>
      </w:r>
      <w:r w:rsidR="00A1392F">
        <w:rPr>
          <w:rFonts w:ascii="Arial" w:hAnsi="Arial" w:cs="Arial"/>
          <w:sz w:val="28"/>
          <w:szCs w:val="28"/>
        </w:rPr>
        <w:t>.</w:t>
      </w:r>
      <w:r w:rsidR="00961155">
        <w:rPr>
          <w:rFonts w:ascii="Arial" w:hAnsi="Arial" w:cs="Arial"/>
          <w:sz w:val="28"/>
          <w:szCs w:val="28"/>
        </w:rPr>
        <w:t xml:space="preserve"> </w:t>
      </w:r>
    </w:p>
    <w:p w:rsidR="00F46600" w:rsidRDefault="00F46600" w:rsidP="00823ABD">
      <w:pPr>
        <w:jc w:val="both"/>
        <w:rPr>
          <w:rFonts w:ascii="Arial" w:hAnsi="Arial" w:cs="Arial"/>
          <w:sz w:val="28"/>
          <w:szCs w:val="28"/>
        </w:rPr>
      </w:pPr>
    </w:p>
    <w:p w:rsidR="006C6155" w:rsidRDefault="006C6155" w:rsidP="006C61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sobrecarga mecánica que incide en el dolor del talón, subrayó, tiene que ver con población joven, deportistas, mujeres y hombres económicamente activos, cuyas edades van de los 20 a los 50 años, sin descartar otros grupos de edad, como personas de hasta 80 años que siguen trabajando. </w:t>
      </w:r>
    </w:p>
    <w:p w:rsidR="006C6155" w:rsidRDefault="006C6155" w:rsidP="006C6155">
      <w:pPr>
        <w:jc w:val="both"/>
        <w:rPr>
          <w:rFonts w:ascii="Arial" w:hAnsi="Arial" w:cs="Arial"/>
          <w:sz w:val="28"/>
          <w:szCs w:val="28"/>
        </w:rPr>
      </w:pPr>
    </w:p>
    <w:p w:rsidR="00662A58" w:rsidRDefault="006C6155" w:rsidP="00662A5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médico del IMSS reiteró que al ser este un padecimiento estrictamente mecánico, la causa, su origen y la consecuencia es un problema inflamatorio, mismo que puede prevenirse </w:t>
      </w:r>
      <w:r w:rsidR="00662A58">
        <w:rPr>
          <w:rFonts w:ascii="Arial" w:hAnsi="Arial" w:cs="Arial"/>
          <w:sz w:val="28"/>
          <w:szCs w:val="28"/>
        </w:rPr>
        <w:t xml:space="preserve">en la medida que </w:t>
      </w:r>
      <w:r>
        <w:rPr>
          <w:rFonts w:ascii="Arial" w:hAnsi="Arial" w:cs="Arial"/>
          <w:sz w:val="28"/>
          <w:szCs w:val="28"/>
        </w:rPr>
        <w:t xml:space="preserve">se </w:t>
      </w:r>
      <w:r w:rsidR="00662A58">
        <w:rPr>
          <w:rFonts w:ascii="Arial" w:hAnsi="Arial" w:cs="Arial"/>
          <w:sz w:val="28"/>
          <w:szCs w:val="28"/>
        </w:rPr>
        <w:t>limit</w:t>
      </w:r>
      <w:r>
        <w:rPr>
          <w:rFonts w:ascii="Arial" w:hAnsi="Arial" w:cs="Arial"/>
          <w:sz w:val="28"/>
          <w:szCs w:val="28"/>
        </w:rPr>
        <w:t xml:space="preserve">en </w:t>
      </w:r>
      <w:r w:rsidR="00662A58">
        <w:rPr>
          <w:rFonts w:ascii="Arial" w:hAnsi="Arial" w:cs="Arial"/>
          <w:sz w:val="28"/>
          <w:szCs w:val="28"/>
        </w:rPr>
        <w:t>los factores de riesgo</w:t>
      </w:r>
      <w:r w:rsidR="00DE569B">
        <w:rPr>
          <w:rFonts w:ascii="Arial" w:hAnsi="Arial" w:cs="Arial"/>
          <w:sz w:val="28"/>
          <w:szCs w:val="28"/>
        </w:rPr>
        <w:t xml:space="preserve"> como el </w:t>
      </w:r>
      <w:r w:rsidR="00662A58">
        <w:rPr>
          <w:rFonts w:ascii="Arial" w:hAnsi="Arial" w:cs="Arial"/>
          <w:sz w:val="28"/>
          <w:szCs w:val="28"/>
        </w:rPr>
        <w:t>sobrepeso</w:t>
      </w:r>
      <w:r w:rsidR="00DB5C3B">
        <w:rPr>
          <w:rFonts w:ascii="Arial" w:hAnsi="Arial" w:cs="Arial"/>
          <w:sz w:val="28"/>
          <w:szCs w:val="28"/>
        </w:rPr>
        <w:t>, mal estado físico,</w:t>
      </w:r>
      <w:r w:rsidR="00DE569B">
        <w:rPr>
          <w:rFonts w:ascii="Arial" w:hAnsi="Arial" w:cs="Arial"/>
          <w:sz w:val="28"/>
          <w:szCs w:val="28"/>
        </w:rPr>
        <w:t xml:space="preserve"> evitar </w:t>
      </w:r>
      <w:r w:rsidR="00662A58">
        <w:rPr>
          <w:rFonts w:ascii="Arial" w:hAnsi="Arial" w:cs="Arial"/>
          <w:sz w:val="28"/>
          <w:szCs w:val="28"/>
        </w:rPr>
        <w:t>largas jornadas de pie, caminando</w:t>
      </w:r>
      <w:r w:rsidR="00DE569B">
        <w:rPr>
          <w:rFonts w:ascii="Arial" w:hAnsi="Arial" w:cs="Arial"/>
          <w:sz w:val="28"/>
          <w:szCs w:val="28"/>
        </w:rPr>
        <w:t xml:space="preserve"> o</w:t>
      </w:r>
      <w:r w:rsidR="00662A58">
        <w:rPr>
          <w:rFonts w:ascii="Arial" w:hAnsi="Arial" w:cs="Arial"/>
          <w:sz w:val="28"/>
          <w:szCs w:val="28"/>
        </w:rPr>
        <w:t xml:space="preserve"> sobre esfuerzos; </w:t>
      </w:r>
      <w:r w:rsidR="00DB5C3B">
        <w:rPr>
          <w:rFonts w:ascii="Arial" w:hAnsi="Arial" w:cs="Arial"/>
          <w:sz w:val="28"/>
          <w:szCs w:val="28"/>
        </w:rPr>
        <w:t xml:space="preserve">el </w:t>
      </w:r>
      <w:r w:rsidR="00662A58">
        <w:rPr>
          <w:rFonts w:ascii="Arial" w:hAnsi="Arial" w:cs="Arial"/>
          <w:sz w:val="28"/>
          <w:szCs w:val="28"/>
        </w:rPr>
        <w:t xml:space="preserve">uso de </w:t>
      </w:r>
      <w:r w:rsidR="00DE569B">
        <w:rPr>
          <w:rFonts w:ascii="Arial" w:hAnsi="Arial" w:cs="Arial"/>
          <w:sz w:val="28"/>
          <w:szCs w:val="28"/>
        </w:rPr>
        <w:t xml:space="preserve">taloneras o plantillas especiales, </w:t>
      </w:r>
      <w:r w:rsidR="00662A58">
        <w:rPr>
          <w:rFonts w:ascii="Arial" w:hAnsi="Arial" w:cs="Arial"/>
          <w:sz w:val="28"/>
          <w:szCs w:val="28"/>
        </w:rPr>
        <w:t xml:space="preserve">calzado </w:t>
      </w:r>
      <w:r w:rsidR="00DB5C3B">
        <w:rPr>
          <w:rFonts w:ascii="Arial" w:hAnsi="Arial" w:cs="Arial"/>
          <w:sz w:val="28"/>
          <w:szCs w:val="28"/>
        </w:rPr>
        <w:t>adecuado de</w:t>
      </w:r>
      <w:r w:rsidR="00662A58">
        <w:rPr>
          <w:rFonts w:ascii="Arial" w:hAnsi="Arial" w:cs="Arial"/>
          <w:sz w:val="28"/>
          <w:szCs w:val="28"/>
        </w:rPr>
        <w:t xml:space="preserve"> buena calidad y trat</w:t>
      </w:r>
      <w:r w:rsidR="00DE569B">
        <w:rPr>
          <w:rFonts w:ascii="Arial" w:hAnsi="Arial" w:cs="Arial"/>
          <w:sz w:val="28"/>
          <w:szCs w:val="28"/>
        </w:rPr>
        <w:t xml:space="preserve">ar </w:t>
      </w:r>
      <w:r w:rsidR="00662A58">
        <w:rPr>
          <w:rFonts w:ascii="Arial" w:hAnsi="Arial" w:cs="Arial"/>
          <w:sz w:val="28"/>
          <w:szCs w:val="28"/>
        </w:rPr>
        <w:t>los problemas que pu</w:t>
      </w:r>
      <w:r w:rsidR="00DE569B">
        <w:rPr>
          <w:rFonts w:ascii="Arial" w:hAnsi="Arial" w:cs="Arial"/>
          <w:sz w:val="28"/>
          <w:szCs w:val="28"/>
        </w:rPr>
        <w:t>e</w:t>
      </w:r>
      <w:r w:rsidR="00662A58">
        <w:rPr>
          <w:rFonts w:ascii="Arial" w:hAnsi="Arial" w:cs="Arial"/>
          <w:sz w:val="28"/>
          <w:szCs w:val="28"/>
        </w:rPr>
        <w:t>d</w:t>
      </w:r>
      <w:r w:rsidR="00DE569B">
        <w:rPr>
          <w:rFonts w:ascii="Arial" w:hAnsi="Arial" w:cs="Arial"/>
          <w:sz w:val="28"/>
          <w:szCs w:val="28"/>
        </w:rPr>
        <w:t xml:space="preserve">an </w:t>
      </w:r>
      <w:r w:rsidR="00662A58">
        <w:rPr>
          <w:rFonts w:ascii="Arial" w:hAnsi="Arial" w:cs="Arial"/>
          <w:sz w:val="28"/>
          <w:szCs w:val="28"/>
        </w:rPr>
        <w:t>tener en los pies.</w:t>
      </w:r>
    </w:p>
    <w:p w:rsidR="00426728" w:rsidRDefault="00426728" w:rsidP="007C4692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7C4692" w:rsidRPr="00426728" w:rsidRDefault="00426728" w:rsidP="0042672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  <w:r w:rsidR="007C4692" w:rsidRPr="00426728">
        <w:rPr>
          <w:rFonts w:ascii="Arial" w:hAnsi="Arial" w:cs="Arial"/>
          <w:b/>
          <w:sz w:val="28"/>
          <w:szCs w:val="28"/>
          <w:lang w:val="es-MX"/>
        </w:rPr>
        <w:t>--o0o--</w:t>
      </w: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</w:p>
    <w:p w:rsidR="00FD2914" w:rsidRDefault="00FD2914" w:rsidP="00FD2914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70A8C" w:rsidRDefault="00370A8C" w:rsidP="00FD2914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EC741C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C4" w:rsidRDefault="00240CC4">
      <w:r>
        <w:separator/>
      </w:r>
    </w:p>
  </w:endnote>
  <w:endnote w:type="continuationSeparator" w:id="0">
    <w:p w:rsidR="00240CC4" w:rsidRDefault="002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1" w:rsidRDefault="00BE25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1" w:rsidRDefault="00BE25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1" w:rsidRDefault="00BE2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C4" w:rsidRDefault="00240CC4">
      <w:r>
        <w:separator/>
      </w:r>
    </w:p>
  </w:footnote>
  <w:footnote w:type="continuationSeparator" w:id="0">
    <w:p w:rsidR="00240CC4" w:rsidRDefault="0024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1" w:rsidRDefault="00BE25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1" w:rsidRDefault="00BE2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9A1"/>
    <w:rsid w:val="00010C3A"/>
    <w:rsid w:val="0002245A"/>
    <w:rsid w:val="0004333F"/>
    <w:rsid w:val="0006317F"/>
    <w:rsid w:val="00072D54"/>
    <w:rsid w:val="00083C19"/>
    <w:rsid w:val="00136533"/>
    <w:rsid w:val="00156B40"/>
    <w:rsid w:val="00187B02"/>
    <w:rsid w:val="001C6CBA"/>
    <w:rsid w:val="001E6D4C"/>
    <w:rsid w:val="002017C7"/>
    <w:rsid w:val="00204E5C"/>
    <w:rsid w:val="0022529D"/>
    <w:rsid w:val="002259F8"/>
    <w:rsid w:val="00227BAB"/>
    <w:rsid w:val="00232907"/>
    <w:rsid w:val="00240CC4"/>
    <w:rsid w:val="00242AE2"/>
    <w:rsid w:val="00246DC8"/>
    <w:rsid w:val="002741A7"/>
    <w:rsid w:val="002832CF"/>
    <w:rsid w:val="0029116D"/>
    <w:rsid w:val="002A2E32"/>
    <w:rsid w:val="002A5230"/>
    <w:rsid w:val="002C388F"/>
    <w:rsid w:val="003005AE"/>
    <w:rsid w:val="00310CC1"/>
    <w:rsid w:val="00317D1E"/>
    <w:rsid w:val="003378B9"/>
    <w:rsid w:val="00370A8C"/>
    <w:rsid w:val="00374D45"/>
    <w:rsid w:val="0038799E"/>
    <w:rsid w:val="003A33A3"/>
    <w:rsid w:val="003E7603"/>
    <w:rsid w:val="003F2EE7"/>
    <w:rsid w:val="003F5B29"/>
    <w:rsid w:val="003F62B2"/>
    <w:rsid w:val="003F62CD"/>
    <w:rsid w:val="00402089"/>
    <w:rsid w:val="00407DB1"/>
    <w:rsid w:val="00420DB1"/>
    <w:rsid w:val="004218EC"/>
    <w:rsid w:val="00426728"/>
    <w:rsid w:val="00442540"/>
    <w:rsid w:val="00466A3E"/>
    <w:rsid w:val="00497532"/>
    <w:rsid w:val="004E2F6D"/>
    <w:rsid w:val="004F7031"/>
    <w:rsid w:val="00530CDB"/>
    <w:rsid w:val="005360FE"/>
    <w:rsid w:val="00544095"/>
    <w:rsid w:val="00574810"/>
    <w:rsid w:val="00577258"/>
    <w:rsid w:val="00591BB2"/>
    <w:rsid w:val="005B38A9"/>
    <w:rsid w:val="005B5DD5"/>
    <w:rsid w:val="005B7E76"/>
    <w:rsid w:val="005E0CB5"/>
    <w:rsid w:val="00600B7F"/>
    <w:rsid w:val="0063470F"/>
    <w:rsid w:val="006538A3"/>
    <w:rsid w:val="00662A58"/>
    <w:rsid w:val="00671691"/>
    <w:rsid w:val="006A236C"/>
    <w:rsid w:val="006C6155"/>
    <w:rsid w:val="006E0467"/>
    <w:rsid w:val="006E5C37"/>
    <w:rsid w:val="006E5C48"/>
    <w:rsid w:val="006E6D80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B48A8"/>
    <w:rsid w:val="007B54A9"/>
    <w:rsid w:val="007C4692"/>
    <w:rsid w:val="007F2836"/>
    <w:rsid w:val="007F46BD"/>
    <w:rsid w:val="007F7E68"/>
    <w:rsid w:val="00823ABD"/>
    <w:rsid w:val="00832757"/>
    <w:rsid w:val="00861478"/>
    <w:rsid w:val="0086340F"/>
    <w:rsid w:val="00865044"/>
    <w:rsid w:val="00872006"/>
    <w:rsid w:val="00881B32"/>
    <w:rsid w:val="00886CDE"/>
    <w:rsid w:val="008B2ACF"/>
    <w:rsid w:val="008C0BF2"/>
    <w:rsid w:val="008C2C14"/>
    <w:rsid w:val="0090082E"/>
    <w:rsid w:val="00901492"/>
    <w:rsid w:val="00914523"/>
    <w:rsid w:val="00925E7E"/>
    <w:rsid w:val="00940404"/>
    <w:rsid w:val="00961155"/>
    <w:rsid w:val="00990B63"/>
    <w:rsid w:val="009A12B0"/>
    <w:rsid w:val="009B151D"/>
    <w:rsid w:val="009C399F"/>
    <w:rsid w:val="009E1930"/>
    <w:rsid w:val="009F3442"/>
    <w:rsid w:val="009F59B6"/>
    <w:rsid w:val="00A06910"/>
    <w:rsid w:val="00A06D44"/>
    <w:rsid w:val="00A07775"/>
    <w:rsid w:val="00A12404"/>
    <w:rsid w:val="00A1392F"/>
    <w:rsid w:val="00A215F8"/>
    <w:rsid w:val="00A27C16"/>
    <w:rsid w:val="00A3256F"/>
    <w:rsid w:val="00A32D25"/>
    <w:rsid w:val="00A910FA"/>
    <w:rsid w:val="00AA5EEA"/>
    <w:rsid w:val="00AB0D6C"/>
    <w:rsid w:val="00AD7561"/>
    <w:rsid w:val="00AE1F9B"/>
    <w:rsid w:val="00AE5AA9"/>
    <w:rsid w:val="00B11AE2"/>
    <w:rsid w:val="00B427AF"/>
    <w:rsid w:val="00B45F1D"/>
    <w:rsid w:val="00B70EFB"/>
    <w:rsid w:val="00B8155F"/>
    <w:rsid w:val="00B828C0"/>
    <w:rsid w:val="00B838F9"/>
    <w:rsid w:val="00B94955"/>
    <w:rsid w:val="00BB16C3"/>
    <w:rsid w:val="00BB4EEE"/>
    <w:rsid w:val="00BC0A5A"/>
    <w:rsid w:val="00BE25C1"/>
    <w:rsid w:val="00C01CE2"/>
    <w:rsid w:val="00C130A2"/>
    <w:rsid w:val="00C16459"/>
    <w:rsid w:val="00C216E0"/>
    <w:rsid w:val="00C35983"/>
    <w:rsid w:val="00C42646"/>
    <w:rsid w:val="00C643F0"/>
    <w:rsid w:val="00CE66C6"/>
    <w:rsid w:val="00D224C2"/>
    <w:rsid w:val="00D3288F"/>
    <w:rsid w:val="00D505F8"/>
    <w:rsid w:val="00D67CFE"/>
    <w:rsid w:val="00D91046"/>
    <w:rsid w:val="00D93C96"/>
    <w:rsid w:val="00DB5C3B"/>
    <w:rsid w:val="00DD1F92"/>
    <w:rsid w:val="00DE569B"/>
    <w:rsid w:val="00E063D9"/>
    <w:rsid w:val="00E132D8"/>
    <w:rsid w:val="00E15602"/>
    <w:rsid w:val="00E232C2"/>
    <w:rsid w:val="00E96DD0"/>
    <w:rsid w:val="00EB1BDB"/>
    <w:rsid w:val="00EC1DD5"/>
    <w:rsid w:val="00EC741C"/>
    <w:rsid w:val="00ED61A7"/>
    <w:rsid w:val="00F23571"/>
    <w:rsid w:val="00F30544"/>
    <w:rsid w:val="00F4552B"/>
    <w:rsid w:val="00F46600"/>
    <w:rsid w:val="00F62520"/>
    <w:rsid w:val="00F949E8"/>
    <w:rsid w:val="00F97FCE"/>
    <w:rsid w:val="00FB69F9"/>
    <w:rsid w:val="00FC462F"/>
    <w:rsid w:val="00FD2914"/>
    <w:rsid w:val="00FF3B4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13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6</cp:revision>
  <cp:lastPrinted>2016-10-05T19:24:00Z</cp:lastPrinted>
  <dcterms:created xsi:type="dcterms:W3CDTF">2018-11-12T14:30:00Z</dcterms:created>
  <dcterms:modified xsi:type="dcterms:W3CDTF">2018-11-12T14:48:00Z</dcterms:modified>
</cp:coreProperties>
</file>