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42AE2" w:rsidRDefault="00EC741C" w:rsidP="00242AE2">
      <w:pPr>
        <w:rPr>
          <w:noProof/>
          <w:lang w:val="es-MX" w:eastAsia="es-MX"/>
        </w:rPr>
      </w:pPr>
      <w:r>
        <w:rPr>
          <w:noProof/>
          <w:lang w:val="es-MX" w:eastAsia="es-MX"/>
        </w:rPr>
        <w:drawing>
          <wp:inline distT="0" distB="0" distL="0" distR="0">
            <wp:extent cx="6610350" cy="1323975"/>
            <wp:effectExtent l="0" t="0" r="0" b="9525"/>
            <wp:docPr id="3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377" w:rsidRDefault="00403377" w:rsidP="00242AE2">
      <w:pPr>
        <w:rPr>
          <w:noProof/>
          <w:lang w:val="es-MX" w:eastAsia="es-MX"/>
        </w:rPr>
      </w:pPr>
    </w:p>
    <w:p w:rsidR="00A32D25" w:rsidRDefault="002A4907" w:rsidP="00914523">
      <w:pPr>
        <w:ind w:left="708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Guadalajara, </w:t>
      </w:r>
      <w:r w:rsidR="009B5F67">
        <w:rPr>
          <w:rFonts w:ascii="Arial" w:hAnsi="Arial" w:cs="Arial"/>
        </w:rPr>
        <w:t xml:space="preserve">Jalisco, </w:t>
      </w:r>
      <w:r w:rsidR="003D6986">
        <w:rPr>
          <w:rFonts w:ascii="Arial" w:hAnsi="Arial" w:cs="Arial"/>
        </w:rPr>
        <w:t xml:space="preserve">a </w:t>
      </w:r>
      <w:r w:rsidR="00382248">
        <w:rPr>
          <w:rFonts w:ascii="Arial" w:hAnsi="Arial" w:cs="Arial"/>
        </w:rPr>
        <w:t>1</w:t>
      </w:r>
      <w:r w:rsidR="003F62CD">
        <w:rPr>
          <w:rFonts w:ascii="Arial" w:hAnsi="Arial" w:cs="Arial"/>
        </w:rPr>
        <w:t xml:space="preserve"> </w:t>
      </w:r>
      <w:r w:rsidR="00442540">
        <w:rPr>
          <w:rFonts w:ascii="Arial" w:hAnsi="Arial" w:cs="Arial"/>
        </w:rPr>
        <w:t>de</w:t>
      </w:r>
      <w:r w:rsidR="00914523">
        <w:rPr>
          <w:rFonts w:ascii="Arial" w:hAnsi="Arial" w:cs="Arial"/>
        </w:rPr>
        <w:t xml:space="preserve"> </w:t>
      </w:r>
      <w:r w:rsidR="00720022">
        <w:rPr>
          <w:rFonts w:ascii="Arial" w:hAnsi="Arial" w:cs="Arial"/>
        </w:rPr>
        <w:t>noviem</w:t>
      </w:r>
      <w:r w:rsidR="000F3F1C">
        <w:rPr>
          <w:rFonts w:ascii="Arial" w:hAnsi="Arial" w:cs="Arial"/>
        </w:rPr>
        <w:t>bre</w:t>
      </w:r>
      <w:r w:rsidR="00442540">
        <w:rPr>
          <w:rFonts w:ascii="Arial" w:hAnsi="Arial" w:cs="Arial"/>
        </w:rPr>
        <w:t xml:space="preserve"> </w:t>
      </w:r>
      <w:r w:rsidR="003F62CD">
        <w:rPr>
          <w:rFonts w:ascii="Arial" w:hAnsi="Arial" w:cs="Arial"/>
        </w:rPr>
        <w:t>de 201</w:t>
      </w:r>
      <w:r w:rsidR="008C0BF2">
        <w:rPr>
          <w:rFonts w:ascii="Arial" w:hAnsi="Arial" w:cs="Arial"/>
        </w:rPr>
        <w:t>8</w:t>
      </w:r>
      <w:r w:rsidR="002741A7">
        <w:rPr>
          <w:rFonts w:ascii="Arial" w:hAnsi="Arial" w:cs="Arial"/>
        </w:rPr>
        <w:t>.</w:t>
      </w:r>
    </w:p>
    <w:p w:rsidR="002741A7" w:rsidRDefault="008C0BF2" w:rsidP="002741A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No. </w:t>
      </w:r>
      <w:r w:rsidR="00403377">
        <w:rPr>
          <w:rFonts w:ascii="Arial" w:hAnsi="Arial" w:cs="Arial"/>
        </w:rPr>
        <w:t>277</w:t>
      </w:r>
      <w:r>
        <w:rPr>
          <w:rFonts w:ascii="Arial" w:hAnsi="Arial" w:cs="Arial"/>
        </w:rPr>
        <w:t>/2018</w:t>
      </w:r>
      <w:r w:rsidR="002741A7">
        <w:rPr>
          <w:rFonts w:ascii="Arial" w:hAnsi="Arial" w:cs="Arial"/>
        </w:rPr>
        <w:t>.</w:t>
      </w:r>
    </w:p>
    <w:p w:rsidR="00403377" w:rsidRDefault="00403377" w:rsidP="002741A7">
      <w:pPr>
        <w:jc w:val="right"/>
        <w:rPr>
          <w:rFonts w:ascii="Arial" w:hAnsi="Arial" w:cs="Arial"/>
        </w:rPr>
      </w:pPr>
    </w:p>
    <w:p w:rsidR="00403377" w:rsidRDefault="00403377" w:rsidP="002741A7">
      <w:pPr>
        <w:jc w:val="right"/>
        <w:rPr>
          <w:rFonts w:ascii="Arial" w:hAnsi="Arial" w:cs="Arial"/>
        </w:rPr>
      </w:pPr>
    </w:p>
    <w:p w:rsidR="00DD1D14" w:rsidRPr="00403377" w:rsidRDefault="00BE0A10" w:rsidP="00403377">
      <w:pPr>
        <w:jc w:val="center"/>
        <w:rPr>
          <w:rFonts w:ascii="Arial" w:hAnsi="Arial" w:cs="Arial"/>
          <w:b/>
          <w:sz w:val="28"/>
          <w:szCs w:val="28"/>
        </w:rPr>
      </w:pPr>
      <w:r w:rsidRPr="00403377">
        <w:rPr>
          <w:rFonts w:ascii="Arial" w:hAnsi="Arial" w:cs="Arial"/>
          <w:b/>
          <w:sz w:val="28"/>
          <w:szCs w:val="28"/>
        </w:rPr>
        <w:t xml:space="preserve">IMSS </w:t>
      </w:r>
      <w:r w:rsidR="00583FA2" w:rsidRPr="00403377">
        <w:rPr>
          <w:rFonts w:ascii="Arial" w:hAnsi="Arial" w:cs="Arial"/>
          <w:b/>
          <w:sz w:val="28"/>
          <w:szCs w:val="28"/>
        </w:rPr>
        <w:t>PONE EN MARCHA</w:t>
      </w:r>
      <w:r w:rsidRPr="00403377">
        <w:rPr>
          <w:rFonts w:ascii="Arial" w:hAnsi="Arial" w:cs="Arial"/>
          <w:b/>
          <w:sz w:val="28"/>
          <w:szCs w:val="28"/>
        </w:rPr>
        <w:t xml:space="preserve"> </w:t>
      </w:r>
      <w:r w:rsidR="003E4B4D" w:rsidRPr="00403377">
        <w:rPr>
          <w:rFonts w:ascii="Arial" w:hAnsi="Arial" w:cs="Arial"/>
          <w:b/>
          <w:sz w:val="28"/>
          <w:szCs w:val="28"/>
        </w:rPr>
        <w:t>EQUIPO DE ALT</w:t>
      </w:r>
      <w:r w:rsidR="00DD1D14" w:rsidRPr="00403377">
        <w:rPr>
          <w:rFonts w:ascii="Arial" w:hAnsi="Arial" w:cs="Arial"/>
          <w:b/>
          <w:sz w:val="28"/>
          <w:szCs w:val="28"/>
        </w:rPr>
        <w:t>A PRECISIÓN CONTRA</w:t>
      </w:r>
    </w:p>
    <w:p w:rsidR="00454D9B" w:rsidRPr="00403377" w:rsidRDefault="00DD1D14" w:rsidP="00403377">
      <w:pPr>
        <w:jc w:val="center"/>
        <w:rPr>
          <w:rFonts w:ascii="Arial" w:hAnsi="Arial" w:cs="Arial"/>
          <w:b/>
          <w:sz w:val="28"/>
          <w:szCs w:val="28"/>
        </w:rPr>
      </w:pPr>
      <w:r w:rsidRPr="00403377">
        <w:rPr>
          <w:rFonts w:ascii="Arial" w:hAnsi="Arial" w:cs="Arial"/>
          <w:b/>
          <w:sz w:val="28"/>
          <w:szCs w:val="28"/>
        </w:rPr>
        <w:t>TUMORES CEREBRALES</w:t>
      </w:r>
      <w:r w:rsidR="003E4B4D" w:rsidRPr="00403377">
        <w:rPr>
          <w:rFonts w:ascii="Arial" w:hAnsi="Arial" w:cs="Arial"/>
          <w:b/>
          <w:sz w:val="28"/>
          <w:szCs w:val="28"/>
        </w:rPr>
        <w:t>, ÚNICO EN MÉXICO Y AMÉRICA LATINA</w:t>
      </w:r>
    </w:p>
    <w:p w:rsidR="000D1B23" w:rsidRPr="00403377" w:rsidRDefault="000D1B23" w:rsidP="00403377">
      <w:pPr>
        <w:jc w:val="both"/>
        <w:rPr>
          <w:rFonts w:ascii="Arial" w:hAnsi="Arial" w:cs="Arial"/>
        </w:rPr>
      </w:pPr>
    </w:p>
    <w:p w:rsidR="003E4B4D" w:rsidRPr="00403377" w:rsidRDefault="00DD1D14" w:rsidP="0040337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i/>
          <w:spacing w:val="-2"/>
        </w:rPr>
      </w:pPr>
      <w:r w:rsidRPr="00403377">
        <w:rPr>
          <w:rFonts w:ascii="Arial" w:hAnsi="Arial" w:cs="Arial"/>
          <w:b/>
          <w:i/>
          <w:spacing w:val="-2"/>
        </w:rPr>
        <w:t xml:space="preserve">El titular del Seguro Social, Tuffic Miguel, </w:t>
      </w:r>
      <w:r w:rsidR="00DF1D01">
        <w:rPr>
          <w:rFonts w:ascii="Arial" w:hAnsi="Arial" w:cs="Arial"/>
          <w:b/>
          <w:i/>
          <w:spacing w:val="-2"/>
        </w:rPr>
        <w:t xml:space="preserve">puso en operación </w:t>
      </w:r>
      <w:r w:rsidR="003E4B4D" w:rsidRPr="00403377">
        <w:rPr>
          <w:rFonts w:ascii="Arial" w:hAnsi="Arial" w:cs="Arial"/>
          <w:b/>
          <w:i/>
          <w:spacing w:val="-2"/>
        </w:rPr>
        <w:t>en el Centro M</w:t>
      </w:r>
      <w:r w:rsidRPr="00403377">
        <w:rPr>
          <w:rFonts w:ascii="Arial" w:hAnsi="Arial" w:cs="Arial"/>
          <w:b/>
          <w:i/>
          <w:spacing w:val="-2"/>
        </w:rPr>
        <w:t xml:space="preserve">édico Nacional de Occidente </w:t>
      </w:r>
      <w:r w:rsidR="003E4B4D" w:rsidRPr="00403377">
        <w:rPr>
          <w:rFonts w:ascii="Arial" w:hAnsi="Arial" w:cs="Arial"/>
          <w:b/>
          <w:i/>
          <w:spacing w:val="-2"/>
        </w:rPr>
        <w:t xml:space="preserve">el primero de 12 </w:t>
      </w:r>
      <w:r w:rsidRPr="00403377">
        <w:rPr>
          <w:rFonts w:ascii="Arial" w:hAnsi="Arial" w:cs="Arial"/>
          <w:b/>
          <w:i/>
          <w:spacing w:val="-2"/>
        </w:rPr>
        <w:t>aceleradores lineale</w:t>
      </w:r>
      <w:bookmarkStart w:id="0" w:name="_GoBack"/>
      <w:bookmarkEnd w:id="0"/>
      <w:r w:rsidRPr="00403377">
        <w:rPr>
          <w:rFonts w:ascii="Arial" w:hAnsi="Arial" w:cs="Arial"/>
          <w:b/>
          <w:i/>
          <w:spacing w:val="-2"/>
        </w:rPr>
        <w:t xml:space="preserve">s </w:t>
      </w:r>
      <w:r w:rsidR="003E4B4D" w:rsidRPr="00403377">
        <w:rPr>
          <w:rFonts w:ascii="Arial" w:hAnsi="Arial" w:cs="Arial"/>
          <w:b/>
          <w:i/>
          <w:spacing w:val="-2"/>
        </w:rPr>
        <w:t xml:space="preserve">que </w:t>
      </w:r>
      <w:r w:rsidRPr="00403377">
        <w:rPr>
          <w:rFonts w:ascii="Arial" w:hAnsi="Arial" w:cs="Arial"/>
          <w:b/>
          <w:i/>
          <w:spacing w:val="-2"/>
        </w:rPr>
        <w:t xml:space="preserve">se </w:t>
      </w:r>
      <w:r w:rsidR="003E4B4D" w:rsidRPr="00403377">
        <w:rPr>
          <w:rFonts w:ascii="Arial" w:hAnsi="Arial" w:cs="Arial"/>
          <w:b/>
          <w:i/>
          <w:spacing w:val="-2"/>
        </w:rPr>
        <w:t>compr</w:t>
      </w:r>
      <w:r w:rsidRPr="00403377">
        <w:rPr>
          <w:rFonts w:ascii="Arial" w:hAnsi="Arial" w:cs="Arial"/>
          <w:b/>
          <w:i/>
          <w:spacing w:val="-2"/>
        </w:rPr>
        <w:t xml:space="preserve">aron </w:t>
      </w:r>
      <w:r w:rsidR="003E4B4D" w:rsidRPr="00403377">
        <w:rPr>
          <w:rFonts w:ascii="Arial" w:hAnsi="Arial" w:cs="Arial"/>
          <w:b/>
          <w:i/>
          <w:spacing w:val="-2"/>
        </w:rPr>
        <w:t>este año.</w:t>
      </w:r>
    </w:p>
    <w:p w:rsidR="003E4B4D" w:rsidRPr="00403377" w:rsidRDefault="003E4B4D" w:rsidP="00403377">
      <w:pPr>
        <w:jc w:val="both"/>
        <w:rPr>
          <w:rFonts w:ascii="Arial" w:hAnsi="Arial" w:cs="Arial"/>
          <w:spacing w:val="-2"/>
        </w:rPr>
      </w:pPr>
    </w:p>
    <w:p w:rsidR="003E4B4D" w:rsidRPr="00403377" w:rsidRDefault="00E01AE3" w:rsidP="0040337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i/>
          <w:spacing w:val="-2"/>
        </w:rPr>
      </w:pPr>
      <w:r w:rsidRPr="00403377">
        <w:rPr>
          <w:rFonts w:ascii="Arial" w:hAnsi="Arial" w:cs="Arial"/>
          <w:b/>
          <w:i/>
          <w:spacing w:val="-2"/>
        </w:rPr>
        <w:t>El</w:t>
      </w:r>
      <w:r w:rsidR="00634629" w:rsidRPr="00403377">
        <w:rPr>
          <w:rFonts w:ascii="Arial" w:hAnsi="Arial" w:cs="Arial"/>
          <w:b/>
          <w:i/>
          <w:spacing w:val="-2"/>
        </w:rPr>
        <w:t xml:space="preserve"> equipo </w:t>
      </w:r>
      <w:r w:rsidR="00F44DFF" w:rsidRPr="00403377">
        <w:rPr>
          <w:rFonts w:ascii="Arial" w:hAnsi="Arial" w:cs="Arial"/>
          <w:b/>
          <w:i/>
          <w:spacing w:val="-2"/>
        </w:rPr>
        <w:t>es de</w:t>
      </w:r>
      <w:r w:rsidRPr="00403377">
        <w:rPr>
          <w:rFonts w:ascii="Arial" w:hAnsi="Arial" w:cs="Arial"/>
          <w:b/>
          <w:i/>
          <w:spacing w:val="-2"/>
        </w:rPr>
        <w:t xml:space="preserve"> </w:t>
      </w:r>
      <w:r w:rsidR="003D29C2" w:rsidRPr="00403377">
        <w:rPr>
          <w:rFonts w:ascii="Arial" w:hAnsi="Arial" w:cs="Arial"/>
          <w:b/>
          <w:i/>
          <w:spacing w:val="-2"/>
        </w:rPr>
        <w:t xml:space="preserve">precisión </w:t>
      </w:r>
      <w:r w:rsidRPr="00403377">
        <w:rPr>
          <w:rFonts w:ascii="Arial" w:hAnsi="Arial" w:cs="Arial"/>
          <w:b/>
          <w:i/>
          <w:spacing w:val="-2"/>
        </w:rPr>
        <w:t>milimétrica</w:t>
      </w:r>
      <w:r w:rsidR="00634629" w:rsidRPr="00403377">
        <w:rPr>
          <w:rFonts w:ascii="Arial" w:hAnsi="Arial" w:cs="Arial"/>
          <w:b/>
          <w:i/>
          <w:spacing w:val="-2"/>
        </w:rPr>
        <w:t xml:space="preserve"> y fue instalado</w:t>
      </w:r>
      <w:r w:rsidR="00DD1D14" w:rsidRPr="00403377">
        <w:rPr>
          <w:rFonts w:ascii="Arial" w:hAnsi="Arial" w:cs="Arial"/>
          <w:b/>
          <w:i/>
          <w:spacing w:val="-2"/>
        </w:rPr>
        <w:t xml:space="preserve"> </w:t>
      </w:r>
      <w:r w:rsidR="00634629" w:rsidRPr="00403377">
        <w:rPr>
          <w:rFonts w:ascii="Arial" w:hAnsi="Arial" w:cs="Arial"/>
          <w:b/>
          <w:i/>
          <w:spacing w:val="-2"/>
        </w:rPr>
        <w:t>en e</w:t>
      </w:r>
      <w:r w:rsidR="006D0C6F" w:rsidRPr="00403377">
        <w:rPr>
          <w:rFonts w:ascii="Arial" w:hAnsi="Arial" w:cs="Arial"/>
          <w:b/>
          <w:i/>
          <w:spacing w:val="-2"/>
        </w:rPr>
        <w:t>l Hospital de Especialidades</w:t>
      </w:r>
      <w:r w:rsidR="00634629" w:rsidRPr="00403377">
        <w:rPr>
          <w:rFonts w:ascii="Arial" w:hAnsi="Arial" w:cs="Arial"/>
          <w:b/>
          <w:i/>
          <w:spacing w:val="-2"/>
        </w:rPr>
        <w:t>, donde</w:t>
      </w:r>
      <w:r w:rsidR="006D0C6F" w:rsidRPr="00403377">
        <w:rPr>
          <w:rFonts w:ascii="Arial" w:hAnsi="Arial" w:cs="Arial"/>
          <w:b/>
          <w:i/>
          <w:spacing w:val="-2"/>
        </w:rPr>
        <w:t xml:space="preserve"> </w:t>
      </w:r>
      <w:r w:rsidR="00634629" w:rsidRPr="00403377">
        <w:rPr>
          <w:rFonts w:ascii="Arial" w:hAnsi="Arial" w:cs="Arial"/>
          <w:b/>
          <w:i/>
          <w:spacing w:val="-2"/>
        </w:rPr>
        <w:t xml:space="preserve">también </w:t>
      </w:r>
      <w:r w:rsidR="006D0C6F" w:rsidRPr="00403377">
        <w:rPr>
          <w:rFonts w:ascii="Arial" w:hAnsi="Arial" w:cs="Arial"/>
          <w:b/>
          <w:i/>
          <w:spacing w:val="-2"/>
        </w:rPr>
        <w:t xml:space="preserve">se </w:t>
      </w:r>
      <w:r w:rsidR="00A2200B" w:rsidRPr="00403377">
        <w:rPr>
          <w:rFonts w:ascii="Arial" w:hAnsi="Arial" w:cs="Arial"/>
          <w:b/>
          <w:i/>
          <w:spacing w:val="-2"/>
        </w:rPr>
        <w:t>invirtió en tecnología</w:t>
      </w:r>
      <w:r w:rsidR="00F44DFF" w:rsidRPr="00403377">
        <w:rPr>
          <w:rFonts w:ascii="Arial" w:hAnsi="Arial" w:cs="Arial"/>
          <w:b/>
          <w:i/>
          <w:spacing w:val="-2"/>
        </w:rPr>
        <w:t xml:space="preserve"> que mantiene al Instituto a la vanguardia médica</w:t>
      </w:r>
      <w:r w:rsidR="00DD1D14" w:rsidRPr="00403377">
        <w:rPr>
          <w:rFonts w:ascii="Arial" w:hAnsi="Arial" w:cs="Arial"/>
          <w:b/>
          <w:i/>
          <w:spacing w:val="-2"/>
        </w:rPr>
        <w:t>.</w:t>
      </w:r>
    </w:p>
    <w:p w:rsidR="00583FA2" w:rsidRPr="00403377" w:rsidRDefault="00583FA2" w:rsidP="00403377">
      <w:pPr>
        <w:jc w:val="both"/>
        <w:rPr>
          <w:rFonts w:ascii="Arial" w:hAnsi="Arial" w:cs="Arial"/>
          <w:spacing w:val="-2"/>
        </w:rPr>
      </w:pPr>
    </w:p>
    <w:p w:rsidR="007B379B" w:rsidRPr="00403377" w:rsidRDefault="00583FA2" w:rsidP="0040337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i/>
        </w:rPr>
      </w:pPr>
      <w:r w:rsidRPr="00403377">
        <w:rPr>
          <w:rFonts w:ascii="Arial" w:hAnsi="Arial" w:cs="Arial"/>
          <w:b/>
          <w:i/>
          <w:spacing w:val="-2"/>
        </w:rPr>
        <w:t xml:space="preserve">En la </w:t>
      </w:r>
      <w:r w:rsidR="00F44DFF" w:rsidRPr="00403377">
        <w:rPr>
          <w:rFonts w:ascii="Arial" w:hAnsi="Arial" w:cs="Arial"/>
          <w:b/>
          <w:i/>
          <w:spacing w:val="-2"/>
        </w:rPr>
        <w:t>gira de trabajo</w:t>
      </w:r>
      <w:r w:rsidRPr="00403377">
        <w:rPr>
          <w:rFonts w:ascii="Arial" w:hAnsi="Arial" w:cs="Arial"/>
          <w:b/>
          <w:i/>
          <w:spacing w:val="-2"/>
        </w:rPr>
        <w:t xml:space="preserve">, </w:t>
      </w:r>
      <w:r w:rsidR="00403377">
        <w:rPr>
          <w:rFonts w:ascii="Arial" w:hAnsi="Arial" w:cs="Arial"/>
          <w:b/>
          <w:i/>
          <w:spacing w:val="-2"/>
        </w:rPr>
        <w:t xml:space="preserve">el Director General </w:t>
      </w:r>
      <w:r w:rsidR="00F44DFF" w:rsidRPr="00403377">
        <w:rPr>
          <w:rFonts w:ascii="Arial" w:hAnsi="Arial" w:cs="Arial"/>
          <w:b/>
          <w:i/>
          <w:spacing w:val="-2"/>
        </w:rPr>
        <w:t>puso en marcha obras en Jalisco por 680 millones de pesos, que incluyeron una su</w:t>
      </w:r>
      <w:r w:rsidR="00914D65" w:rsidRPr="00403377">
        <w:rPr>
          <w:rFonts w:ascii="Arial" w:hAnsi="Arial" w:cs="Arial"/>
          <w:b/>
          <w:i/>
          <w:spacing w:val="-2"/>
        </w:rPr>
        <w:t>b</w:t>
      </w:r>
      <w:r w:rsidR="00F44DFF" w:rsidRPr="00403377">
        <w:rPr>
          <w:rFonts w:ascii="Arial" w:hAnsi="Arial" w:cs="Arial"/>
          <w:b/>
          <w:i/>
          <w:spacing w:val="-2"/>
        </w:rPr>
        <w:t xml:space="preserve">delegación y </w:t>
      </w:r>
      <w:r w:rsidR="00DD1D14" w:rsidRPr="00403377">
        <w:rPr>
          <w:rFonts w:ascii="Arial" w:hAnsi="Arial" w:cs="Arial"/>
          <w:b/>
          <w:i/>
          <w:spacing w:val="-2"/>
        </w:rPr>
        <w:t xml:space="preserve">dos </w:t>
      </w:r>
      <w:r w:rsidR="00F44DFF" w:rsidRPr="00403377">
        <w:rPr>
          <w:rFonts w:ascii="Arial" w:hAnsi="Arial" w:cs="Arial"/>
          <w:b/>
          <w:i/>
          <w:spacing w:val="-2"/>
        </w:rPr>
        <w:t>clínicas</w:t>
      </w:r>
      <w:r w:rsidR="00DD1D14" w:rsidRPr="00403377">
        <w:rPr>
          <w:rFonts w:ascii="Arial" w:hAnsi="Arial" w:cs="Arial"/>
          <w:b/>
          <w:i/>
          <w:spacing w:val="-2"/>
        </w:rPr>
        <w:t xml:space="preserve">, </w:t>
      </w:r>
      <w:r w:rsidR="00F44DFF" w:rsidRPr="00403377">
        <w:rPr>
          <w:rFonts w:ascii="Arial" w:hAnsi="Arial" w:cs="Arial"/>
          <w:b/>
          <w:i/>
          <w:spacing w:val="-2"/>
        </w:rPr>
        <w:t>con lo que se llega a 24 de las</w:t>
      </w:r>
      <w:r w:rsidR="00403377">
        <w:rPr>
          <w:rFonts w:ascii="Arial" w:hAnsi="Arial" w:cs="Arial"/>
          <w:b/>
          <w:i/>
          <w:spacing w:val="-2"/>
        </w:rPr>
        <w:t xml:space="preserve"> 40 que se entregarán este año.</w:t>
      </w:r>
    </w:p>
    <w:p w:rsidR="000E7FF2" w:rsidRPr="00403377" w:rsidRDefault="000E7FF2" w:rsidP="00403377">
      <w:pPr>
        <w:pStyle w:val="Cuerpo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F44DFF" w:rsidRPr="00403377" w:rsidRDefault="00F44DFF" w:rsidP="00403377">
      <w:pPr>
        <w:pStyle w:val="Cuerp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C7B4A" w:rsidRPr="00403377" w:rsidRDefault="00DD2647" w:rsidP="00403377">
      <w:pPr>
        <w:pStyle w:val="Cuerpo"/>
        <w:jc w:val="both"/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</w:pPr>
      <w:r w:rsidRPr="00403377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>En el Centro Médico Nacional de Occidente</w:t>
      </w:r>
      <w:r w:rsidR="00403377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>,</w:t>
      </w:r>
      <w:r w:rsidRPr="00403377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r w:rsidR="00E90149" w:rsidRPr="00403377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>en</w:t>
      </w:r>
      <w:r w:rsidRPr="00403377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 Guadalajara</w:t>
      </w:r>
      <w:r w:rsidR="0037118C" w:rsidRPr="00403377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>,</w:t>
      </w:r>
      <w:r w:rsidRPr="00403377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 e</w:t>
      </w:r>
      <w:r w:rsidR="00EE79C6" w:rsidRPr="00403377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l Director General del Instituto Mexicano del Seguro Social (IMSS), Tuffic Miguel, </w:t>
      </w:r>
      <w:r w:rsidR="000B7835" w:rsidRPr="00403377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puso en </w:t>
      </w:r>
      <w:r w:rsidRPr="00403377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>operación el primer acelerador lineal de los 12 que se compraron este año</w:t>
      </w:r>
      <w:r w:rsidR="00403377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>;</w:t>
      </w:r>
      <w:r w:rsidRPr="00403377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r w:rsidR="00C76EFE" w:rsidRPr="00403377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>equipo de alta precisión para el tratamiento de tumores cerebrales</w:t>
      </w:r>
      <w:r w:rsidR="00403377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, </w:t>
      </w:r>
      <w:r w:rsidR="00C76EFE" w:rsidRPr="00403377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único en su tipo en hospitales públicos </w:t>
      </w:r>
      <w:r w:rsidR="00F44DFF" w:rsidRPr="00403377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>de México y América Latina,</w:t>
      </w:r>
      <w:r w:rsidR="00DC7B4A" w:rsidRPr="00403377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 que </w:t>
      </w:r>
      <w:r w:rsidR="00F44DFF" w:rsidRPr="00403377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>mantiene</w:t>
      </w:r>
      <w:r w:rsidR="00DC7B4A" w:rsidRPr="00403377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 al I</w:t>
      </w:r>
      <w:r w:rsidR="00F44DFF" w:rsidRPr="00403377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nstituto </w:t>
      </w:r>
      <w:r w:rsidR="00DC7B4A" w:rsidRPr="00403377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>a la vanguardia médica</w:t>
      </w:r>
      <w:r w:rsidR="00341156" w:rsidRPr="00403377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>.</w:t>
      </w:r>
    </w:p>
    <w:p w:rsidR="000B7835" w:rsidRPr="00403377" w:rsidRDefault="000B7835" w:rsidP="00403377">
      <w:pPr>
        <w:pStyle w:val="Cuerpo"/>
        <w:jc w:val="both"/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</w:pPr>
    </w:p>
    <w:p w:rsidR="00D31561" w:rsidRPr="00403377" w:rsidRDefault="00DC7B4A" w:rsidP="00403377">
      <w:pPr>
        <w:pStyle w:val="Cuerpo"/>
        <w:jc w:val="both"/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</w:pPr>
      <w:r w:rsidRPr="00403377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>El equipo</w:t>
      </w:r>
      <w:r w:rsidR="00F44DFF" w:rsidRPr="00403377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 instalado en el Hospital de Especialidades</w:t>
      </w:r>
      <w:r w:rsidRPr="00403377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 destruye tumores </w:t>
      </w:r>
      <w:r w:rsidR="00403377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cerebrales </w:t>
      </w:r>
      <w:r w:rsidRPr="00403377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>con precisión milimétrica</w:t>
      </w:r>
      <w:r w:rsidR="006851A8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>, sin necesidad de realizar cirugía,</w:t>
      </w:r>
      <w:r w:rsidR="00403377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 y</w:t>
      </w:r>
      <w:r w:rsidR="00180C2E" w:rsidRPr="00403377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r w:rsidR="00D31561" w:rsidRPr="00403377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>permite</w:t>
      </w:r>
      <w:r w:rsidR="00B65A95" w:rsidRPr="00403377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r w:rsidR="00180C2E" w:rsidRPr="00403377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>incrementar la atención de tres</w:t>
      </w:r>
      <w:r w:rsidR="00B65A95" w:rsidRPr="00403377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 a ocho pacientes </w:t>
      </w:r>
      <w:r w:rsidR="00403377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al </w:t>
      </w:r>
      <w:r w:rsidR="00B65A95" w:rsidRPr="00403377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>día</w:t>
      </w:r>
      <w:r w:rsidR="00403377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>,</w:t>
      </w:r>
      <w:r w:rsidR="00B65A95" w:rsidRPr="00403377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r w:rsidR="00180C2E" w:rsidRPr="00403377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referidos de unidades médicas </w:t>
      </w:r>
      <w:r w:rsidR="00B90181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del Seguro Social </w:t>
      </w:r>
      <w:r w:rsidR="00180C2E" w:rsidRPr="00403377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>de todo el país, particularmente de</w:t>
      </w:r>
      <w:r w:rsidR="00053F48" w:rsidRPr="00403377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 la </w:t>
      </w:r>
      <w:r w:rsidR="00180C2E" w:rsidRPr="00403377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>Ciudad de México, Estado de México</w:t>
      </w:r>
      <w:r w:rsidR="002A7AC0" w:rsidRPr="00403377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 y</w:t>
      </w:r>
      <w:r w:rsidR="00053F48" w:rsidRPr="00403377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 Jalisco</w:t>
      </w:r>
      <w:r w:rsidR="00180C2E" w:rsidRPr="00403377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>.</w:t>
      </w:r>
    </w:p>
    <w:p w:rsidR="000B7835" w:rsidRPr="00403377" w:rsidRDefault="000B7835" w:rsidP="00403377">
      <w:pPr>
        <w:pStyle w:val="Cuerpo"/>
        <w:jc w:val="both"/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</w:pPr>
    </w:p>
    <w:p w:rsidR="00180C2E" w:rsidRPr="00403377" w:rsidRDefault="009948F8" w:rsidP="00403377">
      <w:pPr>
        <w:pStyle w:val="Cuerpo"/>
        <w:jc w:val="both"/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Este </w:t>
      </w:r>
      <w:r w:rsidR="00DF4319" w:rsidRPr="00403377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>hospital</w:t>
      </w:r>
      <w:r w:rsidR="002A7AC0" w:rsidRPr="00403377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 también </w:t>
      </w:r>
      <w:r w:rsidR="001D4F64" w:rsidRPr="00403377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modernizó </w:t>
      </w:r>
      <w:r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otros </w:t>
      </w:r>
      <w:r w:rsidR="001D4F64" w:rsidRPr="00403377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>tres equipos para el tratamiento de</w:t>
      </w:r>
      <w:r w:rsidR="002A7AC0" w:rsidRPr="00403377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 diversos tipos de cáncer y </w:t>
      </w:r>
      <w:r w:rsidR="001D4F64" w:rsidRPr="00403377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tumores en el cuerpo, </w:t>
      </w:r>
      <w:r w:rsidR="002A7AC0" w:rsidRPr="00403377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además de un resonador magnético, tomógrafo y </w:t>
      </w:r>
      <w:proofErr w:type="spellStart"/>
      <w:r w:rsidR="002A7AC0" w:rsidRPr="00403377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>angiógrafo</w:t>
      </w:r>
      <w:proofErr w:type="spellEnd"/>
      <w:r w:rsidR="001D4F64" w:rsidRPr="00403377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, </w:t>
      </w:r>
      <w:r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dispositivos de </w:t>
      </w:r>
      <w:r w:rsidR="001D4F64" w:rsidRPr="00403377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>diagnóstico que complementan el trabajo de los aceleradores lineales.</w:t>
      </w:r>
    </w:p>
    <w:p w:rsidR="00180C2E" w:rsidRPr="00403377" w:rsidRDefault="00180C2E" w:rsidP="00403377">
      <w:pPr>
        <w:pStyle w:val="Cuerpo"/>
        <w:jc w:val="both"/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</w:pPr>
    </w:p>
    <w:p w:rsidR="00EE79C6" w:rsidRPr="00403377" w:rsidRDefault="00EA0E25" w:rsidP="00403377">
      <w:pPr>
        <w:pStyle w:val="Cuerpo"/>
        <w:jc w:val="both"/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</w:pPr>
      <w:r w:rsidRPr="00403377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lastRenderedPageBreak/>
        <w:t xml:space="preserve">En gira de trabajo por la entidad, acompañado por el Delegado del IMSS en Jalisco, Marcelo </w:t>
      </w:r>
      <w:proofErr w:type="spellStart"/>
      <w:r w:rsidRPr="00403377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>Castillero</w:t>
      </w:r>
      <w:proofErr w:type="spellEnd"/>
      <w:r w:rsidRPr="00403377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, el titular del Seguro Social </w:t>
      </w:r>
      <w:r w:rsidR="00914D65" w:rsidRPr="00403377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puso en marcha obras </w:t>
      </w:r>
      <w:r w:rsidR="001E5A89" w:rsidRPr="00403377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y equipamiento </w:t>
      </w:r>
      <w:r w:rsidR="00914D65" w:rsidRPr="00403377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>en Jalisco por 680 millones de pesos</w:t>
      </w:r>
      <w:r w:rsidR="00E754B8" w:rsidRPr="00403377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, </w:t>
      </w:r>
      <w:r w:rsidR="001E5A89" w:rsidRPr="00403377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>que incluyeron la inauguración de</w:t>
      </w:r>
      <w:r w:rsidR="00EE79C6" w:rsidRPr="00403377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r w:rsidRPr="00403377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dos </w:t>
      </w:r>
      <w:r w:rsidR="00EE79C6" w:rsidRPr="00403377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>Unidad</w:t>
      </w:r>
      <w:r w:rsidR="00EF3BB8" w:rsidRPr="00403377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>es</w:t>
      </w:r>
      <w:r w:rsidR="00EE79C6" w:rsidRPr="00403377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 de Medicina Familiar</w:t>
      </w:r>
      <w:r w:rsidR="00BD3190" w:rsidRPr="00403377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 (UMF)</w:t>
      </w:r>
      <w:r w:rsidR="00EE79C6" w:rsidRPr="00403377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r w:rsidR="00333A06" w:rsidRPr="00403377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>en</w:t>
      </w:r>
      <w:r w:rsidR="002A4907" w:rsidRPr="00403377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 Tonalá y </w:t>
      </w:r>
      <w:proofErr w:type="spellStart"/>
      <w:r w:rsidR="002A4907" w:rsidRPr="00403377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>Cocula</w:t>
      </w:r>
      <w:proofErr w:type="spellEnd"/>
      <w:r w:rsidR="00E239A0" w:rsidRPr="00403377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>,</w:t>
      </w:r>
      <w:r w:rsidR="002A4907" w:rsidRPr="00403377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r w:rsidRPr="00403377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así como </w:t>
      </w:r>
      <w:r w:rsidR="002E6BFB" w:rsidRPr="00403377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>una Subdelegación</w:t>
      </w:r>
      <w:r w:rsidR="00EE79C6" w:rsidRPr="00403377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r w:rsidRPr="00403377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>en Tepatitlán de Morelos.</w:t>
      </w:r>
    </w:p>
    <w:p w:rsidR="00EE79C6" w:rsidRPr="00403377" w:rsidRDefault="00EE79C6" w:rsidP="00403377">
      <w:pPr>
        <w:pStyle w:val="Cuerpo"/>
        <w:jc w:val="both"/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</w:pPr>
    </w:p>
    <w:p w:rsidR="00FD7DD0" w:rsidRPr="00403377" w:rsidRDefault="00FD7DD0" w:rsidP="00403377">
      <w:pPr>
        <w:pStyle w:val="Cuerpo"/>
        <w:jc w:val="both"/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</w:pPr>
      <w:r w:rsidRPr="00403377">
        <w:rPr>
          <w:rFonts w:ascii="Arial" w:hAnsi="Arial" w:cs="Arial"/>
          <w:color w:val="000000" w:themeColor="text1"/>
          <w:sz w:val="28"/>
          <w:szCs w:val="28"/>
        </w:rPr>
        <w:t>Con la puesta en marcha de ambas</w:t>
      </w:r>
      <w:r w:rsidR="001E5A89" w:rsidRPr="00403377">
        <w:rPr>
          <w:rFonts w:ascii="Arial" w:hAnsi="Arial" w:cs="Arial"/>
          <w:color w:val="000000" w:themeColor="text1"/>
          <w:sz w:val="28"/>
          <w:szCs w:val="28"/>
        </w:rPr>
        <w:t xml:space="preserve"> UMF</w:t>
      </w:r>
      <w:r w:rsidRPr="00403377">
        <w:rPr>
          <w:rFonts w:ascii="Arial" w:hAnsi="Arial" w:cs="Arial"/>
          <w:color w:val="000000" w:themeColor="text1"/>
          <w:sz w:val="28"/>
          <w:szCs w:val="28"/>
        </w:rPr>
        <w:t xml:space="preserve"> son</w:t>
      </w:r>
      <w:r w:rsidR="009948F8">
        <w:rPr>
          <w:rFonts w:ascii="Arial" w:hAnsi="Arial" w:cs="Arial"/>
          <w:color w:val="000000" w:themeColor="text1"/>
          <w:sz w:val="28"/>
          <w:szCs w:val="28"/>
        </w:rPr>
        <w:t xml:space="preserve"> ya</w:t>
      </w:r>
      <w:r w:rsidRPr="00403377">
        <w:rPr>
          <w:rFonts w:ascii="Arial" w:hAnsi="Arial" w:cs="Arial"/>
          <w:color w:val="000000" w:themeColor="text1"/>
          <w:sz w:val="28"/>
          <w:szCs w:val="28"/>
        </w:rPr>
        <w:t xml:space="preserve"> 24 las clínicas entregadas por el IMSS de las 40 comprometidas durante la actual administración</w:t>
      </w:r>
      <w:r w:rsidRPr="00403377">
        <w:rPr>
          <w:rFonts w:ascii="Arial" w:hAnsi="Arial" w:cs="Arial"/>
          <w:color w:val="000000" w:themeColor="text1"/>
          <w:spacing w:val="-2"/>
          <w:sz w:val="28"/>
          <w:szCs w:val="28"/>
        </w:rPr>
        <w:t>, con una inversión de 2,700 millones de pesos. Las</w:t>
      </w:r>
      <w:r w:rsidRPr="00403377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 clínicas inauguradas están en Ciudad de México, Guanajuato, Guerrero, Hidalgo, Jalisco, Michoacán, Morelos, Oaxaca, Querétaro, San Luis Potosí, Sinaloa, Sonora, Tabasco y Zacatecas.</w:t>
      </w:r>
    </w:p>
    <w:p w:rsidR="00FD7DD0" w:rsidRPr="00403377" w:rsidRDefault="00FD7DD0" w:rsidP="00403377">
      <w:pPr>
        <w:pStyle w:val="Cuerpo"/>
        <w:jc w:val="both"/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</w:pPr>
    </w:p>
    <w:p w:rsidR="00721308" w:rsidRPr="00403377" w:rsidRDefault="00C440F9" w:rsidP="00403377">
      <w:pPr>
        <w:pStyle w:val="Cuerpo"/>
        <w:jc w:val="both"/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</w:pPr>
      <w:r w:rsidRPr="00403377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>E</w:t>
      </w:r>
      <w:r w:rsidR="00721308" w:rsidRPr="00403377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n el municipio de Tepatitlán de Morelos, Tuffic Miguel inauguró una Subdelegación, inmueble </w:t>
      </w:r>
      <w:r w:rsidRPr="00403377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>que cuenta</w:t>
      </w:r>
      <w:r w:rsidR="00721308" w:rsidRPr="00403377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 módulos de atención a asegurados y patrones, departamento de pensiones, cobranza, auditoría a patrones y de incorporación.</w:t>
      </w:r>
    </w:p>
    <w:p w:rsidR="00721308" w:rsidRPr="00403377" w:rsidRDefault="00721308" w:rsidP="00403377">
      <w:pPr>
        <w:pStyle w:val="Cuerpo"/>
        <w:jc w:val="both"/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</w:pPr>
    </w:p>
    <w:p w:rsidR="00D704C6" w:rsidRDefault="00201261" w:rsidP="00D704C6">
      <w:pPr>
        <w:pStyle w:val="Cuerpo"/>
        <w:jc w:val="both"/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</w:pPr>
      <w:r w:rsidRPr="00403377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Acompañaron al Director General del Seguro Social en </w:t>
      </w:r>
      <w:r w:rsidR="009948F8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esta </w:t>
      </w:r>
      <w:r w:rsidRPr="00403377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>gira de trabajo, el Director de Prestaciones Médicas, José de Jesús Arriaga; la Directora de Administración, Norma Gabriela López; la Directora de Planeación Estratégica Institucional, Joanna Cristo</w:t>
      </w:r>
      <w:r w:rsidR="009948F8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>,</w:t>
      </w:r>
      <w:r w:rsidRPr="00403377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 y la titular de la Unidad de Evaluación de Delegaciones, Angélica Moguel.</w:t>
      </w:r>
    </w:p>
    <w:p w:rsidR="00D704C6" w:rsidRDefault="00D704C6" w:rsidP="00D704C6">
      <w:pPr>
        <w:pStyle w:val="Cuerpo"/>
        <w:jc w:val="both"/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</w:pPr>
    </w:p>
    <w:p w:rsidR="00D704C6" w:rsidRPr="00D704C6" w:rsidRDefault="00D704C6" w:rsidP="00D704C6">
      <w:pPr>
        <w:pStyle w:val="Cuerpo"/>
        <w:jc w:val="center"/>
        <w:rPr>
          <w:rFonts w:ascii="Arial" w:hAnsi="Arial" w:cs="Arial"/>
          <w:b/>
          <w:color w:val="000000" w:themeColor="text1"/>
          <w:spacing w:val="-2"/>
          <w:sz w:val="28"/>
          <w:szCs w:val="28"/>
          <w:shd w:val="clear" w:color="auto" w:fill="FFFFFF"/>
        </w:rPr>
      </w:pPr>
      <w:r w:rsidRPr="00D704C6">
        <w:rPr>
          <w:rFonts w:ascii="Arial" w:hAnsi="Arial" w:cs="Arial"/>
          <w:b/>
          <w:color w:val="000000" w:themeColor="text1"/>
          <w:spacing w:val="-2"/>
          <w:sz w:val="28"/>
          <w:szCs w:val="28"/>
          <w:shd w:val="clear" w:color="auto" w:fill="FFFFFF"/>
        </w:rPr>
        <w:t>--- o0o ---</w:t>
      </w:r>
    </w:p>
    <w:p w:rsidR="00D704C6" w:rsidRDefault="00D704C6" w:rsidP="00D704C6">
      <w:pPr>
        <w:pStyle w:val="Cuerpo"/>
        <w:jc w:val="both"/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</w:pPr>
    </w:p>
    <w:p w:rsidR="00D704C6" w:rsidRDefault="00D704C6" w:rsidP="00D704C6">
      <w:pPr>
        <w:pStyle w:val="Cuerpo"/>
        <w:jc w:val="right"/>
        <w:rPr>
          <w:rFonts w:ascii="Arial" w:hAnsi="Arial" w:cs="Arial"/>
        </w:rPr>
      </w:pPr>
    </w:p>
    <w:p w:rsidR="00D704C6" w:rsidRDefault="00D704C6" w:rsidP="00D704C6">
      <w:pPr>
        <w:pStyle w:val="Cuerpo"/>
        <w:jc w:val="right"/>
        <w:rPr>
          <w:rFonts w:ascii="Arial" w:hAnsi="Arial" w:cs="Arial"/>
        </w:rPr>
      </w:pPr>
    </w:p>
    <w:p w:rsidR="00D704C6" w:rsidRDefault="00D704C6" w:rsidP="00D704C6">
      <w:pPr>
        <w:pStyle w:val="Cuerpo"/>
        <w:jc w:val="right"/>
        <w:rPr>
          <w:rFonts w:ascii="Arial" w:hAnsi="Arial" w:cs="Arial"/>
        </w:rPr>
      </w:pPr>
    </w:p>
    <w:p w:rsidR="00D704C6" w:rsidRDefault="00D704C6" w:rsidP="00D704C6">
      <w:pPr>
        <w:pStyle w:val="Cuerpo"/>
        <w:jc w:val="right"/>
        <w:rPr>
          <w:rFonts w:ascii="Arial" w:hAnsi="Arial" w:cs="Arial"/>
        </w:rPr>
      </w:pPr>
    </w:p>
    <w:p w:rsidR="00D704C6" w:rsidRDefault="00D704C6" w:rsidP="00D704C6">
      <w:pPr>
        <w:pStyle w:val="Cuerpo"/>
        <w:jc w:val="right"/>
        <w:rPr>
          <w:rFonts w:ascii="Arial" w:hAnsi="Arial" w:cs="Arial"/>
        </w:rPr>
      </w:pPr>
    </w:p>
    <w:p w:rsidR="00D704C6" w:rsidRDefault="00D704C6" w:rsidP="00D704C6">
      <w:pPr>
        <w:pStyle w:val="Cuerpo"/>
        <w:jc w:val="right"/>
        <w:rPr>
          <w:rFonts w:ascii="Arial" w:hAnsi="Arial" w:cs="Arial"/>
        </w:rPr>
      </w:pPr>
    </w:p>
    <w:p w:rsidR="00D704C6" w:rsidRDefault="00D704C6" w:rsidP="00D704C6">
      <w:pPr>
        <w:pStyle w:val="Cuerpo"/>
        <w:jc w:val="right"/>
        <w:rPr>
          <w:rFonts w:ascii="Arial" w:hAnsi="Arial" w:cs="Arial"/>
        </w:rPr>
      </w:pPr>
    </w:p>
    <w:p w:rsidR="00FD2914" w:rsidRPr="00D704C6" w:rsidRDefault="00FD2914" w:rsidP="00D704C6">
      <w:pPr>
        <w:pStyle w:val="Cuerpo"/>
        <w:jc w:val="right"/>
        <w:rPr>
          <w:rFonts w:ascii="Arial" w:hAnsi="Arial" w:cs="Arial"/>
        </w:rPr>
      </w:pPr>
      <w:r w:rsidRPr="00D704C6">
        <w:rPr>
          <w:rFonts w:ascii="Arial" w:hAnsi="Arial" w:cs="Arial"/>
        </w:rPr>
        <w:t>Síguenos en:</w:t>
      </w:r>
    </w:p>
    <w:p w:rsidR="00FD2914" w:rsidRPr="00D704C6" w:rsidRDefault="00EC741C" w:rsidP="00D704C6">
      <w:pPr>
        <w:jc w:val="right"/>
        <w:rPr>
          <w:rFonts w:ascii="Arial" w:hAnsi="Arial" w:cs="Arial"/>
          <w:sz w:val="22"/>
          <w:szCs w:val="22"/>
          <w:lang w:val="es-MX"/>
        </w:rPr>
      </w:pPr>
      <w:r w:rsidRPr="00D704C6">
        <w:rPr>
          <w:rFonts w:ascii="Arial" w:hAnsi="Arial" w:cs="Arial"/>
          <w:noProof/>
          <w:sz w:val="22"/>
          <w:szCs w:val="22"/>
          <w:lang w:val="es-MX" w:eastAsia="es-MX"/>
        </w:rPr>
        <w:drawing>
          <wp:inline distT="0" distB="0" distL="0" distR="0" wp14:anchorId="42C5C984" wp14:editId="38D0AC30">
            <wp:extent cx="2047875" cy="69532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2914" w:rsidRPr="00D704C6" w:rsidSect="00242AE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5" w:h="16837"/>
      <w:pgMar w:top="709" w:right="746" w:bottom="1417" w:left="720" w:header="708" w:footer="708" w:gutter="0"/>
      <w:cols w:space="720"/>
      <w:titlePg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5A5" w:rsidRDefault="009E65A5">
      <w:r>
        <w:separator/>
      </w:r>
    </w:p>
  </w:endnote>
  <w:endnote w:type="continuationSeparator" w:id="0">
    <w:p w:rsidR="009E65A5" w:rsidRDefault="009E6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4EB" w:rsidRDefault="002D24E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4EB" w:rsidRDefault="002D24E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4EB" w:rsidRDefault="002D24E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5A5" w:rsidRDefault="009E65A5">
      <w:r>
        <w:separator/>
      </w:r>
    </w:p>
  </w:footnote>
  <w:footnote w:type="continuationSeparator" w:id="0">
    <w:p w:rsidR="009E65A5" w:rsidRDefault="009E65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4EB" w:rsidRDefault="002D24E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503" w:rsidRDefault="00095503">
    <w:pPr>
      <w:pStyle w:val="Encabezado"/>
      <w:ind w:right="360"/>
    </w:pPr>
  </w:p>
  <w:p w:rsidR="00095503" w:rsidRDefault="00095503">
    <w:pPr>
      <w:pStyle w:val="Encabezado"/>
      <w:ind w:right="360"/>
    </w:pPr>
  </w:p>
  <w:p w:rsidR="00095503" w:rsidRDefault="00095503">
    <w:pPr>
      <w:pStyle w:val="Encabezado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4EB" w:rsidRDefault="002D24E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40ABE"/>
    <w:multiLevelType w:val="hybridMultilevel"/>
    <w:tmpl w:val="74F08E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41C"/>
    <w:rsid w:val="0000182A"/>
    <w:rsid w:val="00004265"/>
    <w:rsid w:val="0001087E"/>
    <w:rsid w:val="00010C3A"/>
    <w:rsid w:val="00014E19"/>
    <w:rsid w:val="00015785"/>
    <w:rsid w:val="00022065"/>
    <w:rsid w:val="0002245A"/>
    <w:rsid w:val="0003319D"/>
    <w:rsid w:val="00034D0F"/>
    <w:rsid w:val="00037283"/>
    <w:rsid w:val="0004333F"/>
    <w:rsid w:val="00052265"/>
    <w:rsid w:val="0005349D"/>
    <w:rsid w:val="00053F48"/>
    <w:rsid w:val="000603D1"/>
    <w:rsid w:val="0006317F"/>
    <w:rsid w:val="000646DA"/>
    <w:rsid w:val="00072836"/>
    <w:rsid w:val="00073431"/>
    <w:rsid w:val="000802F9"/>
    <w:rsid w:val="00083C19"/>
    <w:rsid w:val="00084924"/>
    <w:rsid w:val="00095503"/>
    <w:rsid w:val="0009723A"/>
    <w:rsid w:val="00097A9B"/>
    <w:rsid w:val="000A0614"/>
    <w:rsid w:val="000A3093"/>
    <w:rsid w:val="000A6846"/>
    <w:rsid w:val="000B2667"/>
    <w:rsid w:val="000B3585"/>
    <w:rsid w:val="000B3AB9"/>
    <w:rsid w:val="000B3FFF"/>
    <w:rsid w:val="000B5F26"/>
    <w:rsid w:val="000B77FB"/>
    <w:rsid w:val="000B7835"/>
    <w:rsid w:val="000C0976"/>
    <w:rsid w:val="000C626C"/>
    <w:rsid w:val="000C644C"/>
    <w:rsid w:val="000C6DD6"/>
    <w:rsid w:val="000D1B23"/>
    <w:rsid w:val="000E2C06"/>
    <w:rsid w:val="000E7FF2"/>
    <w:rsid w:val="000F05AE"/>
    <w:rsid w:val="000F0B9D"/>
    <w:rsid w:val="000F3AEC"/>
    <w:rsid w:val="000F3F1C"/>
    <w:rsid w:val="000F539B"/>
    <w:rsid w:val="001076CD"/>
    <w:rsid w:val="00130E44"/>
    <w:rsid w:val="00134A1F"/>
    <w:rsid w:val="00134FDE"/>
    <w:rsid w:val="00136533"/>
    <w:rsid w:val="00141497"/>
    <w:rsid w:val="001475D9"/>
    <w:rsid w:val="0015372E"/>
    <w:rsid w:val="00153DE8"/>
    <w:rsid w:val="0015447A"/>
    <w:rsid w:val="00161296"/>
    <w:rsid w:val="0016516B"/>
    <w:rsid w:val="001719F0"/>
    <w:rsid w:val="00180C2E"/>
    <w:rsid w:val="00195D50"/>
    <w:rsid w:val="001A047A"/>
    <w:rsid w:val="001A3524"/>
    <w:rsid w:val="001A4850"/>
    <w:rsid w:val="001A6835"/>
    <w:rsid w:val="001B5C1F"/>
    <w:rsid w:val="001C6DD1"/>
    <w:rsid w:val="001C6F89"/>
    <w:rsid w:val="001D05FD"/>
    <w:rsid w:val="001D4F64"/>
    <w:rsid w:val="001E5A89"/>
    <w:rsid w:val="001E6038"/>
    <w:rsid w:val="001F2771"/>
    <w:rsid w:val="00201261"/>
    <w:rsid w:val="002017C7"/>
    <w:rsid w:val="002222A9"/>
    <w:rsid w:val="0022529D"/>
    <w:rsid w:val="002259F8"/>
    <w:rsid w:val="00226448"/>
    <w:rsid w:val="00227BAB"/>
    <w:rsid w:val="00227D2B"/>
    <w:rsid w:val="00232907"/>
    <w:rsid w:val="00242AE2"/>
    <w:rsid w:val="00245405"/>
    <w:rsid w:val="00246DC8"/>
    <w:rsid w:val="0025619B"/>
    <w:rsid w:val="002562ED"/>
    <w:rsid w:val="002619F5"/>
    <w:rsid w:val="00262FFC"/>
    <w:rsid w:val="00263DFC"/>
    <w:rsid w:val="00266057"/>
    <w:rsid w:val="00267208"/>
    <w:rsid w:val="002704CD"/>
    <w:rsid w:val="00271B4D"/>
    <w:rsid w:val="00271E2A"/>
    <w:rsid w:val="002741A7"/>
    <w:rsid w:val="002832CF"/>
    <w:rsid w:val="0029116D"/>
    <w:rsid w:val="00293C1F"/>
    <w:rsid w:val="002A2677"/>
    <w:rsid w:val="002A2B6B"/>
    <w:rsid w:val="002A4907"/>
    <w:rsid w:val="002A5230"/>
    <w:rsid w:val="002A7AC0"/>
    <w:rsid w:val="002B069E"/>
    <w:rsid w:val="002B2880"/>
    <w:rsid w:val="002B3DAD"/>
    <w:rsid w:val="002B5853"/>
    <w:rsid w:val="002C1F33"/>
    <w:rsid w:val="002C388F"/>
    <w:rsid w:val="002D1788"/>
    <w:rsid w:val="002D1B53"/>
    <w:rsid w:val="002D24EB"/>
    <w:rsid w:val="002E0151"/>
    <w:rsid w:val="002E11EF"/>
    <w:rsid w:val="002E1569"/>
    <w:rsid w:val="002E1F10"/>
    <w:rsid w:val="002E297A"/>
    <w:rsid w:val="002E6BFB"/>
    <w:rsid w:val="002F561E"/>
    <w:rsid w:val="003026A5"/>
    <w:rsid w:val="00303BD7"/>
    <w:rsid w:val="00310CC1"/>
    <w:rsid w:val="003118E3"/>
    <w:rsid w:val="00316E1F"/>
    <w:rsid w:val="00317D1E"/>
    <w:rsid w:val="00331A87"/>
    <w:rsid w:val="00333A06"/>
    <w:rsid w:val="003378B9"/>
    <w:rsid w:val="00341156"/>
    <w:rsid w:val="00346167"/>
    <w:rsid w:val="003503B5"/>
    <w:rsid w:val="00354500"/>
    <w:rsid w:val="00366472"/>
    <w:rsid w:val="0037118C"/>
    <w:rsid w:val="0037293D"/>
    <w:rsid w:val="00375038"/>
    <w:rsid w:val="00382248"/>
    <w:rsid w:val="0038799E"/>
    <w:rsid w:val="0039064E"/>
    <w:rsid w:val="003951FB"/>
    <w:rsid w:val="003A33A3"/>
    <w:rsid w:val="003D29C2"/>
    <w:rsid w:val="003D6986"/>
    <w:rsid w:val="003E1C93"/>
    <w:rsid w:val="003E4B4D"/>
    <w:rsid w:val="003E724E"/>
    <w:rsid w:val="003E7632"/>
    <w:rsid w:val="003F272D"/>
    <w:rsid w:val="003F2EE7"/>
    <w:rsid w:val="003F5B29"/>
    <w:rsid w:val="003F62B2"/>
    <w:rsid w:val="003F62CD"/>
    <w:rsid w:val="004013B4"/>
    <w:rsid w:val="00403377"/>
    <w:rsid w:val="004060D9"/>
    <w:rsid w:val="00407159"/>
    <w:rsid w:val="00407DB1"/>
    <w:rsid w:val="004104A9"/>
    <w:rsid w:val="00420258"/>
    <w:rsid w:val="004218EC"/>
    <w:rsid w:val="00424002"/>
    <w:rsid w:val="00426728"/>
    <w:rsid w:val="00427313"/>
    <w:rsid w:val="004307EA"/>
    <w:rsid w:val="00441CA7"/>
    <w:rsid w:val="00442540"/>
    <w:rsid w:val="00446113"/>
    <w:rsid w:val="0044630C"/>
    <w:rsid w:val="00454D9B"/>
    <w:rsid w:val="00456332"/>
    <w:rsid w:val="00460F3A"/>
    <w:rsid w:val="00461828"/>
    <w:rsid w:val="00464B54"/>
    <w:rsid w:val="00466A3E"/>
    <w:rsid w:val="00477D74"/>
    <w:rsid w:val="00483777"/>
    <w:rsid w:val="00494786"/>
    <w:rsid w:val="00495555"/>
    <w:rsid w:val="0049681F"/>
    <w:rsid w:val="004A2E23"/>
    <w:rsid w:val="004A5D2C"/>
    <w:rsid w:val="004B58C3"/>
    <w:rsid w:val="004C4C7A"/>
    <w:rsid w:val="004E5B0A"/>
    <w:rsid w:val="004F7031"/>
    <w:rsid w:val="004F7F3B"/>
    <w:rsid w:val="00515ABF"/>
    <w:rsid w:val="005360FE"/>
    <w:rsid w:val="005421AC"/>
    <w:rsid w:val="00544095"/>
    <w:rsid w:val="005454C1"/>
    <w:rsid w:val="00554FA7"/>
    <w:rsid w:val="00555705"/>
    <w:rsid w:val="00560296"/>
    <w:rsid w:val="0057234D"/>
    <w:rsid w:val="005743CC"/>
    <w:rsid w:val="00574810"/>
    <w:rsid w:val="00577258"/>
    <w:rsid w:val="00583FA2"/>
    <w:rsid w:val="005909F8"/>
    <w:rsid w:val="00591BB2"/>
    <w:rsid w:val="0059413F"/>
    <w:rsid w:val="005A2AB3"/>
    <w:rsid w:val="005A6FE5"/>
    <w:rsid w:val="005B2C17"/>
    <w:rsid w:val="005B38A9"/>
    <w:rsid w:val="005B700B"/>
    <w:rsid w:val="005D1689"/>
    <w:rsid w:val="005D6E20"/>
    <w:rsid w:val="005E0CB5"/>
    <w:rsid w:val="005E1950"/>
    <w:rsid w:val="005F05E9"/>
    <w:rsid w:val="005F1A12"/>
    <w:rsid w:val="005F3A11"/>
    <w:rsid w:val="00604CED"/>
    <w:rsid w:val="00611796"/>
    <w:rsid w:val="00613EBD"/>
    <w:rsid w:val="00616EDA"/>
    <w:rsid w:val="00620131"/>
    <w:rsid w:val="00620DF1"/>
    <w:rsid w:val="00622AF1"/>
    <w:rsid w:val="006238F3"/>
    <w:rsid w:val="00623CD5"/>
    <w:rsid w:val="006247E6"/>
    <w:rsid w:val="0063241A"/>
    <w:rsid w:val="00634629"/>
    <w:rsid w:val="00640863"/>
    <w:rsid w:val="00642E40"/>
    <w:rsid w:val="006460A8"/>
    <w:rsid w:val="00646D05"/>
    <w:rsid w:val="00665685"/>
    <w:rsid w:val="00671691"/>
    <w:rsid w:val="00672511"/>
    <w:rsid w:val="006729B2"/>
    <w:rsid w:val="00673382"/>
    <w:rsid w:val="0067371E"/>
    <w:rsid w:val="006747E3"/>
    <w:rsid w:val="006851A8"/>
    <w:rsid w:val="006852F0"/>
    <w:rsid w:val="00685B24"/>
    <w:rsid w:val="00691599"/>
    <w:rsid w:val="00695090"/>
    <w:rsid w:val="006A1353"/>
    <w:rsid w:val="006A236C"/>
    <w:rsid w:val="006A690D"/>
    <w:rsid w:val="006B3392"/>
    <w:rsid w:val="006B494C"/>
    <w:rsid w:val="006B6386"/>
    <w:rsid w:val="006C0364"/>
    <w:rsid w:val="006D0C6F"/>
    <w:rsid w:val="006D291C"/>
    <w:rsid w:val="006D444B"/>
    <w:rsid w:val="006E0467"/>
    <w:rsid w:val="006E14F8"/>
    <w:rsid w:val="006E637A"/>
    <w:rsid w:val="006F01C5"/>
    <w:rsid w:val="006F4E7C"/>
    <w:rsid w:val="006F67C3"/>
    <w:rsid w:val="00702F0F"/>
    <w:rsid w:val="00710D2A"/>
    <w:rsid w:val="00716F5A"/>
    <w:rsid w:val="00720022"/>
    <w:rsid w:val="00721308"/>
    <w:rsid w:val="00722D00"/>
    <w:rsid w:val="007246F0"/>
    <w:rsid w:val="00733E9A"/>
    <w:rsid w:val="00734FA7"/>
    <w:rsid w:val="007367F7"/>
    <w:rsid w:val="00745BB8"/>
    <w:rsid w:val="00750507"/>
    <w:rsid w:val="00750F45"/>
    <w:rsid w:val="00757C4A"/>
    <w:rsid w:val="00761229"/>
    <w:rsid w:val="00763144"/>
    <w:rsid w:val="007643B5"/>
    <w:rsid w:val="00767080"/>
    <w:rsid w:val="00770582"/>
    <w:rsid w:val="00771AEA"/>
    <w:rsid w:val="007841A1"/>
    <w:rsid w:val="007A5946"/>
    <w:rsid w:val="007B379B"/>
    <w:rsid w:val="007B48A8"/>
    <w:rsid w:val="007B54A9"/>
    <w:rsid w:val="007B63F1"/>
    <w:rsid w:val="007C4692"/>
    <w:rsid w:val="007D0466"/>
    <w:rsid w:val="007D5695"/>
    <w:rsid w:val="007E45A2"/>
    <w:rsid w:val="007E521A"/>
    <w:rsid w:val="007F46BD"/>
    <w:rsid w:val="007F7810"/>
    <w:rsid w:val="00800339"/>
    <w:rsid w:val="00802014"/>
    <w:rsid w:val="00814D35"/>
    <w:rsid w:val="00832757"/>
    <w:rsid w:val="008339E6"/>
    <w:rsid w:val="00834ECC"/>
    <w:rsid w:val="008467C2"/>
    <w:rsid w:val="0085699F"/>
    <w:rsid w:val="00861478"/>
    <w:rsid w:val="00862836"/>
    <w:rsid w:val="008658C3"/>
    <w:rsid w:val="00873FE4"/>
    <w:rsid w:val="00881B32"/>
    <w:rsid w:val="00886B38"/>
    <w:rsid w:val="00891DB4"/>
    <w:rsid w:val="00892C33"/>
    <w:rsid w:val="00893788"/>
    <w:rsid w:val="00893A44"/>
    <w:rsid w:val="008A7555"/>
    <w:rsid w:val="008B1783"/>
    <w:rsid w:val="008B4399"/>
    <w:rsid w:val="008B78AF"/>
    <w:rsid w:val="008C022D"/>
    <w:rsid w:val="008C0BF2"/>
    <w:rsid w:val="008C14A9"/>
    <w:rsid w:val="008C6223"/>
    <w:rsid w:val="008C6FB7"/>
    <w:rsid w:val="008D50D6"/>
    <w:rsid w:val="008E0F88"/>
    <w:rsid w:val="008F07E9"/>
    <w:rsid w:val="008F7AD0"/>
    <w:rsid w:val="008F7C88"/>
    <w:rsid w:val="0090082E"/>
    <w:rsid w:val="00901492"/>
    <w:rsid w:val="00914523"/>
    <w:rsid w:val="00914D46"/>
    <w:rsid w:val="00914D65"/>
    <w:rsid w:val="00915107"/>
    <w:rsid w:val="009259AC"/>
    <w:rsid w:val="00925E7E"/>
    <w:rsid w:val="00935FCC"/>
    <w:rsid w:val="00940404"/>
    <w:rsid w:val="00947403"/>
    <w:rsid w:val="0095285F"/>
    <w:rsid w:val="00953CDF"/>
    <w:rsid w:val="00962956"/>
    <w:rsid w:val="00962E92"/>
    <w:rsid w:val="00963944"/>
    <w:rsid w:val="009737CF"/>
    <w:rsid w:val="00977590"/>
    <w:rsid w:val="009863C5"/>
    <w:rsid w:val="00986FEE"/>
    <w:rsid w:val="00987A85"/>
    <w:rsid w:val="00990B63"/>
    <w:rsid w:val="009948F8"/>
    <w:rsid w:val="009A12B0"/>
    <w:rsid w:val="009A18B8"/>
    <w:rsid w:val="009A3B93"/>
    <w:rsid w:val="009A5EBB"/>
    <w:rsid w:val="009B1BCB"/>
    <w:rsid w:val="009B5F67"/>
    <w:rsid w:val="009C11B8"/>
    <w:rsid w:val="009C3CBB"/>
    <w:rsid w:val="009C4979"/>
    <w:rsid w:val="009C7C23"/>
    <w:rsid w:val="009D4347"/>
    <w:rsid w:val="009D7211"/>
    <w:rsid w:val="009D7805"/>
    <w:rsid w:val="009E4E01"/>
    <w:rsid w:val="009E65A5"/>
    <w:rsid w:val="009F1EF3"/>
    <w:rsid w:val="009F3442"/>
    <w:rsid w:val="009F4ADD"/>
    <w:rsid w:val="00A04F1A"/>
    <w:rsid w:val="00A06D44"/>
    <w:rsid w:val="00A070A6"/>
    <w:rsid w:val="00A07775"/>
    <w:rsid w:val="00A2200B"/>
    <w:rsid w:val="00A27C16"/>
    <w:rsid w:val="00A3256F"/>
    <w:rsid w:val="00A32D25"/>
    <w:rsid w:val="00A3540F"/>
    <w:rsid w:val="00A35B19"/>
    <w:rsid w:val="00A37AA6"/>
    <w:rsid w:val="00A421EC"/>
    <w:rsid w:val="00A43347"/>
    <w:rsid w:val="00A45AD8"/>
    <w:rsid w:val="00A464DC"/>
    <w:rsid w:val="00A52093"/>
    <w:rsid w:val="00A6099F"/>
    <w:rsid w:val="00A617C1"/>
    <w:rsid w:val="00A654F8"/>
    <w:rsid w:val="00A710D6"/>
    <w:rsid w:val="00A80E5E"/>
    <w:rsid w:val="00A8462E"/>
    <w:rsid w:val="00A910FA"/>
    <w:rsid w:val="00AA0EB0"/>
    <w:rsid w:val="00AA1872"/>
    <w:rsid w:val="00AA2AA4"/>
    <w:rsid w:val="00AA5EEA"/>
    <w:rsid w:val="00AB1071"/>
    <w:rsid w:val="00AB123B"/>
    <w:rsid w:val="00AD0598"/>
    <w:rsid w:val="00AD76A9"/>
    <w:rsid w:val="00AD7EF1"/>
    <w:rsid w:val="00AE1A1C"/>
    <w:rsid w:val="00AE53AC"/>
    <w:rsid w:val="00AE5AA9"/>
    <w:rsid w:val="00B04623"/>
    <w:rsid w:val="00B0798E"/>
    <w:rsid w:val="00B14311"/>
    <w:rsid w:val="00B2295B"/>
    <w:rsid w:val="00B31F03"/>
    <w:rsid w:val="00B45F1D"/>
    <w:rsid w:val="00B504E2"/>
    <w:rsid w:val="00B538BF"/>
    <w:rsid w:val="00B6419D"/>
    <w:rsid w:val="00B65A95"/>
    <w:rsid w:val="00B666AE"/>
    <w:rsid w:val="00B67FBA"/>
    <w:rsid w:val="00B75A1B"/>
    <w:rsid w:val="00B8155F"/>
    <w:rsid w:val="00B81FBB"/>
    <w:rsid w:val="00B823E6"/>
    <w:rsid w:val="00B838F9"/>
    <w:rsid w:val="00B90181"/>
    <w:rsid w:val="00B924BC"/>
    <w:rsid w:val="00B94955"/>
    <w:rsid w:val="00B95521"/>
    <w:rsid w:val="00B971BC"/>
    <w:rsid w:val="00BB0BB0"/>
    <w:rsid w:val="00BB1160"/>
    <w:rsid w:val="00BB1700"/>
    <w:rsid w:val="00BB2ADB"/>
    <w:rsid w:val="00BB377C"/>
    <w:rsid w:val="00BC7C57"/>
    <w:rsid w:val="00BD3190"/>
    <w:rsid w:val="00BD7298"/>
    <w:rsid w:val="00BE0A10"/>
    <w:rsid w:val="00BE3FC4"/>
    <w:rsid w:val="00BF1EBB"/>
    <w:rsid w:val="00C02C59"/>
    <w:rsid w:val="00C100F8"/>
    <w:rsid w:val="00C120D4"/>
    <w:rsid w:val="00C130A2"/>
    <w:rsid w:val="00C15A4B"/>
    <w:rsid w:val="00C35983"/>
    <w:rsid w:val="00C3704C"/>
    <w:rsid w:val="00C42646"/>
    <w:rsid w:val="00C4395F"/>
    <w:rsid w:val="00C440F9"/>
    <w:rsid w:val="00C47DA4"/>
    <w:rsid w:val="00C51663"/>
    <w:rsid w:val="00C533F0"/>
    <w:rsid w:val="00C60FD7"/>
    <w:rsid w:val="00C61C03"/>
    <w:rsid w:val="00C643F0"/>
    <w:rsid w:val="00C73679"/>
    <w:rsid w:val="00C76EFE"/>
    <w:rsid w:val="00C81B41"/>
    <w:rsid w:val="00C82652"/>
    <w:rsid w:val="00C9698C"/>
    <w:rsid w:val="00CA75C7"/>
    <w:rsid w:val="00CC4B85"/>
    <w:rsid w:val="00CC5529"/>
    <w:rsid w:val="00CC5AC2"/>
    <w:rsid w:val="00CD7AC2"/>
    <w:rsid w:val="00CE101F"/>
    <w:rsid w:val="00CE66C6"/>
    <w:rsid w:val="00CF1575"/>
    <w:rsid w:val="00CF5596"/>
    <w:rsid w:val="00D03863"/>
    <w:rsid w:val="00D061A0"/>
    <w:rsid w:val="00D21843"/>
    <w:rsid w:val="00D23ADE"/>
    <w:rsid w:val="00D2556F"/>
    <w:rsid w:val="00D265D9"/>
    <w:rsid w:val="00D31561"/>
    <w:rsid w:val="00D3288F"/>
    <w:rsid w:val="00D35703"/>
    <w:rsid w:val="00D440D9"/>
    <w:rsid w:val="00D50577"/>
    <w:rsid w:val="00D563E3"/>
    <w:rsid w:val="00D60383"/>
    <w:rsid w:val="00D63D34"/>
    <w:rsid w:val="00D66071"/>
    <w:rsid w:val="00D67CFE"/>
    <w:rsid w:val="00D704C6"/>
    <w:rsid w:val="00D70A22"/>
    <w:rsid w:val="00D73F98"/>
    <w:rsid w:val="00D7452D"/>
    <w:rsid w:val="00D9001F"/>
    <w:rsid w:val="00D91046"/>
    <w:rsid w:val="00DA1779"/>
    <w:rsid w:val="00DA2BB8"/>
    <w:rsid w:val="00DA4877"/>
    <w:rsid w:val="00DA5FA0"/>
    <w:rsid w:val="00DA66E9"/>
    <w:rsid w:val="00DB127B"/>
    <w:rsid w:val="00DB3DD7"/>
    <w:rsid w:val="00DC7B4A"/>
    <w:rsid w:val="00DD1D14"/>
    <w:rsid w:val="00DD2647"/>
    <w:rsid w:val="00DE0757"/>
    <w:rsid w:val="00DF1D01"/>
    <w:rsid w:val="00DF227D"/>
    <w:rsid w:val="00DF4319"/>
    <w:rsid w:val="00E01053"/>
    <w:rsid w:val="00E01AE3"/>
    <w:rsid w:val="00E05329"/>
    <w:rsid w:val="00E063D9"/>
    <w:rsid w:val="00E132D8"/>
    <w:rsid w:val="00E232C2"/>
    <w:rsid w:val="00E239A0"/>
    <w:rsid w:val="00E26F46"/>
    <w:rsid w:val="00E43B79"/>
    <w:rsid w:val="00E56779"/>
    <w:rsid w:val="00E6093F"/>
    <w:rsid w:val="00E646FD"/>
    <w:rsid w:val="00E737E7"/>
    <w:rsid w:val="00E754B8"/>
    <w:rsid w:val="00E7703B"/>
    <w:rsid w:val="00E83D17"/>
    <w:rsid w:val="00E85AEA"/>
    <w:rsid w:val="00E90149"/>
    <w:rsid w:val="00E961C5"/>
    <w:rsid w:val="00EA0E25"/>
    <w:rsid w:val="00EB1BDB"/>
    <w:rsid w:val="00EB23D5"/>
    <w:rsid w:val="00EB74B3"/>
    <w:rsid w:val="00EC04F4"/>
    <w:rsid w:val="00EC0B47"/>
    <w:rsid w:val="00EC5402"/>
    <w:rsid w:val="00EC741C"/>
    <w:rsid w:val="00ED1088"/>
    <w:rsid w:val="00ED1EB0"/>
    <w:rsid w:val="00ED2290"/>
    <w:rsid w:val="00ED2711"/>
    <w:rsid w:val="00EE79C6"/>
    <w:rsid w:val="00EF3BB8"/>
    <w:rsid w:val="00EF7333"/>
    <w:rsid w:val="00F2156A"/>
    <w:rsid w:val="00F22121"/>
    <w:rsid w:val="00F23571"/>
    <w:rsid w:val="00F31483"/>
    <w:rsid w:val="00F4050D"/>
    <w:rsid w:val="00F423B9"/>
    <w:rsid w:val="00F44DFF"/>
    <w:rsid w:val="00F4552B"/>
    <w:rsid w:val="00F47C35"/>
    <w:rsid w:val="00F56027"/>
    <w:rsid w:val="00F62520"/>
    <w:rsid w:val="00F636F7"/>
    <w:rsid w:val="00F64C9A"/>
    <w:rsid w:val="00F65D40"/>
    <w:rsid w:val="00F71CE1"/>
    <w:rsid w:val="00F81779"/>
    <w:rsid w:val="00F94262"/>
    <w:rsid w:val="00F949E8"/>
    <w:rsid w:val="00F978B1"/>
    <w:rsid w:val="00F9797B"/>
    <w:rsid w:val="00F97FCE"/>
    <w:rsid w:val="00FA328F"/>
    <w:rsid w:val="00FA4042"/>
    <w:rsid w:val="00FB1B70"/>
    <w:rsid w:val="00FB69F9"/>
    <w:rsid w:val="00FC2F1F"/>
    <w:rsid w:val="00FC462F"/>
    <w:rsid w:val="00FC7104"/>
    <w:rsid w:val="00FD2914"/>
    <w:rsid w:val="00FD7DD0"/>
    <w:rsid w:val="00FE01FE"/>
    <w:rsid w:val="00FE1D2F"/>
    <w:rsid w:val="00FE4D57"/>
    <w:rsid w:val="00FE5851"/>
    <w:rsid w:val="00FE5E54"/>
    <w:rsid w:val="00FE6E28"/>
    <w:rsid w:val="00FF3408"/>
    <w:rsid w:val="00FF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D25"/>
    <w:pPr>
      <w:suppressAutoHyphens/>
    </w:pPr>
    <w:rPr>
      <w:sz w:val="24"/>
      <w:szCs w:val="24"/>
      <w:lang w:val="es-ES" w:eastAsia="ar-SA"/>
    </w:rPr>
  </w:style>
  <w:style w:type="paragraph" w:styleId="Ttulo6">
    <w:name w:val="heading 6"/>
    <w:basedOn w:val="Normal"/>
    <w:next w:val="Normal"/>
    <w:qFormat/>
    <w:rsid w:val="00A32D25"/>
    <w:pPr>
      <w:keepNext/>
      <w:outlineLvl w:val="5"/>
    </w:pPr>
    <w:rPr>
      <w:rFonts w:ascii="Arial" w:hAnsi="Arial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A32D25"/>
    <w:rPr>
      <w:rFonts w:ascii="Symbol" w:hAnsi="Symbol"/>
    </w:rPr>
  </w:style>
  <w:style w:type="character" w:customStyle="1" w:styleId="Absatz-Standardschriftart">
    <w:name w:val="Absatz-Standardschriftart"/>
    <w:rsid w:val="00A32D25"/>
  </w:style>
  <w:style w:type="character" w:customStyle="1" w:styleId="WW-Absatz-Standardschriftart">
    <w:name w:val="WW-Absatz-Standardschriftart"/>
    <w:rsid w:val="00A32D25"/>
  </w:style>
  <w:style w:type="character" w:customStyle="1" w:styleId="WW-Absatz-Standardschriftart1">
    <w:name w:val="WW-Absatz-Standardschriftart1"/>
    <w:rsid w:val="00A32D25"/>
  </w:style>
  <w:style w:type="character" w:customStyle="1" w:styleId="WW8Num1z1">
    <w:name w:val="WW8Num1z1"/>
    <w:rsid w:val="00A32D25"/>
    <w:rPr>
      <w:rFonts w:ascii="Courier New" w:hAnsi="Courier New" w:cs="Courier New"/>
    </w:rPr>
  </w:style>
  <w:style w:type="character" w:customStyle="1" w:styleId="WW8Num1z2">
    <w:name w:val="WW8Num1z2"/>
    <w:rsid w:val="00A32D25"/>
    <w:rPr>
      <w:rFonts w:ascii="Wingdings" w:hAnsi="Wingdings"/>
    </w:rPr>
  </w:style>
  <w:style w:type="character" w:customStyle="1" w:styleId="WW8Num2z0">
    <w:name w:val="WW8Num2z0"/>
    <w:rsid w:val="00A32D25"/>
    <w:rPr>
      <w:rFonts w:ascii="Symbol" w:hAnsi="Symbol"/>
    </w:rPr>
  </w:style>
  <w:style w:type="character" w:customStyle="1" w:styleId="WW8Num2z1">
    <w:name w:val="WW8Num2z1"/>
    <w:rsid w:val="00A32D25"/>
    <w:rPr>
      <w:rFonts w:ascii="Courier New" w:hAnsi="Courier New" w:cs="Courier New"/>
    </w:rPr>
  </w:style>
  <w:style w:type="character" w:customStyle="1" w:styleId="WW8Num2z2">
    <w:name w:val="WW8Num2z2"/>
    <w:rsid w:val="00A32D25"/>
    <w:rPr>
      <w:rFonts w:ascii="Wingdings" w:hAnsi="Wingdings"/>
    </w:rPr>
  </w:style>
  <w:style w:type="character" w:customStyle="1" w:styleId="WW8Num3z0">
    <w:name w:val="WW8Num3z0"/>
    <w:rsid w:val="00A32D25"/>
    <w:rPr>
      <w:rFonts w:ascii="Symbol" w:hAnsi="Symbol"/>
    </w:rPr>
  </w:style>
  <w:style w:type="character" w:customStyle="1" w:styleId="WW8Num3z1">
    <w:name w:val="WW8Num3z1"/>
    <w:rsid w:val="00A32D25"/>
    <w:rPr>
      <w:rFonts w:ascii="Courier New" w:hAnsi="Courier New" w:cs="Courier New"/>
    </w:rPr>
  </w:style>
  <w:style w:type="character" w:customStyle="1" w:styleId="WW8Num3z2">
    <w:name w:val="WW8Num3z2"/>
    <w:rsid w:val="00A32D25"/>
    <w:rPr>
      <w:rFonts w:ascii="Wingdings" w:hAnsi="Wingdings"/>
    </w:rPr>
  </w:style>
  <w:style w:type="character" w:customStyle="1" w:styleId="WW8Num4z0">
    <w:name w:val="WW8Num4z0"/>
    <w:rsid w:val="00A32D25"/>
    <w:rPr>
      <w:rFonts w:ascii="Symbol" w:hAnsi="Symbol"/>
    </w:rPr>
  </w:style>
  <w:style w:type="character" w:customStyle="1" w:styleId="WW8Num4z1">
    <w:name w:val="WW8Num4z1"/>
    <w:rsid w:val="00A32D25"/>
    <w:rPr>
      <w:rFonts w:ascii="Courier New" w:hAnsi="Courier New" w:cs="Courier New"/>
    </w:rPr>
  </w:style>
  <w:style w:type="character" w:customStyle="1" w:styleId="WW8Num4z2">
    <w:name w:val="WW8Num4z2"/>
    <w:rsid w:val="00A32D25"/>
    <w:rPr>
      <w:rFonts w:ascii="Wingdings" w:hAnsi="Wingdings"/>
    </w:rPr>
  </w:style>
  <w:style w:type="character" w:customStyle="1" w:styleId="WW8Num5z0">
    <w:name w:val="WW8Num5z0"/>
    <w:rsid w:val="00A32D25"/>
    <w:rPr>
      <w:rFonts w:ascii="Symbol" w:hAnsi="Symbol"/>
    </w:rPr>
  </w:style>
  <w:style w:type="character" w:customStyle="1" w:styleId="WW8Num5z1">
    <w:name w:val="WW8Num5z1"/>
    <w:rsid w:val="00A32D25"/>
    <w:rPr>
      <w:rFonts w:ascii="Courier New" w:hAnsi="Courier New" w:cs="Courier New"/>
    </w:rPr>
  </w:style>
  <w:style w:type="character" w:customStyle="1" w:styleId="WW8Num5z2">
    <w:name w:val="WW8Num5z2"/>
    <w:rsid w:val="00A32D25"/>
    <w:rPr>
      <w:rFonts w:ascii="Wingdings" w:hAnsi="Wingdings"/>
    </w:rPr>
  </w:style>
  <w:style w:type="character" w:customStyle="1" w:styleId="WW8Num6z0">
    <w:name w:val="WW8Num6z0"/>
    <w:rsid w:val="00A32D25"/>
    <w:rPr>
      <w:rFonts w:ascii="Symbol" w:hAnsi="Symbol"/>
    </w:rPr>
  </w:style>
  <w:style w:type="character" w:customStyle="1" w:styleId="WW8Num6z1">
    <w:name w:val="WW8Num6z1"/>
    <w:rsid w:val="00A32D25"/>
    <w:rPr>
      <w:rFonts w:ascii="Courier New" w:hAnsi="Courier New" w:cs="Courier New"/>
    </w:rPr>
  </w:style>
  <w:style w:type="character" w:customStyle="1" w:styleId="WW8Num6z2">
    <w:name w:val="WW8Num6z2"/>
    <w:rsid w:val="00A32D25"/>
    <w:rPr>
      <w:rFonts w:ascii="Wingdings" w:hAnsi="Wingdings"/>
    </w:rPr>
  </w:style>
  <w:style w:type="character" w:customStyle="1" w:styleId="WW8Num7z0">
    <w:name w:val="WW8Num7z0"/>
    <w:rsid w:val="00A32D25"/>
    <w:rPr>
      <w:rFonts w:ascii="Symbol" w:hAnsi="Symbol"/>
    </w:rPr>
  </w:style>
  <w:style w:type="character" w:customStyle="1" w:styleId="WW8Num7z1">
    <w:name w:val="WW8Num7z1"/>
    <w:rsid w:val="00A32D25"/>
    <w:rPr>
      <w:rFonts w:ascii="Courier New" w:hAnsi="Courier New" w:cs="Courier New"/>
    </w:rPr>
  </w:style>
  <w:style w:type="character" w:customStyle="1" w:styleId="WW8Num7z2">
    <w:name w:val="WW8Num7z2"/>
    <w:rsid w:val="00A32D25"/>
    <w:rPr>
      <w:rFonts w:ascii="Wingdings" w:hAnsi="Wingdings"/>
    </w:rPr>
  </w:style>
  <w:style w:type="character" w:customStyle="1" w:styleId="WW8Num8z0">
    <w:name w:val="WW8Num8z0"/>
    <w:rsid w:val="00A32D25"/>
    <w:rPr>
      <w:rFonts w:ascii="Symbol" w:hAnsi="Symbol"/>
    </w:rPr>
  </w:style>
  <w:style w:type="character" w:customStyle="1" w:styleId="WW8Num8z1">
    <w:name w:val="WW8Num8z1"/>
    <w:rsid w:val="00A32D25"/>
    <w:rPr>
      <w:rFonts w:ascii="Courier New" w:hAnsi="Courier New" w:cs="Courier New"/>
    </w:rPr>
  </w:style>
  <w:style w:type="character" w:customStyle="1" w:styleId="WW8Num8z2">
    <w:name w:val="WW8Num8z2"/>
    <w:rsid w:val="00A32D25"/>
    <w:rPr>
      <w:rFonts w:ascii="Wingdings" w:hAnsi="Wingdings"/>
    </w:rPr>
  </w:style>
  <w:style w:type="character" w:customStyle="1" w:styleId="WW8Num9z0">
    <w:name w:val="WW8Num9z0"/>
    <w:rsid w:val="00A32D25"/>
    <w:rPr>
      <w:rFonts w:ascii="Symbol" w:hAnsi="Symbol"/>
    </w:rPr>
  </w:style>
  <w:style w:type="character" w:customStyle="1" w:styleId="WW8Num10z0">
    <w:name w:val="WW8Num10z0"/>
    <w:rsid w:val="00A32D25"/>
    <w:rPr>
      <w:rFonts w:ascii="Symbol" w:hAnsi="Symbol"/>
    </w:rPr>
  </w:style>
  <w:style w:type="character" w:customStyle="1" w:styleId="WW8Num10z1">
    <w:name w:val="WW8Num10z1"/>
    <w:rsid w:val="00A32D25"/>
    <w:rPr>
      <w:rFonts w:ascii="Courier New" w:hAnsi="Courier New" w:cs="Courier New"/>
    </w:rPr>
  </w:style>
  <w:style w:type="character" w:customStyle="1" w:styleId="WW8Num10z2">
    <w:name w:val="WW8Num10z2"/>
    <w:rsid w:val="00A32D25"/>
    <w:rPr>
      <w:rFonts w:ascii="Wingdings" w:hAnsi="Wingdings"/>
    </w:rPr>
  </w:style>
  <w:style w:type="character" w:customStyle="1" w:styleId="WW8Num11z0">
    <w:name w:val="WW8Num11z0"/>
    <w:rsid w:val="00A32D25"/>
    <w:rPr>
      <w:rFonts w:ascii="Symbol" w:hAnsi="Symbol"/>
    </w:rPr>
  </w:style>
  <w:style w:type="character" w:customStyle="1" w:styleId="WW8Num11z1">
    <w:name w:val="WW8Num11z1"/>
    <w:rsid w:val="00A32D25"/>
    <w:rPr>
      <w:rFonts w:ascii="Courier New" w:hAnsi="Courier New" w:cs="Courier New"/>
    </w:rPr>
  </w:style>
  <w:style w:type="character" w:customStyle="1" w:styleId="WW8Num11z2">
    <w:name w:val="WW8Num11z2"/>
    <w:rsid w:val="00A32D25"/>
    <w:rPr>
      <w:rFonts w:ascii="Wingdings" w:hAnsi="Wingdings"/>
    </w:rPr>
  </w:style>
  <w:style w:type="character" w:customStyle="1" w:styleId="WW8Num12z0">
    <w:name w:val="WW8Num12z0"/>
    <w:rsid w:val="00A32D25"/>
    <w:rPr>
      <w:rFonts w:ascii="Symbol" w:hAnsi="Symbol"/>
    </w:rPr>
  </w:style>
  <w:style w:type="character" w:customStyle="1" w:styleId="WW8Num12z1">
    <w:name w:val="WW8Num12z1"/>
    <w:rsid w:val="00A32D25"/>
    <w:rPr>
      <w:rFonts w:ascii="Courier New" w:hAnsi="Courier New" w:cs="Courier New"/>
    </w:rPr>
  </w:style>
  <w:style w:type="character" w:customStyle="1" w:styleId="WW8Num12z2">
    <w:name w:val="WW8Num12z2"/>
    <w:rsid w:val="00A32D25"/>
    <w:rPr>
      <w:rFonts w:ascii="Wingdings" w:hAnsi="Wingdings"/>
    </w:rPr>
  </w:style>
  <w:style w:type="character" w:customStyle="1" w:styleId="WW8Num13z0">
    <w:name w:val="WW8Num13z0"/>
    <w:rsid w:val="00A32D25"/>
    <w:rPr>
      <w:rFonts w:ascii="Symbol" w:hAnsi="Symbol"/>
    </w:rPr>
  </w:style>
  <w:style w:type="character" w:customStyle="1" w:styleId="WW8Num13z1">
    <w:name w:val="WW8Num13z1"/>
    <w:rsid w:val="00A32D25"/>
    <w:rPr>
      <w:rFonts w:ascii="Courier New" w:hAnsi="Courier New" w:cs="Courier New"/>
    </w:rPr>
  </w:style>
  <w:style w:type="character" w:customStyle="1" w:styleId="WW8Num13z2">
    <w:name w:val="WW8Num13z2"/>
    <w:rsid w:val="00A32D25"/>
    <w:rPr>
      <w:rFonts w:ascii="Wingdings" w:hAnsi="Wingdings"/>
    </w:rPr>
  </w:style>
  <w:style w:type="character" w:customStyle="1" w:styleId="WW8Num14z0">
    <w:name w:val="WW8Num14z0"/>
    <w:rsid w:val="00A32D25"/>
    <w:rPr>
      <w:rFonts w:ascii="Symbol" w:hAnsi="Symbol"/>
    </w:rPr>
  </w:style>
  <w:style w:type="character" w:customStyle="1" w:styleId="WW8Num14z1">
    <w:name w:val="WW8Num14z1"/>
    <w:rsid w:val="00A32D25"/>
    <w:rPr>
      <w:rFonts w:ascii="Courier New" w:hAnsi="Courier New" w:cs="Courier New"/>
    </w:rPr>
  </w:style>
  <w:style w:type="character" w:customStyle="1" w:styleId="WW8Num14z2">
    <w:name w:val="WW8Num14z2"/>
    <w:rsid w:val="00A32D25"/>
    <w:rPr>
      <w:rFonts w:ascii="Wingdings" w:hAnsi="Wingdings"/>
    </w:rPr>
  </w:style>
  <w:style w:type="character" w:customStyle="1" w:styleId="WW8Num15z0">
    <w:name w:val="WW8Num15z0"/>
    <w:rsid w:val="00A32D25"/>
    <w:rPr>
      <w:rFonts w:ascii="Symbol" w:hAnsi="Symbol"/>
    </w:rPr>
  </w:style>
  <w:style w:type="character" w:customStyle="1" w:styleId="WW8Num15z1">
    <w:name w:val="WW8Num15z1"/>
    <w:rsid w:val="00A32D25"/>
    <w:rPr>
      <w:rFonts w:ascii="Courier New" w:hAnsi="Courier New" w:cs="Courier New"/>
    </w:rPr>
  </w:style>
  <w:style w:type="character" w:customStyle="1" w:styleId="WW8Num15z2">
    <w:name w:val="WW8Num15z2"/>
    <w:rsid w:val="00A32D25"/>
    <w:rPr>
      <w:rFonts w:ascii="Wingdings" w:hAnsi="Wingdings"/>
    </w:rPr>
  </w:style>
  <w:style w:type="character" w:customStyle="1" w:styleId="WW8Num16z0">
    <w:name w:val="WW8Num16z0"/>
    <w:rsid w:val="00A32D25"/>
    <w:rPr>
      <w:rFonts w:ascii="Symbol" w:hAnsi="Symbol"/>
    </w:rPr>
  </w:style>
  <w:style w:type="character" w:customStyle="1" w:styleId="WW8Num16z1">
    <w:name w:val="WW8Num16z1"/>
    <w:rsid w:val="00A32D25"/>
    <w:rPr>
      <w:rFonts w:ascii="Courier New" w:hAnsi="Courier New" w:cs="Courier New"/>
    </w:rPr>
  </w:style>
  <w:style w:type="character" w:customStyle="1" w:styleId="WW8Num16z2">
    <w:name w:val="WW8Num16z2"/>
    <w:rsid w:val="00A32D25"/>
    <w:rPr>
      <w:rFonts w:ascii="Wingdings" w:hAnsi="Wingdings"/>
    </w:rPr>
  </w:style>
  <w:style w:type="character" w:customStyle="1" w:styleId="WW8Num17z0">
    <w:name w:val="WW8Num17z0"/>
    <w:rsid w:val="00A32D25"/>
    <w:rPr>
      <w:rFonts w:ascii="Symbol" w:hAnsi="Symbol"/>
    </w:rPr>
  </w:style>
  <w:style w:type="character" w:customStyle="1" w:styleId="WW8Num17z1">
    <w:name w:val="WW8Num17z1"/>
    <w:rsid w:val="00A32D25"/>
    <w:rPr>
      <w:rFonts w:ascii="Courier New" w:hAnsi="Courier New" w:cs="Courier New"/>
    </w:rPr>
  </w:style>
  <w:style w:type="character" w:customStyle="1" w:styleId="WW8Num17z2">
    <w:name w:val="WW8Num17z2"/>
    <w:rsid w:val="00A32D25"/>
    <w:rPr>
      <w:rFonts w:ascii="Wingdings" w:hAnsi="Wingdings"/>
    </w:rPr>
  </w:style>
  <w:style w:type="character" w:customStyle="1" w:styleId="WW8Num18z0">
    <w:name w:val="WW8Num18z0"/>
    <w:rsid w:val="00A32D25"/>
    <w:rPr>
      <w:rFonts w:ascii="Symbol" w:hAnsi="Symbol"/>
    </w:rPr>
  </w:style>
  <w:style w:type="character" w:customStyle="1" w:styleId="WW8Num18z1">
    <w:name w:val="WW8Num18z1"/>
    <w:rsid w:val="00A32D25"/>
    <w:rPr>
      <w:rFonts w:ascii="Courier New" w:hAnsi="Courier New" w:cs="Courier New"/>
    </w:rPr>
  </w:style>
  <w:style w:type="character" w:customStyle="1" w:styleId="WW8Num18z2">
    <w:name w:val="WW8Num18z2"/>
    <w:rsid w:val="00A32D25"/>
    <w:rPr>
      <w:rFonts w:ascii="Wingdings" w:hAnsi="Wingdings"/>
    </w:rPr>
  </w:style>
  <w:style w:type="character" w:customStyle="1" w:styleId="WW8Num19z0">
    <w:name w:val="WW8Num19z0"/>
    <w:rsid w:val="00A32D25"/>
    <w:rPr>
      <w:rFonts w:ascii="Symbol" w:hAnsi="Symbol"/>
    </w:rPr>
  </w:style>
  <w:style w:type="character" w:customStyle="1" w:styleId="WW8Num19z1">
    <w:name w:val="WW8Num19z1"/>
    <w:rsid w:val="00A32D25"/>
    <w:rPr>
      <w:rFonts w:ascii="Courier New" w:hAnsi="Courier New" w:cs="Courier New"/>
    </w:rPr>
  </w:style>
  <w:style w:type="character" w:customStyle="1" w:styleId="WW8Num19z2">
    <w:name w:val="WW8Num19z2"/>
    <w:rsid w:val="00A32D25"/>
    <w:rPr>
      <w:rFonts w:ascii="Wingdings" w:hAnsi="Wingdings"/>
    </w:rPr>
  </w:style>
  <w:style w:type="character" w:customStyle="1" w:styleId="WW8Num20z0">
    <w:name w:val="WW8Num20z0"/>
    <w:rsid w:val="00A32D25"/>
    <w:rPr>
      <w:rFonts w:ascii="Symbol" w:hAnsi="Symbol"/>
    </w:rPr>
  </w:style>
  <w:style w:type="character" w:customStyle="1" w:styleId="WW8Num20z1">
    <w:name w:val="WW8Num20z1"/>
    <w:rsid w:val="00A32D25"/>
    <w:rPr>
      <w:rFonts w:ascii="Courier New" w:hAnsi="Courier New" w:cs="Courier New"/>
    </w:rPr>
  </w:style>
  <w:style w:type="character" w:customStyle="1" w:styleId="WW8Num20z2">
    <w:name w:val="WW8Num20z2"/>
    <w:rsid w:val="00A32D25"/>
    <w:rPr>
      <w:rFonts w:ascii="Wingdings" w:hAnsi="Wingdings"/>
    </w:rPr>
  </w:style>
  <w:style w:type="character" w:customStyle="1" w:styleId="WW8Num21z0">
    <w:name w:val="WW8Num21z0"/>
    <w:rsid w:val="00A32D25"/>
    <w:rPr>
      <w:rFonts w:ascii="Symbol" w:hAnsi="Symbol"/>
    </w:rPr>
  </w:style>
  <w:style w:type="character" w:customStyle="1" w:styleId="WW8Num21z1">
    <w:name w:val="WW8Num21z1"/>
    <w:rsid w:val="00A32D25"/>
    <w:rPr>
      <w:rFonts w:ascii="Courier New" w:hAnsi="Courier New" w:cs="Courier New"/>
    </w:rPr>
  </w:style>
  <w:style w:type="character" w:customStyle="1" w:styleId="WW8Num21z2">
    <w:name w:val="WW8Num21z2"/>
    <w:rsid w:val="00A32D25"/>
    <w:rPr>
      <w:rFonts w:ascii="Wingdings" w:hAnsi="Wingdings"/>
    </w:rPr>
  </w:style>
  <w:style w:type="character" w:customStyle="1" w:styleId="WW8Num22z0">
    <w:name w:val="WW8Num22z0"/>
    <w:rsid w:val="00A32D25"/>
    <w:rPr>
      <w:rFonts w:ascii="Symbol" w:hAnsi="Symbol"/>
    </w:rPr>
  </w:style>
  <w:style w:type="character" w:customStyle="1" w:styleId="WW8Num22z1">
    <w:name w:val="WW8Num22z1"/>
    <w:rsid w:val="00A32D25"/>
    <w:rPr>
      <w:rFonts w:ascii="Courier New" w:hAnsi="Courier New" w:cs="Courier New"/>
    </w:rPr>
  </w:style>
  <w:style w:type="character" w:customStyle="1" w:styleId="WW8Num22z2">
    <w:name w:val="WW8Num22z2"/>
    <w:rsid w:val="00A32D25"/>
    <w:rPr>
      <w:rFonts w:ascii="Wingdings" w:hAnsi="Wingdings"/>
    </w:rPr>
  </w:style>
  <w:style w:type="character" w:customStyle="1" w:styleId="WW8Num23z0">
    <w:name w:val="WW8Num23z0"/>
    <w:rsid w:val="00A32D25"/>
    <w:rPr>
      <w:rFonts w:ascii="Symbol" w:hAnsi="Symbol"/>
    </w:rPr>
  </w:style>
  <w:style w:type="character" w:customStyle="1" w:styleId="WW8Num23z1">
    <w:name w:val="WW8Num23z1"/>
    <w:rsid w:val="00A32D25"/>
    <w:rPr>
      <w:rFonts w:ascii="Courier New" w:hAnsi="Courier New" w:cs="Courier New"/>
    </w:rPr>
  </w:style>
  <w:style w:type="character" w:customStyle="1" w:styleId="WW8Num23z2">
    <w:name w:val="WW8Num23z2"/>
    <w:rsid w:val="00A32D25"/>
    <w:rPr>
      <w:rFonts w:ascii="Wingdings" w:hAnsi="Wingdings"/>
    </w:rPr>
  </w:style>
  <w:style w:type="character" w:customStyle="1" w:styleId="Fuentedeprrafopredeter1">
    <w:name w:val="Fuente de párrafo predeter.1"/>
    <w:rsid w:val="00A32D25"/>
  </w:style>
  <w:style w:type="character" w:styleId="Nmerodepgina">
    <w:name w:val="page number"/>
    <w:basedOn w:val="Fuentedeprrafopredeter1"/>
    <w:rsid w:val="00A32D25"/>
  </w:style>
  <w:style w:type="character" w:styleId="Hipervnculo">
    <w:name w:val="Hyperlink"/>
    <w:rsid w:val="00A32D25"/>
    <w:rPr>
      <w:strike w:val="0"/>
      <w:dstrike w:val="0"/>
      <w:color w:val="0000FF"/>
      <w:u w:val="none"/>
    </w:rPr>
  </w:style>
  <w:style w:type="character" w:customStyle="1" w:styleId="texto1">
    <w:name w:val="texto1"/>
    <w:rsid w:val="00A32D25"/>
    <w:rPr>
      <w:rFonts w:ascii="Verdana" w:hAnsi="Verdana"/>
      <w:caps w:val="0"/>
      <w:smallCaps w:val="0"/>
      <w:strike w:val="0"/>
      <w:dstrike w:val="0"/>
      <w:color w:val="666666"/>
      <w:sz w:val="17"/>
      <w:szCs w:val="17"/>
      <w:u w:val="none"/>
    </w:rPr>
  </w:style>
  <w:style w:type="character" w:customStyle="1" w:styleId="bodytext1">
    <w:name w:val="bodytext1"/>
    <w:rsid w:val="00A32D25"/>
    <w:rPr>
      <w:sz w:val="17"/>
      <w:szCs w:val="17"/>
    </w:rPr>
  </w:style>
  <w:style w:type="character" w:customStyle="1" w:styleId="Smbolodenotaalpie">
    <w:name w:val="Símbolo de nota al pie"/>
    <w:rsid w:val="00A32D25"/>
  </w:style>
  <w:style w:type="character" w:customStyle="1" w:styleId="Smbolodenotafinal">
    <w:name w:val="Símbolo de nota final"/>
    <w:rsid w:val="00A32D25"/>
  </w:style>
  <w:style w:type="paragraph" w:customStyle="1" w:styleId="Encabezado1">
    <w:name w:val="Encabezado1"/>
    <w:basedOn w:val="Normal"/>
    <w:next w:val="Textoindependiente"/>
    <w:rsid w:val="00A32D2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rsid w:val="00A32D25"/>
    <w:pPr>
      <w:jc w:val="both"/>
    </w:pPr>
    <w:rPr>
      <w:rFonts w:ascii="Arial" w:hAnsi="Arial" w:cs="Arial"/>
      <w:b/>
      <w:sz w:val="22"/>
      <w:szCs w:val="22"/>
      <w:lang w:val="es-MX"/>
    </w:rPr>
  </w:style>
  <w:style w:type="paragraph" w:styleId="Lista">
    <w:name w:val="List"/>
    <w:basedOn w:val="Textoindependiente"/>
    <w:rsid w:val="00A32D25"/>
    <w:rPr>
      <w:rFonts w:cs="Tahoma"/>
    </w:rPr>
  </w:style>
  <w:style w:type="paragraph" w:customStyle="1" w:styleId="Etiqueta">
    <w:name w:val="Etiqueta"/>
    <w:basedOn w:val="Normal"/>
    <w:rsid w:val="00A32D25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A32D25"/>
    <w:pPr>
      <w:suppressLineNumbers/>
    </w:pPr>
    <w:rPr>
      <w:rFonts w:cs="Tahoma"/>
    </w:rPr>
  </w:style>
  <w:style w:type="paragraph" w:styleId="Encabezado">
    <w:name w:val="header"/>
    <w:basedOn w:val="Normal"/>
    <w:rsid w:val="00A32D2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32D25"/>
    <w:pPr>
      <w:tabs>
        <w:tab w:val="center" w:pos="4252"/>
        <w:tab w:val="right" w:pos="8504"/>
      </w:tabs>
    </w:pPr>
  </w:style>
  <w:style w:type="paragraph" w:customStyle="1" w:styleId="CarCarCarCarCarCarCar">
    <w:name w:val="Car Car Car Car Car Car Car"/>
    <w:basedOn w:val="Normal"/>
    <w:rsid w:val="00A32D25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Ttulo">
    <w:name w:val="Title"/>
    <w:basedOn w:val="Normal"/>
    <w:next w:val="Subttulo"/>
    <w:qFormat/>
    <w:rsid w:val="00A32D25"/>
    <w:pPr>
      <w:spacing w:line="360" w:lineRule="auto"/>
      <w:jc w:val="center"/>
    </w:pPr>
    <w:rPr>
      <w:rFonts w:ascii="Arial" w:hAnsi="Arial"/>
      <w:b/>
      <w:bCs/>
      <w:lang w:val="es-MX"/>
    </w:rPr>
  </w:style>
  <w:style w:type="paragraph" w:styleId="Subttulo">
    <w:name w:val="Subtitle"/>
    <w:basedOn w:val="Encabezado1"/>
    <w:next w:val="Textoindependiente"/>
    <w:qFormat/>
    <w:rsid w:val="00A32D25"/>
    <w:pPr>
      <w:jc w:val="center"/>
    </w:pPr>
    <w:rPr>
      <w:i/>
      <w:iCs/>
    </w:rPr>
  </w:style>
  <w:style w:type="paragraph" w:customStyle="1" w:styleId="Car">
    <w:name w:val="Car"/>
    <w:basedOn w:val="Normal"/>
    <w:rsid w:val="00A32D25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presidenciaseccion">
    <w:name w:val="presidencia_seccion"/>
    <w:basedOn w:val="Normal"/>
    <w:rsid w:val="00A32D25"/>
    <w:pPr>
      <w:spacing w:before="280" w:after="280"/>
    </w:pPr>
    <w:rPr>
      <w:rFonts w:ascii="Verdana" w:hAnsi="Verdana"/>
      <w:b/>
      <w:bCs/>
      <w:color w:val="B3965A"/>
      <w:sz w:val="23"/>
      <w:szCs w:val="23"/>
    </w:rPr>
  </w:style>
  <w:style w:type="paragraph" w:styleId="NormalWeb">
    <w:name w:val="Normal (Web)"/>
    <w:basedOn w:val="Normal"/>
    <w:rsid w:val="00A32D25"/>
    <w:pPr>
      <w:spacing w:before="280" w:after="280"/>
    </w:pPr>
    <w:rPr>
      <w:rFonts w:ascii="Arial" w:hAnsi="Arial" w:cs="Arial"/>
      <w:color w:val="000000"/>
    </w:rPr>
  </w:style>
  <w:style w:type="paragraph" w:customStyle="1" w:styleId="textogris">
    <w:name w:val="textogris"/>
    <w:basedOn w:val="Normal"/>
    <w:rsid w:val="00A32D25"/>
    <w:pPr>
      <w:spacing w:before="280" w:after="280"/>
    </w:pPr>
    <w:rPr>
      <w:rFonts w:ascii="Verdana" w:hAnsi="Verdana"/>
      <w:color w:val="000000"/>
    </w:rPr>
  </w:style>
  <w:style w:type="paragraph" w:customStyle="1" w:styleId="Contenidodelmarco">
    <w:name w:val="Contenido del marco"/>
    <w:basedOn w:val="Textoindependiente"/>
    <w:rsid w:val="00A32D25"/>
  </w:style>
  <w:style w:type="paragraph" w:styleId="Textodeglobo">
    <w:name w:val="Balloon Text"/>
    <w:basedOn w:val="Normal"/>
    <w:link w:val="TextodegloboCar"/>
    <w:uiPriority w:val="99"/>
    <w:semiHidden/>
    <w:unhideWhenUsed/>
    <w:rsid w:val="00FB69F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B69F9"/>
    <w:rPr>
      <w:rFonts w:ascii="Tahoma" w:hAnsi="Tahoma" w:cs="Tahoma"/>
      <w:sz w:val="16"/>
      <w:szCs w:val="16"/>
      <w:lang w:val="es-ES" w:eastAsia="ar-SA"/>
    </w:rPr>
  </w:style>
  <w:style w:type="paragraph" w:customStyle="1" w:styleId="Cuerpo">
    <w:name w:val="Cuerpo"/>
    <w:rsid w:val="0006317F"/>
    <w:rPr>
      <w:rFonts w:ascii="Helvetica" w:eastAsia="Arial Unicode MS" w:hAnsi="Arial Unicode MS" w:cs="Arial Unicode MS"/>
      <w:color w:val="000000"/>
      <w:sz w:val="22"/>
      <w:szCs w:val="22"/>
    </w:rPr>
  </w:style>
  <w:style w:type="paragraph" w:styleId="Prrafodelista">
    <w:name w:val="List Paragraph"/>
    <w:basedOn w:val="Normal"/>
    <w:uiPriority w:val="34"/>
    <w:qFormat/>
    <w:rsid w:val="003D69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D25"/>
    <w:pPr>
      <w:suppressAutoHyphens/>
    </w:pPr>
    <w:rPr>
      <w:sz w:val="24"/>
      <w:szCs w:val="24"/>
      <w:lang w:val="es-ES" w:eastAsia="ar-SA"/>
    </w:rPr>
  </w:style>
  <w:style w:type="paragraph" w:styleId="Ttulo6">
    <w:name w:val="heading 6"/>
    <w:basedOn w:val="Normal"/>
    <w:next w:val="Normal"/>
    <w:qFormat/>
    <w:rsid w:val="00A32D25"/>
    <w:pPr>
      <w:keepNext/>
      <w:outlineLvl w:val="5"/>
    </w:pPr>
    <w:rPr>
      <w:rFonts w:ascii="Arial" w:hAnsi="Arial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A32D25"/>
    <w:rPr>
      <w:rFonts w:ascii="Symbol" w:hAnsi="Symbol"/>
    </w:rPr>
  </w:style>
  <w:style w:type="character" w:customStyle="1" w:styleId="Absatz-Standardschriftart">
    <w:name w:val="Absatz-Standardschriftart"/>
    <w:rsid w:val="00A32D25"/>
  </w:style>
  <w:style w:type="character" w:customStyle="1" w:styleId="WW-Absatz-Standardschriftart">
    <w:name w:val="WW-Absatz-Standardschriftart"/>
    <w:rsid w:val="00A32D25"/>
  </w:style>
  <w:style w:type="character" w:customStyle="1" w:styleId="WW-Absatz-Standardschriftart1">
    <w:name w:val="WW-Absatz-Standardschriftart1"/>
    <w:rsid w:val="00A32D25"/>
  </w:style>
  <w:style w:type="character" w:customStyle="1" w:styleId="WW8Num1z1">
    <w:name w:val="WW8Num1z1"/>
    <w:rsid w:val="00A32D25"/>
    <w:rPr>
      <w:rFonts w:ascii="Courier New" w:hAnsi="Courier New" w:cs="Courier New"/>
    </w:rPr>
  </w:style>
  <w:style w:type="character" w:customStyle="1" w:styleId="WW8Num1z2">
    <w:name w:val="WW8Num1z2"/>
    <w:rsid w:val="00A32D25"/>
    <w:rPr>
      <w:rFonts w:ascii="Wingdings" w:hAnsi="Wingdings"/>
    </w:rPr>
  </w:style>
  <w:style w:type="character" w:customStyle="1" w:styleId="WW8Num2z0">
    <w:name w:val="WW8Num2z0"/>
    <w:rsid w:val="00A32D25"/>
    <w:rPr>
      <w:rFonts w:ascii="Symbol" w:hAnsi="Symbol"/>
    </w:rPr>
  </w:style>
  <w:style w:type="character" w:customStyle="1" w:styleId="WW8Num2z1">
    <w:name w:val="WW8Num2z1"/>
    <w:rsid w:val="00A32D25"/>
    <w:rPr>
      <w:rFonts w:ascii="Courier New" w:hAnsi="Courier New" w:cs="Courier New"/>
    </w:rPr>
  </w:style>
  <w:style w:type="character" w:customStyle="1" w:styleId="WW8Num2z2">
    <w:name w:val="WW8Num2z2"/>
    <w:rsid w:val="00A32D25"/>
    <w:rPr>
      <w:rFonts w:ascii="Wingdings" w:hAnsi="Wingdings"/>
    </w:rPr>
  </w:style>
  <w:style w:type="character" w:customStyle="1" w:styleId="WW8Num3z0">
    <w:name w:val="WW8Num3z0"/>
    <w:rsid w:val="00A32D25"/>
    <w:rPr>
      <w:rFonts w:ascii="Symbol" w:hAnsi="Symbol"/>
    </w:rPr>
  </w:style>
  <w:style w:type="character" w:customStyle="1" w:styleId="WW8Num3z1">
    <w:name w:val="WW8Num3z1"/>
    <w:rsid w:val="00A32D25"/>
    <w:rPr>
      <w:rFonts w:ascii="Courier New" w:hAnsi="Courier New" w:cs="Courier New"/>
    </w:rPr>
  </w:style>
  <w:style w:type="character" w:customStyle="1" w:styleId="WW8Num3z2">
    <w:name w:val="WW8Num3z2"/>
    <w:rsid w:val="00A32D25"/>
    <w:rPr>
      <w:rFonts w:ascii="Wingdings" w:hAnsi="Wingdings"/>
    </w:rPr>
  </w:style>
  <w:style w:type="character" w:customStyle="1" w:styleId="WW8Num4z0">
    <w:name w:val="WW8Num4z0"/>
    <w:rsid w:val="00A32D25"/>
    <w:rPr>
      <w:rFonts w:ascii="Symbol" w:hAnsi="Symbol"/>
    </w:rPr>
  </w:style>
  <w:style w:type="character" w:customStyle="1" w:styleId="WW8Num4z1">
    <w:name w:val="WW8Num4z1"/>
    <w:rsid w:val="00A32D25"/>
    <w:rPr>
      <w:rFonts w:ascii="Courier New" w:hAnsi="Courier New" w:cs="Courier New"/>
    </w:rPr>
  </w:style>
  <w:style w:type="character" w:customStyle="1" w:styleId="WW8Num4z2">
    <w:name w:val="WW8Num4z2"/>
    <w:rsid w:val="00A32D25"/>
    <w:rPr>
      <w:rFonts w:ascii="Wingdings" w:hAnsi="Wingdings"/>
    </w:rPr>
  </w:style>
  <w:style w:type="character" w:customStyle="1" w:styleId="WW8Num5z0">
    <w:name w:val="WW8Num5z0"/>
    <w:rsid w:val="00A32D25"/>
    <w:rPr>
      <w:rFonts w:ascii="Symbol" w:hAnsi="Symbol"/>
    </w:rPr>
  </w:style>
  <w:style w:type="character" w:customStyle="1" w:styleId="WW8Num5z1">
    <w:name w:val="WW8Num5z1"/>
    <w:rsid w:val="00A32D25"/>
    <w:rPr>
      <w:rFonts w:ascii="Courier New" w:hAnsi="Courier New" w:cs="Courier New"/>
    </w:rPr>
  </w:style>
  <w:style w:type="character" w:customStyle="1" w:styleId="WW8Num5z2">
    <w:name w:val="WW8Num5z2"/>
    <w:rsid w:val="00A32D25"/>
    <w:rPr>
      <w:rFonts w:ascii="Wingdings" w:hAnsi="Wingdings"/>
    </w:rPr>
  </w:style>
  <w:style w:type="character" w:customStyle="1" w:styleId="WW8Num6z0">
    <w:name w:val="WW8Num6z0"/>
    <w:rsid w:val="00A32D25"/>
    <w:rPr>
      <w:rFonts w:ascii="Symbol" w:hAnsi="Symbol"/>
    </w:rPr>
  </w:style>
  <w:style w:type="character" w:customStyle="1" w:styleId="WW8Num6z1">
    <w:name w:val="WW8Num6z1"/>
    <w:rsid w:val="00A32D25"/>
    <w:rPr>
      <w:rFonts w:ascii="Courier New" w:hAnsi="Courier New" w:cs="Courier New"/>
    </w:rPr>
  </w:style>
  <w:style w:type="character" w:customStyle="1" w:styleId="WW8Num6z2">
    <w:name w:val="WW8Num6z2"/>
    <w:rsid w:val="00A32D25"/>
    <w:rPr>
      <w:rFonts w:ascii="Wingdings" w:hAnsi="Wingdings"/>
    </w:rPr>
  </w:style>
  <w:style w:type="character" w:customStyle="1" w:styleId="WW8Num7z0">
    <w:name w:val="WW8Num7z0"/>
    <w:rsid w:val="00A32D25"/>
    <w:rPr>
      <w:rFonts w:ascii="Symbol" w:hAnsi="Symbol"/>
    </w:rPr>
  </w:style>
  <w:style w:type="character" w:customStyle="1" w:styleId="WW8Num7z1">
    <w:name w:val="WW8Num7z1"/>
    <w:rsid w:val="00A32D25"/>
    <w:rPr>
      <w:rFonts w:ascii="Courier New" w:hAnsi="Courier New" w:cs="Courier New"/>
    </w:rPr>
  </w:style>
  <w:style w:type="character" w:customStyle="1" w:styleId="WW8Num7z2">
    <w:name w:val="WW8Num7z2"/>
    <w:rsid w:val="00A32D25"/>
    <w:rPr>
      <w:rFonts w:ascii="Wingdings" w:hAnsi="Wingdings"/>
    </w:rPr>
  </w:style>
  <w:style w:type="character" w:customStyle="1" w:styleId="WW8Num8z0">
    <w:name w:val="WW8Num8z0"/>
    <w:rsid w:val="00A32D25"/>
    <w:rPr>
      <w:rFonts w:ascii="Symbol" w:hAnsi="Symbol"/>
    </w:rPr>
  </w:style>
  <w:style w:type="character" w:customStyle="1" w:styleId="WW8Num8z1">
    <w:name w:val="WW8Num8z1"/>
    <w:rsid w:val="00A32D25"/>
    <w:rPr>
      <w:rFonts w:ascii="Courier New" w:hAnsi="Courier New" w:cs="Courier New"/>
    </w:rPr>
  </w:style>
  <w:style w:type="character" w:customStyle="1" w:styleId="WW8Num8z2">
    <w:name w:val="WW8Num8z2"/>
    <w:rsid w:val="00A32D25"/>
    <w:rPr>
      <w:rFonts w:ascii="Wingdings" w:hAnsi="Wingdings"/>
    </w:rPr>
  </w:style>
  <w:style w:type="character" w:customStyle="1" w:styleId="WW8Num9z0">
    <w:name w:val="WW8Num9z0"/>
    <w:rsid w:val="00A32D25"/>
    <w:rPr>
      <w:rFonts w:ascii="Symbol" w:hAnsi="Symbol"/>
    </w:rPr>
  </w:style>
  <w:style w:type="character" w:customStyle="1" w:styleId="WW8Num10z0">
    <w:name w:val="WW8Num10z0"/>
    <w:rsid w:val="00A32D25"/>
    <w:rPr>
      <w:rFonts w:ascii="Symbol" w:hAnsi="Symbol"/>
    </w:rPr>
  </w:style>
  <w:style w:type="character" w:customStyle="1" w:styleId="WW8Num10z1">
    <w:name w:val="WW8Num10z1"/>
    <w:rsid w:val="00A32D25"/>
    <w:rPr>
      <w:rFonts w:ascii="Courier New" w:hAnsi="Courier New" w:cs="Courier New"/>
    </w:rPr>
  </w:style>
  <w:style w:type="character" w:customStyle="1" w:styleId="WW8Num10z2">
    <w:name w:val="WW8Num10z2"/>
    <w:rsid w:val="00A32D25"/>
    <w:rPr>
      <w:rFonts w:ascii="Wingdings" w:hAnsi="Wingdings"/>
    </w:rPr>
  </w:style>
  <w:style w:type="character" w:customStyle="1" w:styleId="WW8Num11z0">
    <w:name w:val="WW8Num11z0"/>
    <w:rsid w:val="00A32D25"/>
    <w:rPr>
      <w:rFonts w:ascii="Symbol" w:hAnsi="Symbol"/>
    </w:rPr>
  </w:style>
  <w:style w:type="character" w:customStyle="1" w:styleId="WW8Num11z1">
    <w:name w:val="WW8Num11z1"/>
    <w:rsid w:val="00A32D25"/>
    <w:rPr>
      <w:rFonts w:ascii="Courier New" w:hAnsi="Courier New" w:cs="Courier New"/>
    </w:rPr>
  </w:style>
  <w:style w:type="character" w:customStyle="1" w:styleId="WW8Num11z2">
    <w:name w:val="WW8Num11z2"/>
    <w:rsid w:val="00A32D25"/>
    <w:rPr>
      <w:rFonts w:ascii="Wingdings" w:hAnsi="Wingdings"/>
    </w:rPr>
  </w:style>
  <w:style w:type="character" w:customStyle="1" w:styleId="WW8Num12z0">
    <w:name w:val="WW8Num12z0"/>
    <w:rsid w:val="00A32D25"/>
    <w:rPr>
      <w:rFonts w:ascii="Symbol" w:hAnsi="Symbol"/>
    </w:rPr>
  </w:style>
  <w:style w:type="character" w:customStyle="1" w:styleId="WW8Num12z1">
    <w:name w:val="WW8Num12z1"/>
    <w:rsid w:val="00A32D25"/>
    <w:rPr>
      <w:rFonts w:ascii="Courier New" w:hAnsi="Courier New" w:cs="Courier New"/>
    </w:rPr>
  </w:style>
  <w:style w:type="character" w:customStyle="1" w:styleId="WW8Num12z2">
    <w:name w:val="WW8Num12z2"/>
    <w:rsid w:val="00A32D25"/>
    <w:rPr>
      <w:rFonts w:ascii="Wingdings" w:hAnsi="Wingdings"/>
    </w:rPr>
  </w:style>
  <w:style w:type="character" w:customStyle="1" w:styleId="WW8Num13z0">
    <w:name w:val="WW8Num13z0"/>
    <w:rsid w:val="00A32D25"/>
    <w:rPr>
      <w:rFonts w:ascii="Symbol" w:hAnsi="Symbol"/>
    </w:rPr>
  </w:style>
  <w:style w:type="character" w:customStyle="1" w:styleId="WW8Num13z1">
    <w:name w:val="WW8Num13z1"/>
    <w:rsid w:val="00A32D25"/>
    <w:rPr>
      <w:rFonts w:ascii="Courier New" w:hAnsi="Courier New" w:cs="Courier New"/>
    </w:rPr>
  </w:style>
  <w:style w:type="character" w:customStyle="1" w:styleId="WW8Num13z2">
    <w:name w:val="WW8Num13z2"/>
    <w:rsid w:val="00A32D25"/>
    <w:rPr>
      <w:rFonts w:ascii="Wingdings" w:hAnsi="Wingdings"/>
    </w:rPr>
  </w:style>
  <w:style w:type="character" w:customStyle="1" w:styleId="WW8Num14z0">
    <w:name w:val="WW8Num14z0"/>
    <w:rsid w:val="00A32D25"/>
    <w:rPr>
      <w:rFonts w:ascii="Symbol" w:hAnsi="Symbol"/>
    </w:rPr>
  </w:style>
  <w:style w:type="character" w:customStyle="1" w:styleId="WW8Num14z1">
    <w:name w:val="WW8Num14z1"/>
    <w:rsid w:val="00A32D25"/>
    <w:rPr>
      <w:rFonts w:ascii="Courier New" w:hAnsi="Courier New" w:cs="Courier New"/>
    </w:rPr>
  </w:style>
  <w:style w:type="character" w:customStyle="1" w:styleId="WW8Num14z2">
    <w:name w:val="WW8Num14z2"/>
    <w:rsid w:val="00A32D25"/>
    <w:rPr>
      <w:rFonts w:ascii="Wingdings" w:hAnsi="Wingdings"/>
    </w:rPr>
  </w:style>
  <w:style w:type="character" w:customStyle="1" w:styleId="WW8Num15z0">
    <w:name w:val="WW8Num15z0"/>
    <w:rsid w:val="00A32D25"/>
    <w:rPr>
      <w:rFonts w:ascii="Symbol" w:hAnsi="Symbol"/>
    </w:rPr>
  </w:style>
  <w:style w:type="character" w:customStyle="1" w:styleId="WW8Num15z1">
    <w:name w:val="WW8Num15z1"/>
    <w:rsid w:val="00A32D25"/>
    <w:rPr>
      <w:rFonts w:ascii="Courier New" w:hAnsi="Courier New" w:cs="Courier New"/>
    </w:rPr>
  </w:style>
  <w:style w:type="character" w:customStyle="1" w:styleId="WW8Num15z2">
    <w:name w:val="WW8Num15z2"/>
    <w:rsid w:val="00A32D25"/>
    <w:rPr>
      <w:rFonts w:ascii="Wingdings" w:hAnsi="Wingdings"/>
    </w:rPr>
  </w:style>
  <w:style w:type="character" w:customStyle="1" w:styleId="WW8Num16z0">
    <w:name w:val="WW8Num16z0"/>
    <w:rsid w:val="00A32D25"/>
    <w:rPr>
      <w:rFonts w:ascii="Symbol" w:hAnsi="Symbol"/>
    </w:rPr>
  </w:style>
  <w:style w:type="character" w:customStyle="1" w:styleId="WW8Num16z1">
    <w:name w:val="WW8Num16z1"/>
    <w:rsid w:val="00A32D25"/>
    <w:rPr>
      <w:rFonts w:ascii="Courier New" w:hAnsi="Courier New" w:cs="Courier New"/>
    </w:rPr>
  </w:style>
  <w:style w:type="character" w:customStyle="1" w:styleId="WW8Num16z2">
    <w:name w:val="WW8Num16z2"/>
    <w:rsid w:val="00A32D25"/>
    <w:rPr>
      <w:rFonts w:ascii="Wingdings" w:hAnsi="Wingdings"/>
    </w:rPr>
  </w:style>
  <w:style w:type="character" w:customStyle="1" w:styleId="WW8Num17z0">
    <w:name w:val="WW8Num17z0"/>
    <w:rsid w:val="00A32D25"/>
    <w:rPr>
      <w:rFonts w:ascii="Symbol" w:hAnsi="Symbol"/>
    </w:rPr>
  </w:style>
  <w:style w:type="character" w:customStyle="1" w:styleId="WW8Num17z1">
    <w:name w:val="WW8Num17z1"/>
    <w:rsid w:val="00A32D25"/>
    <w:rPr>
      <w:rFonts w:ascii="Courier New" w:hAnsi="Courier New" w:cs="Courier New"/>
    </w:rPr>
  </w:style>
  <w:style w:type="character" w:customStyle="1" w:styleId="WW8Num17z2">
    <w:name w:val="WW8Num17z2"/>
    <w:rsid w:val="00A32D25"/>
    <w:rPr>
      <w:rFonts w:ascii="Wingdings" w:hAnsi="Wingdings"/>
    </w:rPr>
  </w:style>
  <w:style w:type="character" w:customStyle="1" w:styleId="WW8Num18z0">
    <w:name w:val="WW8Num18z0"/>
    <w:rsid w:val="00A32D25"/>
    <w:rPr>
      <w:rFonts w:ascii="Symbol" w:hAnsi="Symbol"/>
    </w:rPr>
  </w:style>
  <w:style w:type="character" w:customStyle="1" w:styleId="WW8Num18z1">
    <w:name w:val="WW8Num18z1"/>
    <w:rsid w:val="00A32D25"/>
    <w:rPr>
      <w:rFonts w:ascii="Courier New" w:hAnsi="Courier New" w:cs="Courier New"/>
    </w:rPr>
  </w:style>
  <w:style w:type="character" w:customStyle="1" w:styleId="WW8Num18z2">
    <w:name w:val="WW8Num18z2"/>
    <w:rsid w:val="00A32D25"/>
    <w:rPr>
      <w:rFonts w:ascii="Wingdings" w:hAnsi="Wingdings"/>
    </w:rPr>
  </w:style>
  <w:style w:type="character" w:customStyle="1" w:styleId="WW8Num19z0">
    <w:name w:val="WW8Num19z0"/>
    <w:rsid w:val="00A32D25"/>
    <w:rPr>
      <w:rFonts w:ascii="Symbol" w:hAnsi="Symbol"/>
    </w:rPr>
  </w:style>
  <w:style w:type="character" w:customStyle="1" w:styleId="WW8Num19z1">
    <w:name w:val="WW8Num19z1"/>
    <w:rsid w:val="00A32D25"/>
    <w:rPr>
      <w:rFonts w:ascii="Courier New" w:hAnsi="Courier New" w:cs="Courier New"/>
    </w:rPr>
  </w:style>
  <w:style w:type="character" w:customStyle="1" w:styleId="WW8Num19z2">
    <w:name w:val="WW8Num19z2"/>
    <w:rsid w:val="00A32D25"/>
    <w:rPr>
      <w:rFonts w:ascii="Wingdings" w:hAnsi="Wingdings"/>
    </w:rPr>
  </w:style>
  <w:style w:type="character" w:customStyle="1" w:styleId="WW8Num20z0">
    <w:name w:val="WW8Num20z0"/>
    <w:rsid w:val="00A32D25"/>
    <w:rPr>
      <w:rFonts w:ascii="Symbol" w:hAnsi="Symbol"/>
    </w:rPr>
  </w:style>
  <w:style w:type="character" w:customStyle="1" w:styleId="WW8Num20z1">
    <w:name w:val="WW8Num20z1"/>
    <w:rsid w:val="00A32D25"/>
    <w:rPr>
      <w:rFonts w:ascii="Courier New" w:hAnsi="Courier New" w:cs="Courier New"/>
    </w:rPr>
  </w:style>
  <w:style w:type="character" w:customStyle="1" w:styleId="WW8Num20z2">
    <w:name w:val="WW8Num20z2"/>
    <w:rsid w:val="00A32D25"/>
    <w:rPr>
      <w:rFonts w:ascii="Wingdings" w:hAnsi="Wingdings"/>
    </w:rPr>
  </w:style>
  <w:style w:type="character" w:customStyle="1" w:styleId="WW8Num21z0">
    <w:name w:val="WW8Num21z0"/>
    <w:rsid w:val="00A32D25"/>
    <w:rPr>
      <w:rFonts w:ascii="Symbol" w:hAnsi="Symbol"/>
    </w:rPr>
  </w:style>
  <w:style w:type="character" w:customStyle="1" w:styleId="WW8Num21z1">
    <w:name w:val="WW8Num21z1"/>
    <w:rsid w:val="00A32D25"/>
    <w:rPr>
      <w:rFonts w:ascii="Courier New" w:hAnsi="Courier New" w:cs="Courier New"/>
    </w:rPr>
  </w:style>
  <w:style w:type="character" w:customStyle="1" w:styleId="WW8Num21z2">
    <w:name w:val="WW8Num21z2"/>
    <w:rsid w:val="00A32D25"/>
    <w:rPr>
      <w:rFonts w:ascii="Wingdings" w:hAnsi="Wingdings"/>
    </w:rPr>
  </w:style>
  <w:style w:type="character" w:customStyle="1" w:styleId="WW8Num22z0">
    <w:name w:val="WW8Num22z0"/>
    <w:rsid w:val="00A32D25"/>
    <w:rPr>
      <w:rFonts w:ascii="Symbol" w:hAnsi="Symbol"/>
    </w:rPr>
  </w:style>
  <w:style w:type="character" w:customStyle="1" w:styleId="WW8Num22z1">
    <w:name w:val="WW8Num22z1"/>
    <w:rsid w:val="00A32D25"/>
    <w:rPr>
      <w:rFonts w:ascii="Courier New" w:hAnsi="Courier New" w:cs="Courier New"/>
    </w:rPr>
  </w:style>
  <w:style w:type="character" w:customStyle="1" w:styleId="WW8Num22z2">
    <w:name w:val="WW8Num22z2"/>
    <w:rsid w:val="00A32D25"/>
    <w:rPr>
      <w:rFonts w:ascii="Wingdings" w:hAnsi="Wingdings"/>
    </w:rPr>
  </w:style>
  <w:style w:type="character" w:customStyle="1" w:styleId="WW8Num23z0">
    <w:name w:val="WW8Num23z0"/>
    <w:rsid w:val="00A32D25"/>
    <w:rPr>
      <w:rFonts w:ascii="Symbol" w:hAnsi="Symbol"/>
    </w:rPr>
  </w:style>
  <w:style w:type="character" w:customStyle="1" w:styleId="WW8Num23z1">
    <w:name w:val="WW8Num23z1"/>
    <w:rsid w:val="00A32D25"/>
    <w:rPr>
      <w:rFonts w:ascii="Courier New" w:hAnsi="Courier New" w:cs="Courier New"/>
    </w:rPr>
  </w:style>
  <w:style w:type="character" w:customStyle="1" w:styleId="WW8Num23z2">
    <w:name w:val="WW8Num23z2"/>
    <w:rsid w:val="00A32D25"/>
    <w:rPr>
      <w:rFonts w:ascii="Wingdings" w:hAnsi="Wingdings"/>
    </w:rPr>
  </w:style>
  <w:style w:type="character" w:customStyle="1" w:styleId="Fuentedeprrafopredeter1">
    <w:name w:val="Fuente de párrafo predeter.1"/>
    <w:rsid w:val="00A32D25"/>
  </w:style>
  <w:style w:type="character" w:styleId="Nmerodepgina">
    <w:name w:val="page number"/>
    <w:basedOn w:val="Fuentedeprrafopredeter1"/>
    <w:rsid w:val="00A32D25"/>
  </w:style>
  <w:style w:type="character" w:styleId="Hipervnculo">
    <w:name w:val="Hyperlink"/>
    <w:rsid w:val="00A32D25"/>
    <w:rPr>
      <w:strike w:val="0"/>
      <w:dstrike w:val="0"/>
      <w:color w:val="0000FF"/>
      <w:u w:val="none"/>
    </w:rPr>
  </w:style>
  <w:style w:type="character" w:customStyle="1" w:styleId="texto1">
    <w:name w:val="texto1"/>
    <w:rsid w:val="00A32D25"/>
    <w:rPr>
      <w:rFonts w:ascii="Verdana" w:hAnsi="Verdana"/>
      <w:caps w:val="0"/>
      <w:smallCaps w:val="0"/>
      <w:strike w:val="0"/>
      <w:dstrike w:val="0"/>
      <w:color w:val="666666"/>
      <w:sz w:val="17"/>
      <w:szCs w:val="17"/>
      <w:u w:val="none"/>
    </w:rPr>
  </w:style>
  <w:style w:type="character" w:customStyle="1" w:styleId="bodytext1">
    <w:name w:val="bodytext1"/>
    <w:rsid w:val="00A32D25"/>
    <w:rPr>
      <w:sz w:val="17"/>
      <w:szCs w:val="17"/>
    </w:rPr>
  </w:style>
  <w:style w:type="character" w:customStyle="1" w:styleId="Smbolodenotaalpie">
    <w:name w:val="Símbolo de nota al pie"/>
    <w:rsid w:val="00A32D25"/>
  </w:style>
  <w:style w:type="character" w:customStyle="1" w:styleId="Smbolodenotafinal">
    <w:name w:val="Símbolo de nota final"/>
    <w:rsid w:val="00A32D25"/>
  </w:style>
  <w:style w:type="paragraph" w:customStyle="1" w:styleId="Encabezado1">
    <w:name w:val="Encabezado1"/>
    <w:basedOn w:val="Normal"/>
    <w:next w:val="Textoindependiente"/>
    <w:rsid w:val="00A32D2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rsid w:val="00A32D25"/>
    <w:pPr>
      <w:jc w:val="both"/>
    </w:pPr>
    <w:rPr>
      <w:rFonts w:ascii="Arial" w:hAnsi="Arial" w:cs="Arial"/>
      <w:b/>
      <w:sz w:val="22"/>
      <w:szCs w:val="22"/>
      <w:lang w:val="es-MX"/>
    </w:rPr>
  </w:style>
  <w:style w:type="paragraph" w:styleId="Lista">
    <w:name w:val="List"/>
    <w:basedOn w:val="Textoindependiente"/>
    <w:rsid w:val="00A32D25"/>
    <w:rPr>
      <w:rFonts w:cs="Tahoma"/>
    </w:rPr>
  </w:style>
  <w:style w:type="paragraph" w:customStyle="1" w:styleId="Etiqueta">
    <w:name w:val="Etiqueta"/>
    <w:basedOn w:val="Normal"/>
    <w:rsid w:val="00A32D25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A32D25"/>
    <w:pPr>
      <w:suppressLineNumbers/>
    </w:pPr>
    <w:rPr>
      <w:rFonts w:cs="Tahoma"/>
    </w:rPr>
  </w:style>
  <w:style w:type="paragraph" w:styleId="Encabezado">
    <w:name w:val="header"/>
    <w:basedOn w:val="Normal"/>
    <w:rsid w:val="00A32D2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32D25"/>
    <w:pPr>
      <w:tabs>
        <w:tab w:val="center" w:pos="4252"/>
        <w:tab w:val="right" w:pos="8504"/>
      </w:tabs>
    </w:pPr>
  </w:style>
  <w:style w:type="paragraph" w:customStyle="1" w:styleId="CarCarCarCarCarCarCar">
    <w:name w:val="Car Car Car Car Car Car Car"/>
    <w:basedOn w:val="Normal"/>
    <w:rsid w:val="00A32D25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Ttulo">
    <w:name w:val="Title"/>
    <w:basedOn w:val="Normal"/>
    <w:next w:val="Subttulo"/>
    <w:qFormat/>
    <w:rsid w:val="00A32D25"/>
    <w:pPr>
      <w:spacing w:line="360" w:lineRule="auto"/>
      <w:jc w:val="center"/>
    </w:pPr>
    <w:rPr>
      <w:rFonts w:ascii="Arial" w:hAnsi="Arial"/>
      <w:b/>
      <w:bCs/>
      <w:lang w:val="es-MX"/>
    </w:rPr>
  </w:style>
  <w:style w:type="paragraph" w:styleId="Subttulo">
    <w:name w:val="Subtitle"/>
    <w:basedOn w:val="Encabezado1"/>
    <w:next w:val="Textoindependiente"/>
    <w:qFormat/>
    <w:rsid w:val="00A32D25"/>
    <w:pPr>
      <w:jc w:val="center"/>
    </w:pPr>
    <w:rPr>
      <w:i/>
      <w:iCs/>
    </w:rPr>
  </w:style>
  <w:style w:type="paragraph" w:customStyle="1" w:styleId="Car">
    <w:name w:val="Car"/>
    <w:basedOn w:val="Normal"/>
    <w:rsid w:val="00A32D25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presidenciaseccion">
    <w:name w:val="presidencia_seccion"/>
    <w:basedOn w:val="Normal"/>
    <w:rsid w:val="00A32D25"/>
    <w:pPr>
      <w:spacing w:before="280" w:after="280"/>
    </w:pPr>
    <w:rPr>
      <w:rFonts w:ascii="Verdana" w:hAnsi="Verdana"/>
      <w:b/>
      <w:bCs/>
      <w:color w:val="B3965A"/>
      <w:sz w:val="23"/>
      <w:szCs w:val="23"/>
    </w:rPr>
  </w:style>
  <w:style w:type="paragraph" w:styleId="NormalWeb">
    <w:name w:val="Normal (Web)"/>
    <w:basedOn w:val="Normal"/>
    <w:rsid w:val="00A32D25"/>
    <w:pPr>
      <w:spacing w:before="280" w:after="280"/>
    </w:pPr>
    <w:rPr>
      <w:rFonts w:ascii="Arial" w:hAnsi="Arial" w:cs="Arial"/>
      <w:color w:val="000000"/>
    </w:rPr>
  </w:style>
  <w:style w:type="paragraph" w:customStyle="1" w:styleId="textogris">
    <w:name w:val="textogris"/>
    <w:basedOn w:val="Normal"/>
    <w:rsid w:val="00A32D25"/>
    <w:pPr>
      <w:spacing w:before="280" w:after="280"/>
    </w:pPr>
    <w:rPr>
      <w:rFonts w:ascii="Verdana" w:hAnsi="Verdana"/>
      <w:color w:val="000000"/>
    </w:rPr>
  </w:style>
  <w:style w:type="paragraph" w:customStyle="1" w:styleId="Contenidodelmarco">
    <w:name w:val="Contenido del marco"/>
    <w:basedOn w:val="Textoindependiente"/>
    <w:rsid w:val="00A32D25"/>
  </w:style>
  <w:style w:type="paragraph" w:styleId="Textodeglobo">
    <w:name w:val="Balloon Text"/>
    <w:basedOn w:val="Normal"/>
    <w:link w:val="TextodegloboCar"/>
    <w:uiPriority w:val="99"/>
    <w:semiHidden/>
    <w:unhideWhenUsed/>
    <w:rsid w:val="00FB69F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B69F9"/>
    <w:rPr>
      <w:rFonts w:ascii="Tahoma" w:hAnsi="Tahoma" w:cs="Tahoma"/>
      <w:sz w:val="16"/>
      <w:szCs w:val="16"/>
      <w:lang w:val="es-ES" w:eastAsia="ar-SA"/>
    </w:rPr>
  </w:style>
  <w:style w:type="paragraph" w:customStyle="1" w:styleId="Cuerpo">
    <w:name w:val="Cuerpo"/>
    <w:rsid w:val="0006317F"/>
    <w:rPr>
      <w:rFonts w:ascii="Helvetica" w:eastAsia="Arial Unicode MS" w:hAnsi="Arial Unicode MS" w:cs="Arial Unicode MS"/>
      <w:color w:val="000000"/>
      <w:sz w:val="22"/>
      <w:szCs w:val="22"/>
    </w:rPr>
  </w:style>
  <w:style w:type="paragraph" w:styleId="Prrafodelista">
    <w:name w:val="List Paragraph"/>
    <w:basedOn w:val="Normal"/>
    <w:uiPriority w:val="34"/>
    <w:qFormat/>
    <w:rsid w:val="003D6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2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stina.carbajalt\Desktop\Plantilla%20Ciudad%20de%20M&#233;xico%202018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Ciudad de México 2018</Template>
  <TotalTime>22</TotalTime>
  <Pages>2</Pages>
  <Words>475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Edith Carbajal Torres</dc:creator>
  <cp:lastModifiedBy>Fernando Cocoletzi Santelices</cp:lastModifiedBy>
  <cp:revision>7</cp:revision>
  <cp:lastPrinted>2018-11-01T00:09:00Z</cp:lastPrinted>
  <dcterms:created xsi:type="dcterms:W3CDTF">2018-11-01T19:12:00Z</dcterms:created>
  <dcterms:modified xsi:type="dcterms:W3CDTF">2018-11-01T20:01:00Z</dcterms:modified>
</cp:coreProperties>
</file>