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7A0194">
        <w:rPr>
          <w:rFonts w:ascii="Montserrat Light" w:eastAsia="Batang" w:hAnsi="Montserrat Light" w:cs="Arial"/>
          <w:sz w:val="24"/>
          <w:szCs w:val="24"/>
        </w:rPr>
        <w:t>miércoles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2</w:t>
      </w:r>
      <w:r w:rsidR="007A0194">
        <w:rPr>
          <w:rFonts w:ascii="Montserrat Light" w:eastAsia="Batang" w:hAnsi="Montserrat Light" w:cs="Arial"/>
          <w:sz w:val="24"/>
          <w:szCs w:val="24"/>
        </w:rPr>
        <w:t>6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junio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84B04">
        <w:rPr>
          <w:rFonts w:ascii="Montserrat Light" w:eastAsia="Batang" w:hAnsi="Montserrat Light" w:cs="Arial"/>
          <w:sz w:val="24"/>
          <w:szCs w:val="24"/>
        </w:rPr>
        <w:t>178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BC1A02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estrategias de </w:t>
      </w:r>
      <w:r w:rsidR="00013B46">
        <w:rPr>
          <w:rFonts w:ascii="Montserrat Light" w:eastAsia="Batang" w:hAnsi="Montserrat Light" w:cs="Arial"/>
          <w:b/>
          <w:sz w:val="28"/>
          <w:szCs w:val="28"/>
        </w:rPr>
        <w:t>prevención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, detección y tratamiento, el IMSS </w:t>
      </w:r>
      <w:r w:rsidR="00B91862">
        <w:rPr>
          <w:rFonts w:ascii="Montserrat Light" w:eastAsia="Batang" w:hAnsi="Montserrat Light" w:cs="Arial"/>
          <w:b/>
          <w:sz w:val="28"/>
          <w:szCs w:val="28"/>
        </w:rPr>
        <w:t>contribuye 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abatir las adicciones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C6699" w:rsidRDefault="00FC6699" w:rsidP="007A019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7A0194">
        <w:rPr>
          <w:rFonts w:ascii="Montserrat Light" w:eastAsia="Batang" w:hAnsi="Montserrat Light" w:cs="Arial"/>
          <w:b/>
        </w:rPr>
        <w:t xml:space="preserve">Este miércoles 26 de junio se conmemora el </w:t>
      </w:r>
      <w:r w:rsidR="007A0194" w:rsidRPr="007A0194">
        <w:rPr>
          <w:rFonts w:ascii="Montserrat Light" w:eastAsia="Batang" w:hAnsi="Montserrat Light" w:cs="Arial"/>
          <w:b/>
        </w:rPr>
        <w:t>Día Internacional de la Lucha contra el Uso Indebido y el Tráfico Ilícito de Drogas</w:t>
      </w:r>
    </w:p>
    <w:p w:rsidR="007A0194" w:rsidRPr="007A0194" w:rsidRDefault="007A0194" w:rsidP="007A0194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E468B2" w:rsidRPr="00E468B2" w:rsidRDefault="00787933" w:rsidP="00E468B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Ansiedad y depresión son las causas más frecuentes que detonan el consumo de drogas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84B04" w:rsidRDefault="00A84B04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3F6179" w:rsidRDefault="003F6179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abatir el consumo de drogas, el Instituto Mexicano del Seguro Social (IMSS) ejecuta estrategias de prevención, detección y tratamiento oportuno, con acciones educativas de promoción de la salud a través de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PrevenIMSS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así como orientación para fortalecer la convivencia y comunicación en familia cuando hay hijos adolescentes.</w:t>
      </w:r>
    </w:p>
    <w:p w:rsidR="003F6179" w:rsidRDefault="003F6179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6687" w:rsidRDefault="00933A72" w:rsidP="00933A7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del </w:t>
      </w:r>
      <w:r w:rsidRPr="00933A72">
        <w:rPr>
          <w:rFonts w:ascii="Montserrat Light" w:eastAsia="Batang" w:hAnsi="Montserrat Light" w:cs="Arial"/>
          <w:sz w:val="24"/>
          <w:szCs w:val="24"/>
        </w:rPr>
        <w:t>Día Internacional de la Lucha contra el Uso Indebido y el Tráfico Ilícito de Drogas</w:t>
      </w:r>
      <w:r w:rsidR="00F56687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el doctor </w:t>
      </w:r>
      <w:r w:rsidRPr="00FC6699">
        <w:rPr>
          <w:rFonts w:ascii="Montserrat Light" w:eastAsia="Batang" w:hAnsi="Montserrat Light" w:cs="Arial"/>
          <w:sz w:val="24"/>
          <w:szCs w:val="24"/>
        </w:rPr>
        <w:t>Jesús Maya Mondragón</w:t>
      </w:r>
      <w:r>
        <w:rPr>
          <w:rFonts w:ascii="Montserrat Light" w:eastAsia="Batang" w:hAnsi="Montserrat Light" w:cs="Arial"/>
          <w:sz w:val="24"/>
          <w:szCs w:val="24"/>
        </w:rPr>
        <w:t>, m</w:t>
      </w:r>
      <w:r w:rsidRPr="00FC6699">
        <w:rPr>
          <w:rFonts w:ascii="Montserrat Light" w:eastAsia="Batang" w:hAnsi="Montserrat Light" w:cs="Arial"/>
          <w:sz w:val="24"/>
          <w:szCs w:val="24"/>
        </w:rPr>
        <w:t xml:space="preserve">édico </w:t>
      </w:r>
      <w:r w:rsidR="00A84B04">
        <w:rPr>
          <w:rFonts w:ascii="Montserrat Light" w:eastAsia="Batang" w:hAnsi="Montserrat Light" w:cs="Arial"/>
          <w:sz w:val="24"/>
          <w:szCs w:val="24"/>
        </w:rPr>
        <w:t>p</w:t>
      </w:r>
      <w:r w:rsidRPr="00FC6699">
        <w:rPr>
          <w:rFonts w:ascii="Montserrat Light" w:eastAsia="Batang" w:hAnsi="Montserrat Light" w:cs="Arial"/>
          <w:sz w:val="24"/>
          <w:szCs w:val="24"/>
        </w:rPr>
        <w:t xml:space="preserve">siquiatra </w:t>
      </w:r>
      <w:r>
        <w:rPr>
          <w:rFonts w:ascii="Montserrat Light" w:eastAsia="Batang" w:hAnsi="Montserrat Light" w:cs="Arial"/>
          <w:sz w:val="24"/>
          <w:szCs w:val="24"/>
        </w:rPr>
        <w:t xml:space="preserve">de la </w:t>
      </w:r>
      <w:r w:rsidRPr="00FC6699">
        <w:rPr>
          <w:rFonts w:ascii="Montserrat Light" w:eastAsia="Batang" w:hAnsi="Montserrat Light" w:cs="Arial"/>
          <w:sz w:val="24"/>
          <w:szCs w:val="24"/>
        </w:rPr>
        <w:t>División de Medicina Familiar</w:t>
      </w:r>
      <w:r w:rsidR="00A84B04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explicó que e</w:t>
      </w:r>
      <w:r w:rsidR="00F56687">
        <w:rPr>
          <w:rFonts w:ascii="Montserrat Light" w:eastAsia="Batang" w:hAnsi="Montserrat Light" w:cs="Arial"/>
          <w:sz w:val="24"/>
          <w:szCs w:val="24"/>
        </w:rPr>
        <w:t>l Seguro Social f</w:t>
      </w:r>
      <w:r w:rsidR="003F6179" w:rsidRPr="003F6179">
        <w:rPr>
          <w:rFonts w:ascii="Montserrat Light" w:eastAsia="Batang" w:hAnsi="Montserrat Light" w:cs="Arial"/>
          <w:sz w:val="24"/>
          <w:szCs w:val="24"/>
        </w:rPr>
        <w:t>ortalece acciones</w:t>
      </w:r>
      <w:r w:rsidR="003F61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549AA">
        <w:rPr>
          <w:rFonts w:ascii="Montserrat Light" w:eastAsia="Batang" w:hAnsi="Montserrat Light" w:cs="Arial"/>
          <w:sz w:val="24"/>
          <w:szCs w:val="24"/>
        </w:rPr>
        <w:t xml:space="preserve">a través de 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las estrategias </w:t>
      </w:r>
      <w:proofErr w:type="spellStart"/>
      <w:r w:rsidR="00B91862">
        <w:rPr>
          <w:rFonts w:ascii="Montserrat Light" w:eastAsia="Batang" w:hAnsi="Montserrat Light" w:cs="Arial"/>
          <w:sz w:val="24"/>
          <w:szCs w:val="24"/>
        </w:rPr>
        <w:t>ChiquitIMSS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9549AA" w:rsidRPr="003F6179">
        <w:rPr>
          <w:rFonts w:ascii="Montserrat Light" w:eastAsia="Batang" w:hAnsi="Montserrat Light" w:cs="Arial"/>
          <w:sz w:val="24"/>
          <w:szCs w:val="24"/>
        </w:rPr>
        <w:t>JuvenIMSS</w:t>
      </w:r>
      <w:proofErr w:type="spellEnd"/>
      <w:r w:rsidR="00B9186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549AA">
        <w:rPr>
          <w:rFonts w:ascii="Montserrat Light" w:eastAsia="Batang" w:hAnsi="Montserrat Light" w:cs="Arial"/>
          <w:sz w:val="24"/>
          <w:szCs w:val="24"/>
        </w:rPr>
        <w:t>Centros de Atención Rural al Adolescente (</w:t>
      </w:r>
      <w:r w:rsidR="009549AA" w:rsidRPr="003F6179">
        <w:rPr>
          <w:rFonts w:ascii="Montserrat Light" w:eastAsia="Batang" w:hAnsi="Montserrat Light" w:cs="Arial"/>
          <w:sz w:val="24"/>
          <w:szCs w:val="24"/>
        </w:rPr>
        <w:t xml:space="preserve">CARA) y 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metodologías </w:t>
      </w:r>
      <w:r w:rsidR="009549AA" w:rsidRPr="003F6179">
        <w:rPr>
          <w:rFonts w:ascii="Montserrat Light" w:eastAsia="Batang" w:hAnsi="Montserrat Light" w:cs="Arial"/>
          <w:sz w:val="24"/>
          <w:szCs w:val="24"/>
        </w:rPr>
        <w:t>como</w:t>
      </w:r>
      <w:r w:rsidR="009549A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549AA" w:rsidRPr="003F6179">
        <w:rPr>
          <w:rFonts w:ascii="Montserrat Light" w:eastAsia="Batang" w:hAnsi="Montserrat Light" w:cs="Arial"/>
          <w:sz w:val="24"/>
          <w:szCs w:val="24"/>
        </w:rPr>
        <w:t>Estar bien con tu Salud</w:t>
      </w:r>
      <w:r w:rsidR="009549AA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91862">
        <w:rPr>
          <w:rFonts w:ascii="Montserrat Light" w:eastAsia="Batang" w:hAnsi="Montserrat Light" w:cs="Arial"/>
          <w:sz w:val="24"/>
          <w:szCs w:val="24"/>
        </w:rPr>
        <w:t>en apego a</w:t>
      </w:r>
      <w:r w:rsidR="00F56687">
        <w:rPr>
          <w:rFonts w:ascii="Montserrat Light" w:eastAsia="Batang" w:hAnsi="Montserrat Light" w:cs="Arial"/>
          <w:sz w:val="24"/>
          <w:szCs w:val="24"/>
        </w:rPr>
        <w:t>l Programa IMSS: Bienestar para toda la vida.</w:t>
      </w:r>
    </w:p>
    <w:p w:rsidR="00F56687" w:rsidRDefault="00F56687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6687" w:rsidRPr="00933A72" w:rsidRDefault="00933A72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Refirió que l</w:t>
      </w:r>
      <w:r w:rsidR="009549AA">
        <w:rPr>
          <w:rFonts w:ascii="Montserrat Light" w:eastAsia="Batang" w:hAnsi="Montserrat Light" w:cs="Arial"/>
          <w:sz w:val="24"/>
          <w:szCs w:val="24"/>
        </w:rPr>
        <w:t>os trastornos emocionales como ansiedad y depresión son las causas más frecuentes de demanda de consulta en el IMSS y representan los principales factores de riesgo p</w:t>
      </w:r>
      <w:r>
        <w:rPr>
          <w:rFonts w:ascii="Montserrat Light" w:eastAsia="Batang" w:hAnsi="Montserrat Light" w:cs="Arial"/>
          <w:sz w:val="24"/>
          <w:szCs w:val="24"/>
        </w:rPr>
        <w:t>or el consumo de drogas.</w:t>
      </w:r>
    </w:p>
    <w:p w:rsidR="00E754A3" w:rsidRDefault="00E754A3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54A3" w:rsidRDefault="00933A72" w:rsidP="00E754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</w:t>
      </w:r>
      <w:r w:rsidR="006C5D2D">
        <w:rPr>
          <w:rFonts w:ascii="Montserrat Light" w:eastAsia="Batang" w:hAnsi="Montserrat Light" w:cs="Arial"/>
          <w:sz w:val="24"/>
          <w:szCs w:val="24"/>
        </w:rPr>
        <w:t xml:space="preserve">el primer acercamiento al </w:t>
      </w:r>
      <w:r w:rsidR="00E754A3">
        <w:rPr>
          <w:rFonts w:ascii="Montserrat Light" w:eastAsia="Batang" w:hAnsi="Montserrat Light" w:cs="Arial"/>
          <w:sz w:val="24"/>
          <w:szCs w:val="24"/>
        </w:rPr>
        <w:t>consumo de drogas</w:t>
      </w:r>
      <w:r w:rsidR="006C5D2D">
        <w:rPr>
          <w:rFonts w:ascii="Montserrat Light" w:eastAsia="Batang" w:hAnsi="Montserrat Light" w:cs="Arial"/>
          <w:sz w:val="24"/>
          <w:szCs w:val="24"/>
        </w:rPr>
        <w:t xml:space="preserve"> en jóvenes es el experimental</w:t>
      </w:r>
      <w:r>
        <w:rPr>
          <w:rFonts w:ascii="Montserrat Light" w:eastAsia="Batang" w:hAnsi="Montserrat Light" w:cs="Arial"/>
          <w:sz w:val="24"/>
          <w:szCs w:val="24"/>
        </w:rPr>
        <w:t xml:space="preserve">, es decir, </w:t>
      </w:r>
      <w:r w:rsidR="006C5D2D">
        <w:rPr>
          <w:rFonts w:ascii="Montserrat Light" w:eastAsia="Batang" w:hAnsi="Montserrat Light" w:cs="Arial"/>
          <w:sz w:val="24"/>
          <w:szCs w:val="24"/>
        </w:rPr>
        <w:t>a través de</w:t>
      </w:r>
      <w:r w:rsidR="00E754A3">
        <w:rPr>
          <w:rFonts w:ascii="Montserrat Light" w:eastAsia="Batang" w:hAnsi="Montserrat Light" w:cs="Arial"/>
          <w:sz w:val="24"/>
          <w:szCs w:val="24"/>
        </w:rPr>
        <w:t xml:space="preserve"> los amigos, por lo que </w:t>
      </w:r>
      <w:r w:rsidR="006C5D2D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E754A3">
        <w:rPr>
          <w:rFonts w:ascii="Montserrat Light" w:eastAsia="Batang" w:hAnsi="Montserrat Light" w:cs="Arial"/>
          <w:sz w:val="24"/>
          <w:szCs w:val="24"/>
        </w:rPr>
        <w:t>recomienda a los padres estar muy alertas para identificar cualquier cambio de comportamiento o problemas emocionales en sus hijos y acudir de inmediato a su clínica familiar</w:t>
      </w:r>
      <w:r w:rsidR="00A84B04">
        <w:rPr>
          <w:rFonts w:ascii="Montserrat Light" w:eastAsia="Batang" w:hAnsi="Montserrat Light" w:cs="Arial"/>
          <w:sz w:val="24"/>
          <w:szCs w:val="24"/>
        </w:rPr>
        <w:t>,</w:t>
      </w:r>
      <w:r w:rsidR="00E754A3">
        <w:rPr>
          <w:rFonts w:ascii="Montserrat Light" w:eastAsia="Batang" w:hAnsi="Montserrat Light" w:cs="Arial"/>
          <w:sz w:val="24"/>
          <w:szCs w:val="24"/>
        </w:rPr>
        <w:t xml:space="preserve"> para recibir la atención u orient</w:t>
      </w:r>
      <w:r w:rsidR="00A84B04">
        <w:rPr>
          <w:rFonts w:ascii="Montserrat Light" w:eastAsia="Batang" w:hAnsi="Montserrat Light" w:cs="Arial"/>
          <w:sz w:val="24"/>
          <w:szCs w:val="24"/>
        </w:rPr>
        <w:t>ación que requiera el paciente.</w:t>
      </w:r>
    </w:p>
    <w:p w:rsidR="00E754A3" w:rsidRDefault="00E754A3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49AA" w:rsidRDefault="009549AA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49AA" w:rsidRDefault="009549AA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49AA" w:rsidRDefault="009549AA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549AA" w:rsidRDefault="009549AA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54A3" w:rsidRDefault="00E754A3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Maya Mondragón dijo que el </w:t>
      </w:r>
      <w:r w:rsidR="003F6179" w:rsidRPr="003F6179">
        <w:rPr>
          <w:rFonts w:ascii="Montserrat Light" w:eastAsia="Batang" w:hAnsi="Montserrat Light" w:cs="Arial"/>
          <w:sz w:val="24"/>
          <w:szCs w:val="24"/>
        </w:rPr>
        <w:t>diagnóstico temprano</w:t>
      </w:r>
      <w:r>
        <w:rPr>
          <w:rFonts w:ascii="Montserrat Light" w:eastAsia="Batang" w:hAnsi="Montserrat Light" w:cs="Arial"/>
          <w:sz w:val="24"/>
          <w:szCs w:val="24"/>
        </w:rPr>
        <w:t xml:space="preserve"> permite establecer si se trata de un</w:t>
      </w:r>
      <w:r w:rsidR="003F347D">
        <w:rPr>
          <w:rFonts w:ascii="Montserrat Light" w:eastAsia="Batang" w:hAnsi="Montserrat Light" w:cs="Arial"/>
          <w:sz w:val="24"/>
          <w:szCs w:val="24"/>
        </w:rPr>
        <w:t xml:space="preserve"> paciente con adi</w:t>
      </w:r>
      <w:r>
        <w:rPr>
          <w:rFonts w:ascii="Montserrat Light" w:eastAsia="Batang" w:hAnsi="Montserrat Light" w:cs="Arial"/>
          <w:sz w:val="24"/>
          <w:szCs w:val="24"/>
        </w:rPr>
        <w:t>cci</w:t>
      </w:r>
      <w:r w:rsidR="003F347D">
        <w:rPr>
          <w:rFonts w:ascii="Montserrat Light" w:eastAsia="Batang" w:hAnsi="Montserrat Light" w:cs="Arial"/>
          <w:sz w:val="24"/>
          <w:szCs w:val="24"/>
        </w:rPr>
        <w:t xml:space="preserve">ón leve, moderada o severa, a fin de iniciar tratamiento farmacológico con ansiolíticos o antidepresivos; o bien, referir el caso a la especialidad de Psiquiatría en 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3F347D">
        <w:rPr>
          <w:rFonts w:ascii="Montserrat Light" w:eastAsia="Batang" w:hAnsi="Montserrat Light" w:cs="Arial"/>
          <w:sz w:val="24"/>
          <w:szCs w:val="24"/>
        </w:rPr>
        <w:t>Hospital General de Zona.</w:t>
      </w:r>
    </w:p>
    <w:p w:rsidR="007F1B31" w:rsidRDefault="007F1B31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F1B31" w:rsidRDefault="007F1B31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Resaltó que el IMSS brinda tratamiento integral farmacológico, psicoterapéutico y terapia familiar, por per</w:t>
      </w:r>
      <w:r w:rsidR="00933A72">
        <w:rPr>
          <w:rFonts w:ascii="Montserrat Light" w:eastAsia="Batang" w:hAnsi="Montserrat Light" w:cs="Arial"/>
          <w:sz w:val="24"/>
          <w:szCs w:val="24"/>
        </w:rPr>
        <w:t>i</w:t>
      </w:r>
      <w:r>
        <w:rPr>
          <w:rFonts w:ascii="Montserrat Light" w:eastAsia="Batang" w:hAnsi="Montserrat Light" w:cs="Arial"/>
          <w:sz w:val="24"/>
          <w:szCs w:val="24"/>
        </w:rPr>
        <w:t>odos que van desde seis meses hasta tres años, dependiendo del tipo y nivel de adicción que se trate.</w:t>
      </w:r>
    </w:p>
    <w:p w:rsidR="003F347D" w:rsidRDefault="003F347D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347D" w:rsidRDefault="007F1B31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especialista en </w:t>
      </w:r>
      <w:r w:rsidR="00933A72">
        <w:rPr>
          <w:rFonts w:ascii="Montserrat Light" w:eastAsia="Batang" w:hAnsi="Montserrat Light" w:cs="Arial"/>
          <w:sz w:val="24"/>
          <w:szCs w:val="24"/>
        </w:rPr>
        <w:t>p</w:t>
      </w:r>
      <w:r>
        <w:rPr>
          <w:rFonts w:ascii="Montserrat Light" w:eastAsia="Batang" w:hAnsi="Montserrat Light" w:cs="Arial"/>
          <w:sz w:val="24"/>
          <w:szCs w:val="24"/>
        </w:rPr>
        <w:t>siquiatría a</w:t>
      </w:r>
      <w:r w:rsidR="003F347D">
        <w:rPr>
          <w:rFonts w:ascii="Montserrat Light" w:eastAsia="Batang" w:hAnsi="Montserrat Light" w:cs="Arial"/>
          <w:sz w:val="24"/>
          <w:szCs w:val="24"/>
        </w:rPr>
        <w:t xml:space="preserve">ñadió que el médico familiar, con base en su evaluación, también puede referir al paciente a los Centros de Atención </w:t>
      </w:r>
      <w:r w:rsidR="006C5D2D">
        <w:rPr>
          <w:rFonts w:ascii="Montserrat Light" w:eastAsia="Batang" w:hAnsi="Montserrat Light" w:cs="Arial"/>
          <w:sz w:val="24"/>
          <w:szCs w:val="24"/>
        </w:rPr>
        <w:t xml:space="preserve">y Prevención de las Adicciones (CAPA), pertenecientes al </w:t>
      </w:r>
      <w:r w:rsidR="003F347D">
        <w:rPr>
          <w:rFonts w:ascii="Montserrat Light" w:eastAsia="Batang" w:hAnsi="Montserrat Light" w:cs="Arial"/>
          <w:sz w:val="24"/>
          <w:szCs w:val="24"/>
        </w:rPr>
        <w:t>Consejo Nacional Contra las Adicciones</w:t>
      </w:r>
      <w:r w:rsidR="00A84B04">
        <w:rPr>
          <w:rFonts w:ascii="Montserrat Light" w:eastAsia="Batang" w:hAnsi="Montserrat Light" w:cs="Arial"/>
          <w:sz w:val="24"/>
          <w:szCs w:val="24"/>
        </w:rPr>
        <w:t>,</w:t>
      </w:r>
      <w:r w:rsidR="003F347D">
        <w:rPr>
          <w:rFonts w:ascii="Montserrat Light" w:eastAsia="Batang" w:hAnsi="Montserrat Light" w:cs="Arial"/>
          <w:sz w:val="24"/>
          <w:szCs w:val="24"/>
        </w:rPr>
        <w:t xml:space="preserve"> o a los Centros de Integración Juvenil</w:t>
      </w:r>
      <w:r w:rsidR="006C5D2D">
        <w:rPr>
          <w:rFonts w:ascii="Montserrat Light" w:eastAsia="Batang" w:hAnsi="Montserrat Light" w:cs="Arial"/>
          <w:sz w:val="24"/>
          <w:szCs w:val="24"/>
        </w:rPr>
        <w:t xml:space="preserve"> (CIJ)</w:t>
      </w:r>
      <w:r w:rsidR="003F347D">
        <w:rPr>
          <w:rFonts w:ascii="Montserrat Light" w:eastAsia="Batang" w:hAnsi="Montserrat Light" w:cs="Arial"/>
          <w:sz w:val="24"/>
          <w:szCs w:val="24"/>
        </w:rPr>
        <w:t>.</w:t>
      </w:r>
    </w:p>
    <w:p w:rsidR="00B91862" w:rsidRDefault="00B91862" w:rsidP="003F61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91862" w:rsidRDefault="00336AD1" w:rsidP="00B918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c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oordina</w:t>
      </w:r>
      <w:r>
        <w:rPr>
          <w:rFonts w:ascii="Montserrat Light" w:eastAsia="Batang" w:hAnsi="Montserrat Light" w:cs="Arial"/>
          <w:sz w:val="24"/>
          <w:szCs w:val="24"/>
        </w:rPr>
        <w:t xml:space="preserve">dora de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Bienestar Social</w:t>
      </w:r>
      <w:r w:rsidR="00933A72">
        <w:rPr>
          <w:rFonts w:ascii="Montserrat Light" w:eastAsia="Batang" w:hAnsi="Montserrat Light" w:cs="Arial"/>
          <w:sz w:val="24"/>
          <w:szCs w:val="24"/>
        </w:rPr>
        <w:t>,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doctora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Georgina Martínez Montañez, señaló que esta área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participa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 de manera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importante en la prevención del consumo de drogas y ayuda a l</w:t>
      </w:r>
      <w:r w:rsidR="00B91862">
        <w:rPr>
          <w:rFonts w:ascii="Montserrat Light" w:eastAsia="Batang" w:hAnsi="Montserrat Light" w:cs="Arial"/>
          <w:sz w:val="24"/>
          <w:szCs w:val="24"/>
        </w:rPr>
        <w:t>o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s 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jóvenes a tener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una vida más sana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 a través de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123 Centros de </w:t>
      </w:r>
      <w:r w:rsidR="00B91862">
        <w:rPr>
          <w:rFonts w:ascii="Montserrat Light" w:eastAsia="Batang" w:hAnsi="Montserrat Light" w:cs="Arial"/>
          <w:sz w:val="24"/>
          <w:szCs w:val="24"/>
        </w:rPr>
        <w:t>S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eguridad </w:t>
      </w:r>
      <w:r w:rsidR="00B91862">
        <w:rPr>
          <w:rFonts w:ascii="Montserrat Light" w:eastAsia="Batang" w:hAnsi="Montserrat Light" w:cs="Arial"/>
          <w:sz w:val="24"/>
          <w:szCs w:val="24"/>
        </w:rPr>
        <w:t>Social, 12 U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nidades </w:t>
      </w:r>
      <w:r w:rsidR="00B91862">
        <w:rPr>
          <w:rFonts w:ascii="Montserrat Light" w:eastAsia="Batang" w:hAnsi="Montserrat Light" w:cs="Arial"/>
          <w:sz w:val="24"/>
          <w:szCs w:val="24"/>
        </w:rPr>
        <w:t>D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eportivas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38 teatros y otras instalaciones</w:t>
      </w:r>
      <w:r w:rsidR="00B91862">
        <w:rPr>
          <w:rFonts w:ascii="Montserrat Light" w:eastAsia="Batang" w:hAnsi="Montserrat Light" w:cs="Arial"/>
          <w:sz w:val="24"/>
          <w:szCs w:val="24"/>
        </w:rPr>
        <w:t>, en las que se brindan cursos y talleres como D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>ecisión sin adicciones</w:t>
      </w:r>
      <w:r w:rsidR="00B91862">
        <w:rPr>
          <w:rFonts w:ascii="Montserrat Light" w:eastAsia="Batang" w:hAnsi="Montserrat Light" w:cs="Arial"/>
          <w:sz w:val="24"/>
          <w:szCs w:val="24"/>
        </w:rPr>
        <w:t>; M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>i proyecto de vida</w:t>
      </w:r>
      <w:r w:rsidR="00B91862">
        <w:rPr>
          <w:rFonts w:ascii="Montserrat Light" w:eastAsia="Batang" w:hAnsi="Montserrat Light" w:cs="Arial"/>
          <w:sz w:val="24"/>
          <w:szCs w:val="24"/>
        </w:rPr>
        <w:t>; E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>l valor de los valores</w:t>
      </w:r>
      <w:r w:rsidR="00B91862">
        <w:rPr>
          <w:rFonts w:ascii="Montserrat Light" w:eastAsia="Batang" w:hAnsi="Montserrat Light" w:cs="Arial"/>
          <w:sz w:val="24"/>
          <w:szCs w:val="24"/>
        </w:rPr>
        <w:t>; Habilidades para la vida y A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>yudas para dejar de fuma</w:t>
      </w:r>
      <w:r w:rsidR="00B91862">
        <w:rPr>
          <w:rFonts w:ascii="Montserrat Light" w:eastAsia="Batang" w:hAnsi="Montserrat Light" w:cs="Arial"/>
          <w:sz w:val="24"/>
          <w:szCs w:val="24"/>
        </w:rPr>
        <w:t>r.</w:t>
      </w:r>
    </w:p>
    <w:p w:rsidR="00B91862" w:rsidRDefault="00B91862" w:rsidP="00B918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91862" w:rsidRDefault="00336AD1" w:rsidP="00B918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B91862">
        <w:rPr>
          <w:rFonts w:ascii="Montserrat Light" w:eastAsia="Batang" w:hAnsi="Montserrat Light" w:cs="Arial"/>
          <w:sz w:val="24"/>
          <w:szCs w:val="24"/>
        </w:rPr>
        <w:t>estacó que se ha c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omprobado que pr</w:t>
      </w:r>
      <w:r w:rsidR="00B91862">
        <w:rPr>
          <w:rFonts w:ascii="Montserrat Light" w:eastAsia="Batang" w:hAnsi="Montserrat Light" w:cs="Arial"/>
          <w:sz w:val="24"/>
          <w:szCs w:val="24"/>
        </w:rPr>
        <w:t>a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ctica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deporte ayuda a prevenir adicciones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y el ocio recreativo </w:t>
      </w:r>
      <w:r w:rsidR="00B91862">
        <w:rPr>
          <w:rFonts w:ascii="Montserrat Light" w:eastAsia="Batang" w:hAnsi="Montserrat Light" w:cs="Arial"/>
          <w:sz w:val="24"/>
          <w:szCs w:val="24"/>
        </w:rPr>
        <w:t>con a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 xml:space="preserve">ctividades artísticas 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>combinan la pintura, teatro y fotografía</w:t>
      </w:r>
      <w:r w:rsidR="004B6406">
        <w:rPr>
          <w:rFonts w:ascii="Montserrat Light" w:eastAsia="Batang" w:hAnsi="Montserrat Light" w:cs="Arial"/>
          <w:sz w:val="24"/>
          <w:szCs w:val="24"/>
        </w:rPr>
        <w:t>,</w:t>
      </w:r>
      <w:r w:rsidR="00B91862" w:rsidRPr="00E26FC2">
        <w:rPr>
          <w:rFonts w:ascii="Montserrat Light" w:eastAsia="Batang" w:hAnsi="Montserrat Light" w:cs="Arial"/>
          <w:sz w:val="24"/>
          <w:szCs w:val="24"/>
        </w:rPr>
        <w:t xml:space="preserve"> con reflexiones de cómo planear la vida</w:t>
      </w:r>
      <w:r w:rsidR="00B91862">
        <w:rPr>
          <w:rFonts w:ascii="Montserrat Light" w:eastAsia="Batang" w:hAnsi="Montserrat Light" w:cs="Arial"/>
          <w:sz w:val="24"/>
          <w:szCs w:val="24"/>
        </w:rPr>
        <w:t xml:space="preserve">, son aliados 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>para que los jóvenes tengan un desarrollo de su personalidad más optimista</w:t>
      </w:r>
      <w:r w:rsidR="007A0194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B91862" w:rsidRPr="003F4C73">
        <w:rPr>
          <w:rFonts w:ascii="Montserrat Light" w:eastAsia="Batang" w:hAnsi="Montserrat Light" w:cs="Arial"/>
          <w:sz w:val="24"/>
          <w:szCs w:val="24"/>
        </w:rPr>
        <w:t xml:space="preserve"> fuerte</w:t>
      </w:r>
      <w:r w:rsidR="00B91862">
        <w:rPr>
          <w:rFonts w:ascii="Montserrat Light" w:eastAsia="Batang" w:hAnsi="Montserrat Light" w:cs="Arial"/>
          <w:sz w:val="24"/>
          <w:szCs w:val="24"/>
        </w:rPr>
        <w:t>.</w:t>
      </w:r>
    </w:p>
    <w:p w:rsidR="00B91862" w:rsidRDefault="00B91862" w:rsidP="00B918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E468B2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E468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FF" w:rsidRDefault="004936FF" w:rsidP="00F20117">
      <w:pPr>
        <w:spacing w:after="0" w:line="240" w:lineRule="auto"/>
      </w:pPr>
      <w:r>
        <w:separator/>
      </w:r>
    </w:p>
  </w:endnote>
  <w:endnote w:type="continuationSeparator" w:id="0">
    <w:p w:rsidR="004936FF" w:rsidRDefault="004936F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57D9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FF" w:rsidRDefault="004936FF" w:rsidP="00F20117">
      <w:pPr>
        <w:spacing w:after="0" w:line="240" w:lineRule="auto"/>
      </w:pPr>
      <w:r>
        <w:separator/>
      </w:r>
    </w:p>
  </w:footnote>
  <w:footnote w:type="continuationSeparator" w:id="0">
    <w:p w:rsidR="004936FF" w:rsidRDefault="004936F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57D9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13B46"/>
    <w:rsid w:val="00075119"/>
    <w:rsid w:val="000E140F"/>
    <w:rsid w:val="000E3B67"/>
    <w:rsid w:val="00121DD7"/>
    <w:rsid w:val="00183F19"/>
    <w:rsid w:val="00301152"/>
    <w:rsid w:val="00336AD1"/>
    <w:rsid w:val="003F347D"/>
    <w:rsid w:val="003F6179"/>
    <w:rsid w:val="00465F2E"/>
    <w:rsid w:val="004936FF"/>
    <w:rsid w:val="004B6406"/>
    <w:rsid w:val="0053482E"/>
    <w:rsid w:val="005D5A74"/>
    <w:rsid w:val="006C5D2D"/>
    <w:rsid w:val="006D15AB"/>
    <w:rsid w:val="00787933"/>
    <w:rsid w:val="007A0194"/>
    <w:rsid w:val="007F1B31"/>
    <w:rsid w:val="00933A72"/>
    <w:rsid w:val="009520BB"/>
    <w:rsid w:val="009549AA"/>
    <w:rsid w:val="00957D95"/>
    <w:rsid w:val="00962440"/>
    <w:rsid w:val="009A499F"/>
    <w:rsid w:val="00A74194"/>
    <w:rsid w:val="00A8338F"/>
    <w:rsid w:val="00A84B04"/>
    <w:rsid w:val="00B91862"/>
    <w:rsid w:val="00BC1A02"/>
    <w:rsid w:val="00C10BD6"/>
    <w:rsid w:val="00C35DE7"/>
    <w:rsid w:val="00C77DA5"/>
    <w:rsid w:val="00C867FC"/>
    <w:rsid w:val="00DD149C"/>
    <w:rsid w:val="00E020D6"/>
    <w:rsid w:val="00E468B2"/>
    <w:rsid w:val="00E754A3"/>
    <w:rsid w:val="00EF1F60"/>
    <w:rsid w:val="00F20117"/>
    <w:rsid w:val="00F56687"/>
    <w:rsid w:val="00F7117D"/>
    <w:rsid w:val="00FC6699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6</cp:revision>
  <cp:lastPrinted>2019-06-25T20:41:00Z</cp:lastPrinted>
  <dcterms:created xsi:type="dcterms:W3CDTF">2019-06-25T23:45:00Z</dcterms:created>
  <dcterms:modified xsi:type="dcterms:W3CDTF">2019-06-26T01:33:00Z</dcterms:modified>
</cp:coreProperties>
</file>