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D25" w:rsidRDefault="006E0467"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6743700" cy="134302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25" w:rsidRDefault="00CB092B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0205CB4" wp14:editId="149134F8">
                <wp:simplePos x="0" y="0"/>
                <wp:positionH relativeFrom="column">
                  <wp:posOffset>2762250</wp:posOffset>
                </wp:positionH>
                <wp:positionV relativeFrom="paragraph">
                  <wp:posOffset>41910</wp:posOffset>
                </wp:positionV>
                <wp:extent cx="3867150" cy="485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50" w:rsidRDefault="005049C5" w:rsidP="00CB09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Monterrey, Nuevo León, a </w:t>
                            </w:r>
                            <w:r w:rsidR="00CB092B">
                              <w:rPr>
                                <w:rFonts w:ascii="Arial" w:hAnsi="Arial" w:cs="Arial"/>
                              </w:rPr>
                              <w:t>22 de mayo de 2014.</w:t>
                            </w:r>
                          </w:p>
                          <w:p w:rsidR="00A32D25" w:rsidRDefault="00F97FCE" w:rsidP="00CB09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No. </w:t>
                            </w:r>
                            <w:r w:rsidR="00CB092B">
                              <w:rPr>
                                <w:rFonts w:ascii="Arial" w:hAnsi="Arial" w:cs="Arial"/>
                              </w:rPr>
                              <w:t>030/2014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.3pt;width:304.5pt;height:38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CN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2ahux0xpXgdGfAzfewDFWOkTpzq+kXh5S+boja8UtrdddwwoBdFk4mz44OOC6A&#10;bLv3msE1ZO91BOpr24bUQTIQoEOVHk6VCVQoLJ4v54tsBlsU9vLlbLGY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" stroked="f">
                <v:textbox inset="0,0,0,0">
                  <w:txbxContent>
                    <w:p w:rsidR="00E14D50" w:rsidRDefault="005049C5" w:rsidP="00CB09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Monterrey, Nuevo León, a </w:t>
                      </w:r>
                      <w:r w:rsidR="00CB092B">
                        <w:rPr>
                          <w:rFonts w:ascii="Arial" w:hAnsi="Arial" w:cs="Arial"/>
                        </w:rPr>
                        <w:t>22 de mayo de 2014.</w:t>
                      </w:r>
                    </w:p>
                    <w:p w:rsidR="00A32D25" w:rsidRDefault="00F97FCE" w:rsidP="00CB09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No. </w:t>
                      </w:r>
                      <w:r w:rsidR="00CB092B">
                        <w:rPr>
                          <w:rFonts w:ascii="Arial" w:hAnsi="Arial" w:cs="Arial"/>
                        </w:rPr>
                        <w:t>030/2014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935" distR="114935" simplePos="0" relativeHeight="251657728" behindDoc="0" locked="0" layoutInCell="1" allowOverlap="1" wp14:anchorId="7CCAAC94" wp14:editId="064BAC5F">
            <wp:simplePos x="0" y="0"/>
            <wp:positionH relativeFrom="column">
              <wp:posOffset>304800</wp:posOffset>
            </wp:positionH>
            <wp:positionV relativeFrom="paragraph">
              <wp:posOffset>29210</wp:posOffset>
            </wp:positionV>
            <wp:extent cx="339090" cy="269875"/>
            <wp:effectExtent l="0" t="0" r="381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25" w:rsidRDefault="00A32D25">
      <w:pPr>
        <w:rPr>
          <w:rFonts w:ascii="Arial" w:hAnsi="Arial" w:cs="Arial"/>
        </w:rPr>
      </w:pPr>
    </w:p>
    <w:p w:rsidR="00A32D25" w:rsidRDefault="00F97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32D25" w:rsidRPr="006478EF" w:rsidRDefault="00A32D25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B092B">
        <w:rPr>
          <w:rFonts w:ascii="Arial" w:hAnsi="Arial" w:cs="Arial"/>
          <w:b/>
          <w:sz w:val="28"/>
          <w:szCs w:val="28"/>
          <w:lang w:val="es-MX"/>
        </w:rPr>
        <w:t>REALI</w:t>
      </w:r>
      <w:r>
        <w:rPr>
          <w:rFonts w:ascii="Arial" w:hAnsi="Arial" w:cs="Arial"/>
          <w:b/>
          <w:sz w:val="28"/>
          <w:szCs w:val="28"/>
          <w:lang w:val="es-MX"/>
        </w:rPr>
        <w:t>ZA EL DIRECTOR GENERAL DEL IMSS</w:t>
      </w:r>
    </w:p>
    <w:p w:rsidR="00CB092B" w:rsidRPr="00CB092B" w:rsidRDefault="00CB092B" w:rsidP="00CB092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B092B">
        <w:rPr>
          <w:rFonts w:ascii="Arial" w:hAnsi="Arial" w:cs="Arial"/>
          <w:b/>
          <w:sz w:val="28"/>
          <w:szCs w:val="28"/>
          <w:lang w:val="es-MX"/>
        </w:rPr>
        <w:t>GIRA DE TRABAJO POR NUEVO LEÓN</w:t>
      </w:r>
    </w:p>
    <w:p w:rsidR="00CB092B" w:rsidRPr="00CB092B" w:rsidRDefault="00CB092B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numPr>
          <w:ilvl w:val="0"/>
          <w:numId w:val="2"/>
        </w:numPr>
        <w:suppressAutoHyphens w:val="0"/>
        <w:ind w:left="709"/>
        <w:jc w:val="both"/>
        <w:rPr>
          <w:rFonts w:ascii="Arial" w:hAnsi="Arial" w:cs="Arial"/>
          <w:b/>
          <w:i/>
          <w:lang w:val="es-MX"/>
        </w:rPr>
      </w:pPr>
      <w:r w:rsidRPr="00CB092B">
        <w:rPr>
          <w:rFonts w:ascii="Arial" w:hAnsi="Arial" w:cs="Arial"/>
          <w:b/>
          <w:i/>
          <w:lang w:val="es-MX"/>
        </w:rPr>
        <w:t>El Doctor José Antonio González Anaya se reunió con industriales de la entidad para dialogar sobre la situación del Instituto y sus perspectivas.</w:t>
      </w:r>
    </w:p>
    <w:p w:rsidR="00CB092B" w:rsidRPr="00CB092B" w:rsidRDefault="00CB092B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numPr>
          <w:ilvl w:val="0"/>
          <w:numId w:val="1"/>
        </w:numPr>
        <w:suppressAutoHyphens w:val="0"/>
        <w:ind w:left="709"/>
        <w:jc w:val="both"/>
        <w:rPr>
          <w:rFonts w:ascii="Arial" w:hAnsi="Arial" w:cs="Arial"/>
          <w:b/>
          <w:i/>
          <w:lang w:val="es-MX"/>
        </w:rPr>
      </w:pPr>
      <w:r w:rsidRPr="00CB092B">
        <w:rPr>
          <w:rFonts w:ascii="Arial" w:hAnsi="Arial" w:cs="Arial"/>
          <w:b/>
          <w:i/>
          <w:lang w:val="es-MX"/>
        </w:rPr>
        <w:t>Visitó al Gobernador del estado, Rodrigo Medina de la Cruz, con quien intercambió puntos de vista sobre la situación del IMSS en la entidad.</w:t>
      </w:r>
    </w:p>
    <w:p w:rsidR="00CB092B" w:rsidRPr="00CB092B" w:rsidRDefault="00CB092B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lang w:val="es-MX"/>
        </w:rPr>
      </w:pPr>
      <w:r w:rsidRPr="00CB092B">
        <w:rPr>
          <w:rFonts w:ascii="Arial" w:hAnsi="Arial" w:cs="Arial"/>
          <w:b/>
          <w:i/>
          <w:lang w:val="es-MX"/>
        </w:rPr>
        <w:t>Recorrió diversas unidades médicas para verificar la calidad de los servicios y la atención que ahí se brindan.</w:t>
      </w:r>
    </w:p>
    <w:p w:rsidR="00CB092B" w:rsidRPr="00CB092B" w:rsidRDefault="00CB092B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jc w:val="both"/>
        <w:rPr>
          <w:rFonts w:ascii="Arial" w:hAnsi="Arial" w:cs="Arial"/>
          <w:lang w:val="es-MX"/>
        </w:rPr>
      </w:pP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CB092B">
        <w:rPr>
          <w:rFonts w:ascii="Arial" w:hAnsi="Arial" w:cs="Arial"/>
          <w:sz w:val="28"/>
          <w:szCs w:val="28"/>
          <w:lang w:val="es-MX"/>
        </w:rPr>
        <w:t>El día de hoy el Director General del Instituto Mexicano del Seguro Social (IMSS), Doctor José Antonio González Anaya, realizó una gira de trabajo por el estado de Nuevo León.</w:t>
      </w: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CB092B">
        <w:rPr>
          <w:rFonts w:ascii="Arial" w:hAnsi="Arial" w:cs="Arial"/>
          <w:sz w:val="28"/>
          <w:szCs w:val="28"/>
          <w:lang w:val="es-MX"/>
        </w:rPr>
        <w:t>A invitación del presidente de la Cámara de la Industria de la Transformación de Nuevo León (CAINTRA), Álvaro Fernández Garza, el Doctor González Anaya expuso a empresarios de la región, la situación actual del IMSS y compartió las acciones que su administración está llevando a cabo para enfrentar los retos que presenta el IMSS a corto y mediano plazo. Asimismo destacó la importancia de ese sector en todas las acciones de fortalecimiento que se realizan en el Instituto.</w:t>
      </w: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CB092B">
        <w:rPr>
          <w:rFonts w:ascii="Arial" w:hAnsi="Arial" w:cs="Arial"/>
          <w:sz w:val="28"/>
          <w:szCs w:val="28"/>
          <w:lang w:val="es-MX"/>
        </w:rPr>
        <w:t>El titular del IMSS se reunió con el Gobernador de Nuevo León, Rodrigo Medina de la Cruz, con quien intercambió puntos de vista relacionados con el servicio del Instituto a los neoleoneses. En ese mismo tenor, el Director General recorrió diversas instalaciones médicas y administrativas y mantuvo un diálogo con los directivos y el personal médico a fin de verificar la atención que se brinda a los derechohabientes.</w:t>
      </w:r>
    </w:p>
    <w:p w:rsidR="00CB092B" w:rsidRPr="00CB092B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B69F9" w:rsidRDefault="00CB092B" w:rsidP="00CB092B">
      <w:pPr>
        <w:jc w:val="both"/>
        <w:rPr>
          <w:rFonts w:ascii="Arial" w:hAnsi="Arial" w:cs="Arial"/>
          <w:sz w:val="28"/>
          <w:szCs w:val="28"/>
          <w:lang w:val="es-MX"/>
        </w:rPr>
      </w:pPr>
      <w:r w:rsidRPr="00CB092B">
        <w:rPr>
          <w:rFonts w:ascii="Arial" w:hAnsi="Arial" w:cs="Arial"/>
          <w:sz w:val="28"/>
          <w:szCs w:val="28"/>
          <w:lang w:val="es-MX"/>
        </w:rPr>
        <w:t>El Doctor González Anaya sostuvo además diversos encuentros con representantes de medios de comunicación, con quienes comentó los retos que enfrenta el Instituto, así como las estrategias y programas que se han puesto en marcha durante su administración para superarlos.</w:t>
      </w:r>
    </w:p>
    <w:p w:rsidR="00CB092B" w:rsidRPr="00CB092B" w:rsidRDefault="00CB092B" w:rsidP="00CB092B">
      <w:pPr>
        <w:jc w:val="center"/>
        <w:rPr>
          <w:rFonts w:ascii="Arial" w:hAnsi="Arial" w:cs="Arial"/>
          <w:b/>
          <w:lang w:val="es-MX"/>
        </w:rPr>
      </w:pPr>
      <w:r w:rsidRPr="00CB092B">
        <w:rPr>
          <w:rFonts w:ascii="Arial" w:hAnsi="Arial" w:cs="Arial"/>
          <w:b/>
          <w:lang w:val="es-MX"/>
        </w:rPr>
        <w:t>--- o0o ---</w:t>
      </w:r>
    </w:p>
    <w:sectPr w:rsidR="00CB092B" w:rsidRPr="00CB092B" w:rsidSect="00A32D25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764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54" w:rsidRDefault="00647254">
      <w:r>
        <w:separator/>
      </w:r>
    </w:p>
  </w:endnote>
  <w:endnote w:type="continuationSeparator" w:id="0">
    <w:p w:rsidR="00647254" w:rsidRDefault="006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54" w:rsidRDefault="00647254">
      <w:r>
        <w:separator/>
      </w:r>
    </w:p>
  </w:footnote>
  <w:footnote w:type="continuationSeparator" w:id="0">
    <w:p w:rsidR="00647254" w:rsidRDefault="0064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6E0467">
    <w:pPr>
      <w:pStyle w:val="Encabezado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521B4" wp14:editId="3E3AD387">
              <wp:simplePos x="0" y="0"/>
              <wp:positionH relativeFrom="column">
                <wp:posOffset>7009130</wp:posOffset>
              </wp:positionH>
              <wp:positionV relativeFrom="paragraph">
                <wp:posOffset>635</wp:posOffset>
              </wp:positionV>
              <wp:extent cx="74295" cy="172720"/>
              <wp:effectExtent l="8255" t="10160" r="1270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1.9pt;margin-top:.05pt;width:5.8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">
              <w10:wrap type="square" side="largest"/>
            </v:rect>
          </w:pict>
        </mc:Fallback>
      </mc:AlternateContent>
    </w: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7A6"/>
    <w:multiLevelType w:val="multilevel"/>
    <w:tmpl w:val="6A443F6E"/>
    <w:lvl w:ilvl="0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8280" w:hanging="360"/>
      </w:pPr>
      <w:rPr>
        <w:rFonts w:ascii="Wingdings" w:hAnsi="Wingdings"/>
      </w:rPr>
    </w:lvl>
  </w:abstractNum>
  <w:abstractNum w:abstractNumId="1">
    <w:nsid w:val="5D8B6862"/>
    <w:multiLevelType w:val="multilevel"/>
    <w:tmpl w:val="70E210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B"/>
    <w:rsid w:val="00010C3A"/>
    <w:rsid w:val="002017C7"/>
    <w:rsid w:val="00246DC8"/>
    <w:rsid w:val="0038799E"/>
    <w:rsid w:val="005049C5"/>
    <w:rsid w:val="00647254"/>
    <w:rsid w:val="006478EF"/>
    <w:rsid w:val="006E0467"/>
    <w:rsid w:val="00A32D25"/>
    <w:rsid w:val="00AA5EEA"/>
    <w:rsid w:val="00B8155F"/>
    <w:rsid w:val="00CB092B"/>
    <w:rsid w:val="00E132D8"/>
    <w:rsid w:val="00E14D50"/>
    <w:rsid w:val="00F97FCE"/>
    <w:rsid w:val="00FA75F6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Escritorio\Formatos\Plantillas\Comunicado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 2014</Template>
  <TotalTime>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7</cp:revision>
  <cp:lastPrinted>2010-06-11T16:13:00Z</cp:lastPrinted>
  <dcterms:created xsi:type="dcterms:W3CDTF">2014-05-22T21:52:00Z</dcterms:created>
  <dcterms:modified xsi:type="dcterms:W3CDTF">2014-05-22T21:59:00Z</dcterms:modified>
</cp:coreProperties>
</file>