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8D4C" w14:textId="10284293" w:rsidR="00741861" w:rsidRPr="008654E5" w:rsidRDefault="005175C5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8EC5E2" wp14:editId="52A63084">
                <wp:simplePos x="0" y="0"/>
                <wp:positionH relativeFrom="column">
                  <wp:posOffset>-1121078</wp:posOffset>
                </wp:positionH>
                <wp:positionV relativeFrom="paragraph">
                  <wp:posOffset>-906619</wp:posOffset>
                </wp:positionV>
                <wp:extent cx="7833815" cy="2141988"/>
                <wp:effectExtent l="0" t="0" r="0" b="0"/>
                <wp:wrapSquare wrapText="bothSides"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815" cy="2141988"/>
                          <a:chOff x="0" y="0"/>
                          <a:chExt cx="7833815" cy="2141988"/>
                        </a:xfrm>
                      </wpg:grpSpPr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815" cy="129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uadro de texto 3"/>
                        <wps:cNvSpPr txBox="1">
                          <a:spLocks/>
                        </wps:cNvSpPr>
                        <wps:spPr>
                          <a:xfrm>
                            <a:off x="1460310" y="1446663"/>
                            <a:ext cx="4968240" cy="69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6351E2" w14:textId="77777777" w:rsidR="00C85C42" w:rsidRPr="009C6EBB" w:rsidRDefault="00244A4C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28"/>
                                  <w:szCs w:val="28"/>
                                </w:rPr>
                              </w:pPr>
                              <w:r w:rsidRPr="009C6EBB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BOLETÍN</w:t>
                              </w:r>
                              <w:r w:rsidR="002C7A18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C6EBB" w:rsidRPr="009C6EBB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DE PRENSA</w:t>
                              </w:r>
                            </w:p>
                            <w:p w14:paraId="5049350D" w14:textId="77777777"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onector recto 5"/>
                        <wps:cNvCnPr>
                          <a:cxnSpLocks/>
                        </wps:cNvCnPr>
                        <wps:spPr>
                          <a:xfrm>
                            <a:off x="1958453" y="1774209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left:0;text-align:left;margin-left:-88.25pt;margin-top:-71.4pt;width:616.85pt;height:168.65pt;z-index:251658240" coordsize="78338,2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8338;height:1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/BibBAAAA2gAAAA8AAABkcnMvZG93bnJldi54bWxET99rwjAQfh/4P4QTfJuJU2R0RpHBYIg4&#10;1g26x6M5m2Jz6ZpMq3+9EYQ9HR/fz1useteII3Wh9qxhMlYgiEtvaq40fH+9PT6DCBHZYOOZNJwp&#10;wGo5eFhgZvyJP+mYx0qkEA4ZarAxtpmUobTkMIx9S5y4ve8cxgS7SpoOTyncNfJJqbl0WHNqsNjS&#10;q6XykP85DZdpX+x+tzNli1x+/Gx2U6POhdajYb9+ARGpj//iu/vdpPlwe+V25f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/Bib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14603;top:14466;width:4968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aHcAA&#10;AADaAAAADwAAAGRycy9kb3ducmV2LnhtbESPQYvCMBSE78L+h/AEb5qqoK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aHcAAAADaAAAADwAAAAAAAAAAAAAAAACYAgAAZHJzL2Rvd25y&#10;ZXYueG1sUEsFBgAAAAAEAAQA9QAAAIUDAAAAAA==&#10;" filled="f" stroked="f">
                  <v:path arrowok="t"/>
                  <v:textbox style="mso-fit-shape-to-text:t">
                    <w:txbxContent>
                      <w:p w14:paraId="6F6351E2" w14:textId="77777777" w:rsidR="00C85C42" w:rsidRPr="009C6EBB" w:rsidRDefault="00244A4C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28"/>
                            <w:szCs w:val="28"/>
                          </w:rPr>
                        </w:pPr>
                        <w:r w:rsidRPr="009C6EBB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28"/>
                            <w:szCs w:val="28"/>
                          </w:rPr>
                          <w:t>BOLETÍN</w:t>
                        </w:r>
                        <w:r w:rsidR="002C7A18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9C6EBB" w:rsidRPr="009C6EBB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28"/>
                            <w:szCs w:val="28"/>
                          </w:rPr>
                          <w:t>DE PRENSA</w:t>
                        </w:r>
                      </w:p>
                      <w:p w14:paraId="5049350D" w14:textId="77777777"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9" style="position:absolute;visibility:visible;mso-wrap-style:square" from="19584,17742" to="58465,1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eVMMAAADaAAAADwAAAGRycy9kb3ducmV2LnhtbESPX0sDMRDE34V+h7AF3+zGFsWeTUvp&#10;Hyq+tUrxcb2sd4fJ5rjE6/ntjSD4OMzMb5jFavBO9dzFJoiB24kGxVIG20hl4PVlf/MAKiYSSy4I&#10;G/jmCKvl6GpBhQ0XOXJ/SpXKEIkFGahTagvEWNbsKU5Cy5K9j9B5Sll2FdqOLhnuHU61vkdPjeSF&#10;mlre1Fx+nr68gR6f39/0jM7rA86dw62eVsedMdfjYf0IKvGQ/sN/7Sdr4A5+r+Qb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XlTDAAAA2gAAAA8AAAAAAAAAAAAA&#10;AAAAoQIAAGRycy9kb3ducmV2LnhtbFBLBQYAAAAABAAEAPkAAACRAwAAAAA=&#10;" strokecolor="#283214" strokeweight="1pt">
                  <o:lock v:ext="edit" shapetype="f"/>
                </v:line>
                <w10:wrap type="square"/>
              </v:group>
            </w:pict>
          </mc:Fallback>
        </mc:AlternateContent>
      </w:r>
    </w:p>
    <w:p w14:paraId="18ADBEED" w14:textId="77777777" w:rsidR="00F56B00" w:rsidRDefault="00A02812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135199">
        <w:rPr>
          <w:rFonts w:ascii="Montserrat Light" w:hAnsi="Montserrat Light"/>
          <w:sz w:val="24"/>
          <w:szCs w:val="24"/>
        </w:rPr>
        <w:t>20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520FCF">
        <w:rPr>
          <w:rFonts w:ascii="Montserrat Light" w:hAnsi="Montserrat Light"/>
          <w:sz w:val="24"/>
          <w:szCs w:val="24"/>
        </w:rPr>
        <w:t xml:space="preserve">junio </w:t>
      </w:r>
      <w:r w:rsidR="002C7A18">
        <w:rPr>
          <w:rFonts w:ascii="Montserrat Light" w:hAnsi="Montserrat Light"/>
          <w:sz w:val="24"/>
          <w:szCs w:val="24"/>
        </w:rPr>
        <w:t>de 2019.</w:t>
      </w:r>
    </w:p>
    <w:p w14:paraId="5C82491C" w14:textId="27E95335" w:rsidR="00212A15" w:rsidRDefault="00212A15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5175C5">
        <w:rPr>
          <w:rFonts w:ascii="Montserrat Light" w:hAnsi="Montserrat Light"/>
          <w:sz w:val="24"/>
          <w:szCs w:val="24"/>
        </w:rPr>
        <w:t>171</w:t>
      </w:r>
      <w:r>
        <w:rPr>
          <w:rFonts w:ascii="Montserrat Light" w:hAnsi="Montserrat Light"/>
          <w:sz w:val="24"/>
          <w:szCs w:val="24"/>
        </w:rPr>
        <w:t>/2019.</w:t>
      </w:r>
    </w:p>
    <w:p w14:paraId="0D3BAE29" w14:textId="77777777" w:rsidR="002C7A18" w:rsidRDefault="002C7A18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</w:p>
    <w:p w14:paraId="45951F74" w14:textId="77777777" w:rsidR="002C7A18" w:rsidRDefault="002C7A18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</w:p>
    <w:p w14:paraId="6E95290A" w14:textId="77777777" w:rsidR="005936C7" w:rsidRDefault="001473EB" w:rsidP="00191647">
      <w:pPr>
        <w:spacing w:after="0" w:line="240" w:lineRule="auto"/>
        <w:ind w:right="-376"/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>C</w:t>
      </w:r>
      <w:r w:rsidR="00FE5A03">
        <w:rPr>
          <w:rFonts w:ascii="Montserrat Medium" w:hAnsi="Montserrat Medium"/>
          <w:b/>
          <w:sz w:val="28"/>
          <w:szCs w:val="28"/>
        </w:rPr>
        <w:t xml:space="preserve">reación de empleos de enero a mayo </w:t>
      </w:r>
      <w:r w:rsidR="00191647">
        <w:rPr>
          <w:rFonts w:ascii="Montserrat Medium" w:hAnsi="Montserrat Medium"/>
          <w:b/>
          <w:sz w:val="28"/>
          <w:szCs w:val="28"/>
        </w:rPr>
        <w:t xml:space="preserve">de 2019 </w:t>
      </w:r>
      <w:r w:rsidR="00FE5A03">
        <w:rPr>
          <w:rFonts w:ascii="Montserrat Medium" w:hAnsi="Montserrat Medium"/>
          <w:b/>
          <w:sz w:val="28"/>
          <w:szCs w:val="28"/>
        </w:rPr>
        <w:t>es superior a</w:t>
      </w:r>
      <w:r>
        <w:rPr>
          <w:rFonts w:ascii="Montserrat Medium" w:hAnsi="Montserrat Medium"/>
          <w:b/>
          <w:sz w:val="28"/>
          <w:szCs w:val="28"/>
        </w:rPr>
        <w:t>l</w:t>
      </w:r>
    </w:p>
    <w:p w14:paraId="04E486B4" w14:textId="1C96BAFB" w:rsidR="00D02400" w:rsidRDefault="001473EB" w:rsidP="00191647">
      <w:pPr>
        <w:spacing w:after="0" w:line="240" w:lineRule="auto"/>
        <w:ind w:right="-376"/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>promedio</w:t>
      </w:r>
      <w:r w:rsidR="00FE5A03">
        <w:rPr>
          <w:rFonts w:ascii="Montserrat Medium" w:hAnsi="Montserrat Medium"/>
          <w:b/>
          <w:sz w:val="28"/>
          <w:szCs w:val="28"/>
        </w:rPr>
        <w:t xml:space="preserve"> de administraciones anteriores</w:t>
      </w:r>
      <w:r w:rsidR="00B35CB2">
        <w:rPr>
          <w:rFonts w:ascii="Montserrat Medium" w:hAnsi="Montserrat Medium"/>
          <w:b/>
          <w:sz w:val="28"/>
          <w:szCs w:val="28"/>
        </w:rPr>
        <w:t>: Zoé Robledo</w:t>
      </w:r>
    </w:p>
    <w:p w14:paraId="4E104789" w14:textId="77777777" w:rsidR="00690B2F" w:rsidRPr="002C7A18" w:rsidRDefault="00690B2F" w:rsidP="00690B2F">
      <w:pPr>
        <w:spacing w:after="0" w:line="240" w:lineRule="auto"/>
        <w:ind w:left="-142" w:right="-376"/>
        <w:jc w:val="center"/>
        <w:rPr>
          <w:rFonts w:ascii="Montserrat Light" w:hAnsi="Montserrat Light"/>
        </w:rPr>
      </w:pPr>
    </w:p>
    <w:p w14:paraId="619529AF" w14:textId="4D206C0A" w:rsidR="00957B47" w:rsidRPr="005175C5" w:rsidRDefault="00FE5A03" w:rsidP="002C7A18">
      <w:pPr>
        <w:numPr>
          <w:ilvl w:val="0"/>
          <w:numId w:val="8"/>
        </w:numPr>
        <w:spacing w:after="0" w:line="240" w:lineRule="auto"/>
        <w:ind w:right="-376"/>
        <w:jc w:val="both"/>
        <w:rPr>
          <w:rFonts w:ascii="Montserrat Light" w:hAnsi="Montserrat Light"/>
          <w:b/>
        </w:rPr>
      </w:pPr>
      <w:r w:rsidRPr="005175C5">
        <w:rPr>
          <w:rFonts w:ascii="Montserrat Light" w:hAnsi="Montserrat Light"/>
          <w:b/>
        </w:rPr>
        <w:t xml:space="preserve">De sumar a los Jóvenes </w:t>
      </w:r>
      <w:r w:rsidR="001473EB" w:rsidRPr="005175C5">
        <w:rPr>
          <w:rFonts w:ascii="Montserrat Light" w:hAnsi="Montserrat Light"/>
          <w:b/>
        </w:rPr>
        <w:t>C</w:t>
      </w:r>
      <w:r w:rsidRPr="005175C5">
        <w:rPr>
          <w:rFonts w:ascii="Montserrat Light" w:hAnsi="Montserrat Light"/>
          <w:b/>
        </w:rPr>
        <w:t xml:space="preserve">onstruyendo el Futuro, el </w:t>
      </w:r>
      <w:r w:rsidR="00191647" w:rsidRPr="005175C5">
        <w:rPr>
          <w:rFonts w:ascii="Montserrat Light" w:hAnsi="Montserrat Light"/>
          <w:b/>
        </w:rPr>
        <w:t xml:space="preserve">número de empleos creados </w:t>
      </w:r>
      <w:r w:rsidRPr="005175C5">
        <w:rPr>
          <w:rFonts w:ascii="Montserrat Light" w:hAnsi="Montserrat Light"/>
          <w:b/>
        </w:rPr>
        <w:t xml:space="preserve">sería </w:t>
      </w:r>
      <w:r w:rsidR="00191647" w:rsidRPr="005175C5">
        <w:rPr>
          <w:rFonts w:ascii="Montserrat Light" w:hAnsi="Montserrat Light"/>
          <w:b/>
        </w:rPr>
        <w:t>de 785 mil en los primeros 5 meses</w:t>
      </w:r>
    </w:p>
    <w:p w14:paraId="326D1363" w14:textId="77777777" w:rsidR="000F34F3" w:rsidRPr="005175C5" w:rsidRDefault="000F34F3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1D8D9DA0" w14:textId="77777777" w:rsidR="00E25D37" w:rsidRPr="005175C5" w:rsidRDefault="000C1498" w:rsidP="000577D1">
      <w:pPr>
        <w:numPr>
          <w:ilvl w:val="0"/>
          <w:numId w:val="8"/>
        </w:numPr>
        <w:spacing w:after="0" w:line="240" w:lineRule="auto"/>
        <w:ind w:right="-376"/>
        <w:jc w:val="both"/>
        <w:rPr>
          <w:rFonts w:ascii="Montserrat Light" w:hAnsi="Montserrat Light"/>
          <w:b/>
        </w:rPr>
      </w:pPr>
      <w:r w:rsidRPr="005175C5">
        <w:rPr>
          <w:rFonts w:ascii="Montserrat Light" w:hAnsi="Montserrat Light"/>
          <w:b/>
        </w:rPr>
        <w:t>El</w:t>
      </w:r>
      <w:r w:rsidR="000577D1" w:rsidRPr="005175C5">
        <w:rPr>
          <w:rFonts w:ascii="Montserrat Light" w:hAnsi="Montserrat Light"/>
          <w:b/>
        </w:rPr>
        <w:t xml:space="preserve"> titular del IMSS destacó que de los 481 mil 548 jóvenes registrados en este Programa, 259 mil nunca habían estado inscritos en el Instituto</w:t>
      </w:r>
      <w:r w:rsidRPr="005175C5">
        <w:rPr>
          <w:rFonts w:ascii="Montserrat Light" w:hAnsi="Montserrat Light"/>
          <w:b/>
        </w:rPr>
        <w:t xml:space="preserve"> </w:t>
      </w:r>
    </w:p>
    <w:p w14:paraId="5CE4C2BD" w14:textId="77777777" w:rsidR="00E25D37" w:rsidRPr="002C7A18" w:rsidRDefault="00E25D37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4F0FAEAA" w14:textId="4CE7970E" w:rsidR="00E86F75" w:rsidRDefault="00625C7F" w:rsidP="00E86F7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="001473EB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 xml:space="preserve">irector </w:t>
      </w:r>
      <w:r w:rsidR="001473EB">
        <w:rPr>
          <w:rFonts w:ascii="Montserrat Light" w:hAnsi="Montserrat Light"/>
          <w:sz w:val="24"/>
          <w:szCs w:val="24"/>
        </w:rPr>
        <w:t>G</w:t>
      </w:r>
      <w:r>
        <w:rPr>
          <w:rFonts w:ascii="Montserrat Light" w:hAnsi="Montserrat Light"/>
          <w:sz w:val="24"/>
          <w:szCs w:val="24"/>
        </w:rPr>
        <w:t xml:space="preserve">eneral del Instituto </w:t>
      </w:r>
      <w:r w:rsidR="000A4F4B">
        <w:rPr>
          <w:rFonts w:ascii="Montserrat Light" w:hAnsi="Montserrat Light"/>
          <w:sz w:val="24"/>
          <w:szCs w:val="24"/>
        </w:rPr>
        <w:t>M</w:t>
      </w:r>
      <w:r>
        <w:rPr>
          <w:rFonts w:ascii="Montserrat Light" w:hAnsi="Montserrat Light"/>
          <w:sz w:val="24"/>
          <w:szCs w:val="24"/>
        </w:rPr>
        <w:t xml:space="preserve">exicano del Seguro Social (IMSS), Zoé Robledo, </w:t>
      </w:r>
      <w:r w:rsidR="00AB455E">
        <w:rPr>
          <w:rFonts w:ascii="Montserrat Light" w:hAnsi="Montserrat Light"/>
          <w:sz w:val="24"/>
          <w:szCs w:val="24"/>
        </w:rPr>
        <w:t>informó que</w:t>
      </w:r>
      <w:r w:rsidR="00D2703F">
        <w:rPr>
          <w:rFonts w:ascii="Montserrat Light" w:hAnsi="Montserrat Light"/>
          <w:sz w:val="24"/>
          <w:szCs w:val="24"/>
        </w:rPr>
        <w:t xml:space="preserve"> </w:t>
      </w:r>
      <w:r w:rsidR="001473EB">
        <w:rPr>
          <w:rFonts w:ascii="Montserrat Light" w:hAnsi="Montserrat Light"/>
          <w:sz w:val="24"/>
          <w:szCs w:val="24"/>
        </w:rPr>
        <w:t xml:space="preserve">la </w:t>
      </w:r>
      <w:r w:rsidR="00E86F75">
        <w:rPr>
          <w:rFonts w:ascii="Montserrat Light" w:hAnsi="Montserrat Light"/>
          <w:sz w:val="24"/>
          <w:szCs w:val="24"/>
        </w:rPr>
        <w:t>creación de empleos en los primeros cinco meses de la administración del Presidente Andrés Manuel López Obrador</w:t>
      </w:r>
      <w:r w:rsidR="001473EB">
        <w:rPr>
          <w:rFonts w:ascii="Montserrat Light" w:hAnsi="Montserrat Light"/>
          <w:sz w:val="24"/>
          <w:szCs w:val="24"/>
        </w:rPr>
        <w:t xml:space="preserve"> </w:t>
      </w:r>
      <w:r w:rsidR="00E86F75">
        <w:rPr>
          <w:rFonts w:ascii="Montserrat Light" w:hAnsi="Montserrat Light"/>
          <w:sz w:val="24"/>
          <w:szCs w:val="24"/>
        </w:rPr>
        <w:t xml:space="preserve">asciende a 303 mil </w:t>
      </w:r>
      <w:r w:rsidR="00D71C90">
        <w:rPr>
          <w:rFonts w:ascii="Montserrat Light" w:hAnsi="Montserrat Light"/>
          <w:sz w:val="24"/>
          <w:szCs w:val="24"/>
        </w:rPr>
        <w:t xml:space="preserve">545 </w:t>
      </w:r>
      <w:r w:rsidR="001473EB">
        <w:rPr>
          <w:rFonts w:ascii="Montserrat Light" w:hAnsi="Montserrat Light"/>
          <w:sz w:val="24"/>
          <w:szCs w:val="24"/>
        </w:rPr>
        <w:t>plazas</w:t>
      </w:r>
      <w:r w:rsidR="00E86F75">
        <w:rPr>
          <w:rFonts w:ascii="Montserrat Light" w:hAnsi="Montserrat Light"/>
          <w:sz w:val="24"/>
          <w:szCs w:val="24"/>
        </w:rPr>
        <w:t xml:space="preserve"> formales, </w:t>
      </w:r>
      <w:r w:rsidR="001473EB">
        <w:rPr>
          <w:rFonts w:ascii="Montserrat Light" w:hAnsi="Montserrat Light"/>
          <w:sz w:val="24"/>
          <w:szCs w:val="24"/>
        </w:rPr>
        <w:t>cifra superior a la registrada en las</w:t>
      </w:r>
      <w:r w:rsidR="00E86F75">
        <w:rPr>
          <w:rFonts w:ascii="Montserrat Light" w:hAnsi="Montserrat Light"/>
          <w:sz w:val="24"/>
          <w:szCs w:val="24"/>
        </w:rPr>
        <w:t xml:space="preserve"> tres </w:t>
      </w:r>
      <w:r w:rsidR="001473EB">
        <w:rPr>
          <w:rFonts w:ascii="Montserrat Light" w:hAnsi="Montserrat Light"/>
          <w:sz w:val="24"/>
          <w:szCs w:val="24"/>
        </w:rPr>
        <w:t>a</w:t>
      </w:r>
      <w:r w:rsidR="00E86F75">
        <w:rPr>
          <w:rFonts w:ascii="Montserrat Light" w:hAnsi="Montserrat Light"/>
          <w:sz w:val="24"/>
          <w:szCs w:val="24"/>
        </w:rPr>
        <w:t>dministraciones pasadas</w:t>
      </w:r>
      <w:r w:rsidR="001473EB">
        <w:rPr>
          <w:rFonts w:ascii="Montserrat Light" w:hAnsi="Montserrat Light"/>
          <w:sz w:val="24"/>
          <w:szCs w:val="24"/>
        </w:rPr>
        <w:t>,</w:t>
      </w:r>
      <w:r w:rsidR="00E86F75">
        <w:rPr>
          <w:rFonts w:ascii="Montserrat Light" w:hAnsi="Montserrat Light"/>
          <w:sz w:val="24"/>
          <w:szCs w:val="24"/>
        </w:rPr>
        <w:t xml:space="preserve"> que se ubicó en 251 mil </w:t>
      </w:r>
      <w:r w:rsidR="00914B55">
        <w:rPr>
          <w:rFonts w:ascii="Montserrat Light" w:hAnsi="Montserrat Light"/>
          <w:sz w:val="24"/>
          <w:szCs w:val="24"/>
        </w:rPr>
        <w:t>en el mismo periodo</w:t>
      </w:r>
      <w:r w:rsidR="00E86F75">
        <w:rPr>
          <w:rFonts w:ascii="Montserrat Light" w:hAnsi="Montserrat Light"/>
          <w:sz w:val="24"/>
          <w:szCs w:val="24"/>
        </w:rPr>
        <w:t>.</w:t>
      </w:r>
    </w:p>
    <w:p w14:paraId="27ACA014" w14:textId="77777777" w:rsidR="00E86F75" w:rsidRDefault="00E86F75" w:rsidP="00E86F7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2485DD75" w14:textId="2B5AAB5A" w:rsidR="00FE5A03" w:rsidRDefault="00E86F75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</w:t>
      </w:r>
      <w:r w:rsidR="001473EB">
        <w:rPr>
          <w:rFonts w:ascii="Montserrat Light" w:hAnsi="Montserrat Light"/>
          <w:sz w:val="24"/>
          <w:szCs w:val="24"/>
        </w:rPr>
        <w:t xml:space="preserve">si bien no se sumó la </w:t>
      </w:r>
      <w:r>
        <w:rPr>
          <w:rFonts w:ascii="Montserrat Light" w:hAnsi="Montserrat Light"/>
          <w:sz w:val="24"/>
          <w:szCs w:val="24"/>
        </w:rPr>
        <w:t xml:space="preserve">cifra </w:t>
      </w:r>
      <w:r w:rsidR="001473EB">
        <w:rPr>
          <w:rFonts w:ascii="Montserrat Light" w:hAnsi="Montserrat Light"/>
          <w:sz w:val="24"/>
          <w:szCs w:val="24"/>
        </w:rPr>
        <w:t xml:space="preserve">de inscritos </w:t>
      </w:r>
      <w:r>
        <w:rPr>
          <w:rFonts w:ascii="Montserrat Light" w:hAnsi="Montserrat Light"/>
          <w:sz w:val="24"/>
          <w:szCs w:val="24"/>
        </w:rPr>
        <w:t>en el programa Jóven</w:t>
      </w:r>
      <w:r w:rsidR="00FE5A03">
        <w:rPr>
          <w:rFonts w:ascii="Montserrat Light" w:hAnsi="Montserrat Light"/>
          <w:sz w:val="24"/>
          <w:szCs w:val="24"/>
        </w:rPr>
        <w:t xml:space="preserve">es </w:t>
      </w:r>
      <w:r w:rsidR="001473EB">
        <w:rPr>
          <w:rFonts w:ascii="Montserrat Light" w:hAnsi="Montserrat Light"/>
          <w:sz w:val="24"/>
          <w:szCs w:val="24"/>
        </w:rPr>
        <w:t>C</w:t>
      </w:r>
      <w:r w:rsidR="00FE5A03">
        <w:rPr>
          <w:rFonts w:ascii="Montserrat Light" w:hAnsi="Montserrat Light"/>
          <w:sz w:val="24"/>
          <w:szCs w:val="24"/>
        </w:rPr>
        <w:t xml:space="preserve">onstruyendo el </w:t>
      </w:r>
      <w:r w:rsidR="001473EB">
        <w:rPr>
          <w:rFonts w:ascii="Montserrat Light" w:hAnsi="Montserrat Light"/>
          <w:sz w:val="24"/>
          <w:szCs w:val="24"/>
        </w:rPr>
        <w:t>F</w:t>
      </w:r>
      <w:r w:rsidR="00FE5A03">
        <w:rPr>
          <w:rFonts w:ascii="Montserrat Light" w:hAnsi="Montserrat Light"/>
          <w:sz w:val="24"/>
          <w:szCs w:val="24"/>
        </w:rPr>
        <w:t xml:space="preserve">uturo, </w:t>
      </w:r>
      <w:r w:rsidR="001473EB">
        <w:rPr>
          <w:rFonts w:ascii="Montserrat Light" w:hAnsi="Montserrat Light"/>
          <w:sz w:val="24"/>
          <w:szCs w:val="24"/>
        </w:rPr>
        <w:t xml:space="preserve">los beneficiarios son personas </w:t>
      </w:r>
      <w:r w:rsidR="00FE5A03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>cuentan con un ingreso superior al salario mínimo, tienen acceso a seguridad social y participan en la Población Económicamente Activa (PEA)</w:t>
      </w:r>
      <w:r w:rsidR="001473EB">
        <w:rPr>
          <w:rFonts w:ascii="Montserrat Light" w:hAnsi="Montserrat Light"/>
          <w:sz w:val="24"/>
          <w:szCs w:val="24"/>
        </w:rPr>
        <w:t xml:space="preserve">. De sumarse a estos jóvenes, </w:t>
      </w:r>
      <w:r w:rsidR="00FE5A03">
        <w:rPr>
          <w:rFonts w:ascii="Montserrat Light" w:hAnsi="Montserrat Light"/>
          <w:sz w:val="24"/>
          <w:szCs w:val="24"/>
        </w:rPr>
        <w:t>daría como resultado la creación de 785 mil empleos en estos primeros cinco meses.</w:t>
      </w:r>
    </w:p>
    <w:p w14:paraId="3E8DA234" w14:textId="77777777" w:rsidR="000577D1" w:rsidRDefault="000577D1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5A94706B" w14:textId="090E1DF7" w:rsidR="000577D1" w:rsidRDefault="000577D1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</w:t>
      </w:r>
      <w:r w:rsidR="001473EB">
        <w:rPr>
          <w:rFonts w:ascii="Montserrat Light" w:hAnsi="Montserrat Light"/>
          <w:sz w:val="24"/>
          <w:szCs w:val="24"/>
        </w:rPr>
        <w:t>ó</w:t>
      </w:r>
      <w:r>
        <w:rPr>
          <w:rFonts w:ascii="Montserrat Light" w:hAnsi="Montserrat Light"/>
          <w:sz w:val="24"/>
          <w:szCs w:val="24"/>
        </w:rPr>
        <w:t xml:space="preserve"> que de tomar este dato, el incremento representaría un 168 por ciento mayor comparado a enero-mayo de 2013, el periodo de inicio de un sexenio anterior; o estaríamos hablando de 60.34 por ciento respecto a mayo de 2018, o al comparar de abril a mayo de 2019 con este periodo del año pasado tendríamos que estar reportando 499 por ciento de incremento. </w:t>
      </w:r>
    </w:p>
    <w:p w14:paraId="0BA9964F" w14:textId="77777777" w:rsidR="00FE5A03" w:rsidRDefault="00FE5A03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55DD0FC3" w14:textId="7BF40478" w:rsidR="001473EB" w:rsidRDefault="00FE5A03" w:rsidP="00E86F7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Detalló que de los 481 mil </w:t>
      </w:r>
      <w:r w:rsidR="00191647">
        <w:rPr>
          <w:rFonts w:ascii="Montserrat Light" w:hAnsi="Montserrat Light"/>
          <w:sz w:val="24"/>
          <w:szCs w:val="24"/>
        </w:rPr>
        <w:t xml:space="preserve">548 </w:t>
      </w:r>
      <w:r>
        <w:rPr>
          <w:rFonts w:ascii="Montserrat Light" w:hAnsi="Montserrat Light"/>
          <w:sz w:val="24"/>
          <w:szCs w:val="24"/>
        </w:rPr>
        <w:t>jóvenes registrados, 259 mil nunca habían estado inscritos al IMSS</w:t>
      </w:r>
      <w:r w:rsidR="001473EB">
        <w:rPr>
          <w:rFonts w:ascii="Montserrat Light" w:hAnsi="Montserrat Light"/>
          <w:sz w:val="24"/>
          <w:szCs w:val="24"/>
        </w:rPr>
        <w:t xml:space="preserve">. El registro de ellos ante el Seguro Social </w:t>
      </w:r>
      <w:r w:rsidR="001473EB" w:rsidRPr="001473EB">
        <w:rPr>
          <w:rFonts w:ascii="Montserrat Light" w:hAnsi="Montserrat Light"/>
          <w:sz w:val="24"/>
          <w:szCs w:val="24"/>
        </w:rPr>
        <w:t>es relevante porque al concluir su estancia en el programa, se esperaría su integración inmediata al mercado laboral de manera formal.</w:t>
      </w:r>
    </w:p>
    <w:p w14:paraId="0BC72775" w14:textId="77777777" w:rsidR="001473EB" w:rsidRDefault="001473EB" w:rsidP="00E86F7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64D5704B" w14:textId="77777777" w:rsidR="00C840ED" w:rsidRDefault="00C840ED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6B41E50E" w14:textId="77777777" w:rsidR="00C840ED" w:rsidRDefault="00C840ED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D6C52E4" w14:textId="3F24199F" w:rsidR="00914B55" w:rsidRDefault="00914B55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 importante precisar, señaló</w:t>
      </w:r>
      <w:r w:rsidR="001473EB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que en estas cifras de empleo formal no se incluyen otros esquemas de aseguramiento y tampoco se suman las personas que están trabajando vinculados a plataformas de autoempleo, pues también tienen un ingreso aun</w:t>
      </w:r>
      <w:r w:rsidR="008D4D4F">
        <w:rPr>
          <w:rFonts w:ascii="Montserrat Light" w:hAnsi="Montserrat Light"/>
          <w:sz w:val="24"/>
          <w:szCs w:val="24"/>
        </w:rPr>
        <w:t xml:space="preserve"> cuando </w:t>
      </w:r>
      <w:r>
        <w:rPr>
          <w:rFonts w:ascii="Montserrat Light" w:hAnsi="Montserrat Light"/>
          <w:sz w:val="24"/>
          <w:szCs w:val="24"/>
        </w:rPr>
        <w:t>no cuentan con un registro en el IMSS.</w:t>
      </w:r>
    </w:p>
    <w:p w14:paraId="5FB4B0FE" w14:textId="77777777" w:rsidR="00914B55" w:rsidRDefault="00914B55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31F6FB02" w14:textId="77777777" w:rsidR="00FE5A03" w:rsidRDefault="00FE5A03" w:rsidP="00914B5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Acompañado por la Directora de Incorporación y Recaudación </w:t>
      </w:r>
      <w:r w:rsidR="00D619ED">
        <w:rPr>
          <w:rFonts w:ascii="Montserrat Light" w:hAnsi="Montserrat Light"/>
          <w:sz w:val="24"/>
          <w:szCs w:val="24"/>
        </w:rPr>
        <w:t xml:space="preserve">(DIR) </w:t>
      </w:r>
      <w:r>
        <w:rPr>
          <w:rFonts w:ascii="Montserrat Light" w:hAnsi="Montserrat Light"/>
          <w:sz w:val="24"/>
          <w:szCs w:val="24"/>
        </w:rPr>
        <w:t>del IMSS, Norma Gabriela López Castañeda, explicó que los números de creación de empleos del mes de mayo están influenciados por factores tales como la disminución de crecimiento a partir de los ciclos de producción en el campo y el pago de utilidades en las empresas que disminuye la contratación</w:t>
      </w:r>
      <w:r w:rsidR="00191647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6B08436E" w14:textId="77777777" w:rsidR="00FE5A03" w:rsidRDefault="00FE5A03" w:rsidP="00FE5A03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370FCCA5" w14:textId="0D1A6E50" w:rsidR="00191647" w:rsidRDefault="008D4D4F" w:rsidP="00191647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</w:t>
      </w:r>
      <w:r w:rsidR="00914B55">
        <w:rPr>
          <w:rFonts w:ascii="Montserrat Light" w:hAnsi="Montserrat Light"/>
          <w:sz w:val="24"/>
          <w:szCs w:val="24"/>
        </w:rPr>
        <w:t xml:space="preserve"> conferencia de prensa en las oficinas del I</w:t>
      </w:r>
      <w:r>
        <w:rPr>
          <w:rFonts w:ascii="Montserrat Light" w:hAnsi="Montserrat Light"/>
          <w:sz w:val="24"/>
          <w:szCs w:val="24"/>
        </w:rPr>
        <w:t>nstituto</w:t>
      </w:r>
      <w:r w:rsidR="00914B55">
        <w:rPr>
          <w:rFonts w:ascii="Montserrat Light" w:hAnsi="Montserrat Light"/>
          <w:sz w:val="24"/>
          <w:szCs w:val="24"/>
        </w:rPr>
        <w:t>, indicó que el mes de</w:t>
      </w:r>
      <w:r w:rsidR="00FE5A03">
        <w:rPr>
          <w:rFonts w:ascii="Montserrat Light" w:hAnsi="Montserrat Light"/>
          <w:sz w:val="24"/>
          <w:szCs w:val="24"/>
        </w:rPr>
        <w:t xml:space="preserve"> mayo generalmente</w:t>
      </w:r>
      <w:r w:rsidR="00914B55">
        <w:rPr>
          <w:rFonts w:ascii="Montserrat Light" w:hAnsi="Montserrat Light"/>
          <w:sz w:val="24"/>
          <w:szCs w:val="24"/>
        </w:rPr>
        <w:t xml:space="preserve"> </w:t>
      </w:r>
      <w:r w:rsidR="00FE5A03">
        <w:rPr>
          <w:rFonts w:ascii="Montserrat Light" w:hAnsi="Montserrat Light"/>
          <w:sz w:val="24"/>
          <w:szCs w:val="24"/>
        </w:rPr>
        <w:t xml:space="preserve">es un </w:t>
      </w:r>
      <w:r w:rsidR="00914B55">
        <w:rPr>
          <w:rFonts w:ascii="Montserrat Light" w:hAnsi="Montserrat Light"/>
          <w:sz w:val="24"/>
          <w:szCs w:val="24"/>
        </w:rPr>
        <w:t>periodo en</w:t>
      </w:r>
      <w:r w:rsidR="00FE5A03">
        <w:rPr>
          <w:rFonts w:ascii="Montserrat Light" w:hAnsi="Montserrat Light"/>
          <w:sz w:val="24"/>
          <w:szCs w:val="24"/>
        </w:rPr>
        <w:t xml:space="preserve"> donde hay desaceleración</w:t>
      </w:r>
      <w:r w:rsidR="00914B55">
        <w:rPr>
          <w:rFonts w:ascii="Montserrat Light" w:hAnsi="Montserrat Light"/>
          <w:sz w:val="24"/>
          <w:szCs w:val="24"/>
        </w:rPr>
        <w:t xml:space="preserve"> en la creación de empleos</w:t>
      </w:r>
      <w:r w:rsidR="00FE5A03">
        <w:rPr>
          <w:rFonts w:ascii="Montserrat Light" w:hAnsi="Montserrat Light"/>
          <w:sz w:val="24"/>
          <w:szCs w:val="24"/>
        </w:rPr>
        <w:t xml:space="preserve"> con respecto a la tendencia de los meses previos, y este comportamiento</w:t>
      </w:r>
      <w:r w:rsidR="00914B55">
        <w:rPr>
          <w:rFonts w:ascii="Montserrat Light" w:hAnsi="Montserrat Light"/>
          <w:sz w:val="24"/>
          <w:szCs w:val="24"/>
        </w:rPr>
        <w:t xml:space="preserve"> es periódico, dijo, por lo que </w:t>
      </w:r>
      <w:r w:rsidR="00FE5A03">
        <w:rPr>
          <w:rFonts w:ascii="Montserrat Light" w:hAnsi="Montserrat Light"/>
          <w:sz w:val="24"/>
          <w:szCs w:val="24"/>
        </w:rPr>
        <w:t xml:space="preserve">se puede revisar </w:t>
      </w:r>
      <w:r w:rsidR="00191647">
        <w:rPr>
          <w:rFonts w:ascii="Montserrat Light" w:hAnsi="Montserrat Light"/>
          <w:sz w:val="24"/>
          <w:szCs w:val="24"/>
        </w:rPr>
        <w:t xml:space="preserve">que </w:t>
      </w:r>
      <w:r w:rsidR="00FE5A03">
        <w:rPr>
          <w:rFonts w:ascii="Montserrat Light" w:hAnsi="Montserrat Light"/>
          <w:sz w:val="24"/>
          <w:szCs w:val="24"/>
        </w:rPr>
        <w:t xml:space="preserve">en </w:t>
      </w:r>
      <w:r w:rsidR="00914B55">
        <w:rPr>
          <w:rFonts w:ascii="Montserrat Light" w:hAnsi="Montserrat Light"/>
          <w:sz w:val="24"/>
          <w:szCs w:val="24"/>
        </w:rPr>
        <w:t>a</w:t>
      </w:r>
      <w:r w:rsidR="00FE5A03">
        <w:rPr>
          <w:rFonts w:ascii="Montserrat Light" w:hAnsi="Montserrat Light"/>
          <w:sz w:val="24"/>
          <w:szCs w:val="24"/>
        </w:rPr>
        <w:t>dministraciones pasadas</w:t>
      </w:r>
      <w:r w:rsidR="00191647">
        <w:rPr>
          <w:rFonts w:ascii="Montserrat Light" w:hAnsi="Montserrat Light"/>
          <w:sz w:val="24"/>
          <w:szCs w:val="24"/>
        </w:rPr>
        <w:t xml:space="preserve"> se mantuvo esta tendencia a la baja</w:t>
      </w:r>
      <w:r w:rsidR="00FE5A03">
        <w:rPr>
          <w:rFonts w:ascii="Montserrat Light" w:hAnsi="Montserrat Light"/>
          <w:sz w:val="24"/>
          <w:szCs w:val="24"/>
        </w:rPr>
        <w:t xml:space="preserve">. </w:t>
      </w:r>
    </w:p>
    <w:p w14:paraId="742AAF2E" w14:textId="77777777" w:rsidR="00191647" w:rsidRDefault="00191647" w:rsidP="00191647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248F5E5D" w14:textId="77777777" w:rsidR="000C1498" w:rsidRDefault="00191647" w:rsidP="00191647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Maestro Zoé Robledo </w:t>
      </w:r>
      <w:r w:rsidR="000C1498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>eñaló que la intención del IMSS es consolidar los datos del empleo cada vez más</w:t>
      </w:r>
      <w:r w:rsidR="000C1498">
        <w:rPr>
          <w:rFonts w:ascii="Montserrat Light" w:hAnsi="Montserrat Light"/>
          <w:sz w:val="24"/>
          <w:szCs w:val="24"/>
        </w:rPr>
        <w:t xml:space="preserve"> e informó que el Seguro Social </w:t>
      </w:r>
      <w:r>
        <w:rPr>
          <w:rFonts w:ascii="Montserrat Light" w:hAnsi="Montserrat Light"/>
          <w:sz w:val="24"/>
          <w:szCs w:val="24"/>
        </w:rPr>
        <w:t xml:space="preserve">está en proceso de conseguir la certificación </w:t>
      </w:r>
      <w:r w:rsidR="000C1498">
        <w:rPr>
          <w:rFonts w:ascii="Montserrat Light" w:hAnsi="Montserrat Light"/>
          <w:sz w:val="24"/>
          <w:szCs w:val="24"/>
        </w:rPr>
        <w:t>por parte del Instituto Nacional de Estadística Geografía (</w:t>
      </w:r>
      <w:proofErr w:type="spellStart"/>
      <w:r w:rsidR="000C1498">
        <w:rPr>
          <w:rFonts w:ascii="Montserrat Light" w:hAnsi="Montserrat Light"/>
          <w:sz w:val="24"/>
          <w:szCs w:val="24"/>
        </w:rPr>
        <w:t>Inegi</w:t>
      </w:r>
      <w:proofErr w:type="spellEnd"/>
      <w:r w:rsidR="000C1498">
        <w:rPr>
          <w:rFonts w:ascii="Montserrat Light" w:hAnsi="Montserrat Light"/>
          <w:sz w:val="24"/>
          <w:szCs w:val="24"/>
        </w:rPr>
        <w:t>) y ello permitirá que s</w:t>
      </w:r>
      <w:r>
        <w:rPr>
          <w:rFonts w:ascii="Montserrat Light" w:hAnsi="Montserrat Light"/>
          <w:sz w:val="24"/>
          <w:szCs w:val="24"/>
        </w:rPr>
        <w:t xml:space="preserve">iempre se calcule </w:t>
      </w:r>
      <w:r w:rsidR="000C1498">
        <w:rPr>
          <w:rFonts w:ascii="Montserrat Light" w:hAnsi="Montserrat Light"/>
          <w:sz w:val="24"/>
          <w:szCs w:val="24"/>
        </w:rPr>
        <w:t>con el mismo método y se publique en una misma fecha</w:t>
      </w:r>
    </w:p>
    <w:p w14:paraId="2B23E9EE" w14:textId="77777777" w:rsidR="000C1498" w:rsidRDefault="000C1498" w:rsidP="00191647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BD228A1" w14:textId="7A0226E4" w:rsidR="000C1498" w:rsidRDefault="000C1498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otro de los objetivos del IMSS es fortalecer la recaudación para mejorar las prestaciones </w:t>
      </w:r>
      <w:r w:rsidR="0019164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y a su vez se genere más recaudación, es como un círculo virtuoso en favor de los derechohabientes, indicó.</w:t>
      </w:r>
    </w:p>
    <w:p w14:paraId="686D61CE" w14:textId="77777777" w:rsidR="000C1498" w:rsidRDefault="000C1498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474E1A51" w14:textId="77777777" w:rsidR="000C1498" w:rsidRDefault="000C1498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la titular de la DIR, informó que el Seguro Social tiene un </w:t>
      </w:r>
      <w:r w:rsidR="00D619ED">
        <w:rPr>
          <w:rFonts w:ascii="Montserrat Light" w:hAnsi="Montserrat Light"/>
          <w:sz w:val="24"/>
          <w:szCs w:val="24"/>
        </w:rPr>
        <w:t xml:space="preserve">superávit cercano a los 3 mil millones de pesos por el concepto de recaudación, pues al mes de mayo el ingreso es de </w:t>
      </w:r>
      <w:r>
        <w:rPr>
          <w:rFonts w:ascii="Montserrat Light" w:hAnsi="Montserrat Light"/>
          <w:sz w:val="24"/>
          <w:szCs w:val="24"/>
        </w:rPr>
        <w:t>138 mil millones de pesos, lo que significa 5.5 por ciento más a lo reportado el año anterior</w:t>
      </w:r>
      <w:r w:rsidR="00D619ED">
        <w:rPr>
          <w:rFonts w:ascii="Montserrat Light" w:hAnsi="Montserrat Light"/>
          <w:sz w:val="24"/>
          <w:szCs w:val="24"/>
        </w:rPr>
        <w:t xml:space="preserve"> en el mismo periodo</w:t>
      </w:r>
      <w:r>
        <w:rPr>
          <w:rFonts w:ascii="Montserrat Light" w:hAnsi="Montserrat Light"/>
          <w:sz w:val="24"/>
          <w:szCs w:val="24"/>
        </w:rPr>
        <w:t xml:space="preserve">. </w:t>
      </w:r>
    </w:p>
    <w:p w14:paraId="1A546048" w14:textId="77777777" w:rsidR="000C1498" w:rsidRDefault="000C1498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31FE6F3E" w14:textId="146530CE" w:rsidR="000C1498" w:rsidRDefault="00B11E72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el salario promedio de cotización en el IMSS se ha incrementado un 7 por ciento, que es un incremento superior a lo registrado en los últimos 10 años y añadió que con el programa Jóvenes </w:t>
      </w:r>
      <w:r w:rsidR="008D4D4F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 xml:space="preserve">onstruyendo el </w:t>
      </w:r>
      <w:r w:rsidR="008D4D4F">
        <w:rPr>
          <w:rFonts w:ascii="Montserrat Light" w:hAnsi="Montserrat Light"/>
          <w:sz w:val="24"/>
          <w:szCs w:val="24"/>
        </w:rPr>
        <w:t>F</w:t>
      </w:r>
      <w:r>
        <w:rPr>
          <w:rFonts w:ascii="Montserrat Light" w:hAnsi="Montserrat Light"/>
          <w:sz w:val="24"/>
          <w:szCs w:val="24"/>
        </w:rPr>
        <w:t>uturo, el Instituto ha recaudado 45.5 millones de pesos.</w:t>
      </w:r>
    </w:p>
    <w:p w14:paraId="08FE6323" w14:textId="77777777" w:rsidR="000C1498" w:rsidRDefault="000C1498" w:rsidP="000C149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390A1AC" w14:textId="77777777" w:rsidR="000C1498" w:rsidRPr="002C7A18" w:rsidRDefault="000C1498" w:rsidP="000C149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bookmarkStart w:id="0" w:name="_GoBack"/>
      <w:bookmarkEnd w:id="0"/>
      <w:r w:rsidRPr="002C7A18">
        <w:rPr>
          <w:rFonts w:ascii="Montserrat Light" w:hAnsi="Montserrat Light"/>
          <w:b/>
          <w:sz w:val="24"/>
          <w:szCs w:val="24"/>
        </w:rPr>
        <w:t>---ooo0oo</w:t>
      </w:r>
      <w:r>
        <w:rPr>
          <w:rFonts w:ascii="Montserrat Light" w:hAnsi="Montserrat Light"/>
          <w:b/>
          <w:sz w:val="24"/>
          <w:szCs w:val="24"/>
        </w:rPr>
        <w:t>o</w:t>
      </w:r>
      <w:r w:rsidRPr="002C7A18">
        <w:rPr>
          <w:rFonts w:ascii="Montserrat Light" w:hAnsi="Montserrat Light"/>
          <w:b/>
          <w:sz w:val="24"/>
          <w:szCs w:val="24"/>
        </w:rPr>
        <w:t>---</w:t>
      </w:r>
    </w:p>
    <w:p w14:paraId="72F4315C" w14:textId="5E9142EE" w:rsidR="00212A15" w:rsidRPr="008654E5" w:rsidRDefault="005175C5" w:rsidP="005175C5">
      <w:pPr>
        <w:spacing w:after="0" w:line="240" w:lineRule="auto"/>
        <w:rPr>
          <w:rFonts w:ascii="Montserrat Light" w:hAnsi="Montserrat Light"/>
          <w:sz w:val="24"/>
          <w:szCs w:val="24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0" wp14:anchorId="66F000C6" wp14:editId="71D5AC9E">
            <wp:simplePos x="0" y="0"/>
            <wp:positionH relativeFrom="page">
              <wp:posOffset>-46355</wp:posOffset>
            </wp:positionH>
            <wp:positionV relativeFrom="page">
              <wp:posOffset>9631680</wp:posOffset>
            </wp:positionV>
            <wp:extent cx="7918450" cy="401955"/>
            <wp:effectExtent l="0" t="0" r="635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8654E5" w:rsidSect="000A2F0B"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23DE" w14:textId="77777777" w:rsidR="00CA6B1C" w:rsidRDefault="00CA6B1C" w:rsidP="006B7FDD">
      <w:pPr>
        <w:spacing w:after="0" w:line="240" w:lineRule="auto"/>
      </w:pPr>
      <w:r>
        <w:separator/>
      </w:r>
    </w:p>
  </w:endnote>
  <w:endnote w:type="continuationSeparator" w:id="0">
    <w:p w14:paraId="1AD92F6F" w14:textId="77777777" w:rsidR="00CA6B1C" w:rsidRDefault="00CA6B1C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0343" w14:textId="77777777" w:rsidR="00CA6B1C" w:rsidRDefault="00CA6B1C" w:rsidP="006B7FDD">
      <w:pPr>
        <w:spacing w:after="0" w:line="240" w:lineRule="auto"/>
      </w:pPr>
      <w:r>
        <w:separator/>
      </w:r>
    </w:p>
  </w:footnote>
  <w:footnote w:type="continuationSeparator" w:id="0">
    <w:p w14:paraId="7D78322B" w14:textId="77777777" w:rsidR="00CA6B1C" w:rsidRDefault="00CA6B1C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A1B"/>
    <w:multiLevelType w:val="hybridMultilevel"/>
    <w:tmpl w:val="BD062A44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46448"/>
    <w:multiLevelType w:val="hybridMultilevel"/>
    <w:tmpl w:val="B38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A49"/>
    <w:multiLevelType w:val="hybridMultilevel"/>
    <w:tmpl w:val="E392F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1"/>
    <w:rsid w:val="0001065A"/>
    <w:rsid w:val="00020B68"/>
    <w:rsid w:val="00037E98"/>
    <w:rsid w:val="00056886"/>
    <w:rsid w:val="000577D1"/>
    <w:rsid w:val="00074B0C"/>
    <w:rsid w:val="000A2F0B"/>
    <w:rsid w:val="000A4F4B"/>
    <w:rsid w:val="000A5E04"/>
    <w:rsid w:val="000C1498"/>
    <w:rsid w:val="000F34F3"/>
    <w:rsid w:val="00107F3D"/>
    <w:rsid w:val="00111C9A"/>
    <w:rsid w:val="001225E7"/>
    <w:rsid w:val="00135199"/>
    <w:rsid w:val="001473EB"/>
    <w:rsid w:val="001557D8"/>
    <w:rsid w:val="00155C37"/>
    <w:rsid w:val="00191647"/>
    <w:rsid w:val="001E057E"/>
    <w:rsid w:val="001F5DF2"/>
    <w:rsid w:val="00204DED"/>
    <w:rsid w:val="00212A15"/>
    <w:rsid w:val="002138D9"/>
    <w:rsid w:val="00216066"/>
    <w:rsid w:val="00244A4C"/>
    <w:rsid w:val="00246F3A"/>
    <w:rsid w:val="002516BF"/>
    <w:rsid w:val="0026362A"/>
    <w:rsid w:val="002649B0"/>
    <w:rsid w:val="00284C77"/>
    <w:rsid w:val="002C7A18"/>
    <w:rsid w:val="002E4E8C"/>
    <w:rsid w:val="002F4364"/>
    <w:rsid w:val="00325C51"/>
    <w:rsid w:val="003332E2"/>
    <w:rsid w:val="00345882"/>
    <w:rsid w:val="003A2CD1"/>
    <w:rsid w:val="003C7D32"/>
    <w:rsid w:val="003E2A11"/>
    <w:rsid w:val="004405B3"/>
    <w:rsid w:val="0048185D"/>
    <w:rsid w:val="004D6F0A"/>
    <w:rsid w:val="0050401D"/>
    <w:rsid w:val="0050746D"/>
    <w:rsid w:val="005175C5"/>
    <w:rsid w:val="00520FCF"/>
    <w:rsid w:val="00550AE1"/>
    <w:rsid w:val="00587D39"/>
    <w:rsid w:val="005936C7"/>
    <w:rsid w:val="005A51E8"/>
    <w:rsid w:val="005A71EC"/>
    <w:rsid w:val="005F6191"/>
    <w:rsid w:val="00610716"/>
    <w:rsid w:val="00625C7F"/>
    <w:rsid w:val="006836A3"/>
    <w:rsid w:val="00690B2F"/>
    <w:rsid w:val="00694BF5"/>
    <w:rsid w:val="006A0C86"/>
    <w:rsid w:val="006B7FDD"/>
    <w:rsid w:val="006C0549"/>
    <w:rsid w:val="006D0DE6"/>
    <w:rsid w:val="006F27BD"/>
    <w:rsid w:val="00707FC2"/>
    <w:rsid w:val="0072645E"/>
    <w:rsid w:val="00741861"/>
    <w:rsid w:val="007952E4"/>
    <w:rsid w:val="007B4129"/>
    <w:rsid w:val="007C72CC"/>
    <w:rsid w:val="007E12CB"/>
    <w:rsid w:val="00813BE7"/>
    <w:rsid w:val="0085148F"/>
    <w:rsid w:val="008578CF"/>
    <w:rsid w:val="0086131E"/>
    <w:rsid w:val="008654E5"/>
    <w:rsid w:val="00885522"/>
    <w:rsid w:val="00892474"/>
    <w:rsid w:val="008C7936"/>
    <w:rsid w:val="008D4D4F"/>
    <w:rsid w:val="00903694"/>
    <w:rsid w:val="00914B55"/>
    <w:rsid w:val="00945931"/>
    <w:rsid w:val="00957B47"/>
    <w:rsid w:val="00963F20"/>
    <w:rsid w:val="00993F4E"/>
    <w:rsid w:val="009C6EBB"/>
    <w:rsid w:val="009D1A96"/>
    <w:rsid w:val="00A02812"/>
    <w:rsid w:val="00A1474D"/>
    <w:rsid w:val="00A53DF6"/>
    <w:rsid w:val="00A636A2"/>
    <w:rsid w:val="00A712E7"/>
    <w:rsid w:val="00AB455E"/>
    <w:rsid w:val="00AE4772"/>
    <w:rsid w:val="00B11E72"/>
    <w:rsid w:val="00B30F33"/>
    <w:rsid w:val="00B35CB2"/>
    <w:rsid w:val="00B40B75"/>
    <w:rsid w:val="00B60702"/>
    <w:rsid w:val="00B80126"/>
    <w:rsid w:val="00B845D4"/>
    <w:rsid w:val="00B92C91"/>
    <w:rsid w:val="00B95256"/>
    <w:rsid w:val="00BA44FA"/>
    <w:rsid w:val="00BA49CA"/>
    <w:rsid w:val="00BC140C"/>
    <w:rsid w:val="00BC4552"/>
    <w:rsid w:val="00BD4378"/>
    <w:rsid w:val="00BE43A1"/>
    <w:rsid w:val="00C75B07"/>
    <w:rsid w:val="00C80B2B"/>
    <w:rsid w:val="00C840ED"/>
    <w:rsid w:val="00C85C42"/>
    <w:rsid w:val="00C924EB"/>
    <w:rsid w:val="00CA2200"/>
    <w:rsid w:val="00CA6B1C"/>
    <w:rsid w:val="00CC278D"/>
    <w:rsid w:val="00CE4CA6"/>
    <w:rsid w:val="00CF53FC"/>
    <w:rsid w:val="00D02400"/>
    <w:rsid w:val="00D04A7B"/>
    <w:rsid w:val="00D2703F"/>
    <w:rsid w:val="00D57181"/>
    <w:rsid w:val="00D60685"/>
    <w:rsid w:val="00D619ED"/>
    <w:rsid w:val="00D71C90"/>
    <w:rsid w:val="00D76C47"/>
    <w:rsid w:val="00DF1134"/>
    <w:rsid w:val="00E07518"/>
    <w:rsid w:val="00E25D37"/>
    <w:rsid w:val="00E67FA9"/>
    <w:rsid w:val="00E86F75"/>
    <w:rsid w:val="00E94416"/>
    <w:rsid w:val="00EA7F8D"/>
    <w:rsid w:val="00EC3B7D"/>
    <w:rsid w:val="00F12A40"/>
    <w:rsid w:val="00F56B00"/>
    <w:rsid w:val="00F77DFB"/>
    <w:rsid w:val="00FE024F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E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formas%20Y%20PLANTILLAS%202019\280517%20Fo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AD40-D88B-4B78-92C1-471859B0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280517 Fomato boletín 2019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2019-06-20T17:53:00Z</cp:lastPrinted>
  <dcterms:created xsi:type="dcterms:W3CDTF">2019-06-20T17:55:00Z</dcterms:created>
  <dcterms:modified xsi:type="dcterms:W3CDTF">2019-06-20T18:09:00Z</dcterms:modified>
</cp:coreProperties>
</file>