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CD" w:rsidRDefault="008C43CD" w:rsidP="00242AE2">
      <w:pPr>
        <w:rPr>
          <w:noProof/>
          <w:lang w:val="es-MX" w:eastAsia="es-MX"/>
        </w:rPr>
      </w:pPr>
    </w:p>
    <w:p w:rsidR="00A32D25" w:rsidRDefault="003A33A3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750507">
        <w:rPr>
          <w:rFonts w:ascii="Arial" w:hAnsi="Arial" w:cs="Arial"/>
        </w:rPr>
        <w:t xml:space="preserve"> </w:t>
      </w:r>
      <w:r w:rsidR="003D6986">
        <w:rPr>
          <w:rFonts w:ascii="Arial" w:hAnsi="Arial" w:cs="Arial"/>
        </w:rPr>
        <w:t xml:space="preserve">a </w:t>
      </w:r>
      <w:r w:rsidR="008C43CD">
        <w:rPr>
          <w:rFonts w:ascii="Arial" w:hAnsi="Arial" w:cs="Arial"/>
        </w:rPr>
        <w:t>16</w:t>
      </w:r>
      <w:r w:rsidR="00230D02">
        <w:rPr>
          <w:rFonts w:ascii="Arial" w:hAnsi="Arial" w:cs="Arial"/>
        </w:rPr>
        <w:t xml:space="preserve"> </w:t>
      </w:r>
      <w:r w:rsidR="00E13A7F">
        <w:rPr>
          <w:rFonts w:ascii="Arial" w:hAnsi="Arial" w:cs="Arial"/>
        </w:rPr>
        <w:t>de octubre</w:t>
      </w:r>
      <w:r w:rsidR="00442540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8C43CD">
        <w:rPr>
          <w:rFonts w:ascii="Arial" w:hAnsi="Arial" w:cs="Arial"/>
        </w:rPr>
        <w:t>260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8C43CD" w:rsidRDefault="008C43CD" w:rsidP="002741A7">
      <w:pPr>
        <w:jc w:val="right"/>
        <w:rPr>
          <w:rFonts w:ascii="Arial" w:hAnsi="Arial" w:cs="Arial"/>
        </w:rPr>
      </w:pPr>
    </w:p>
    <w:p w:rsidR="008C43CD" w:rsidRDefault="008C43CD" w:rsidP="002741A7">
      <w:pPr>
        <w:jc w:val="right"/>
        <w:rPr>
          <w:rFonts w:ascii="Arial" w:hAnsi="Arial" w:cs="Arial"/>
        </w:rPr>
      </w:pPr>
    </w:p>
    <w:p w:rsidR="00CF5E18" w:rsidRPr="008C43CD" w:rsidRDefault="00A56308" w:rsidP="008C43CD">
      <w:pPr>
        <w:jc w:val="center"/>
        <w:rPr>
          <w:rFonts w:ascii="Arial" w:hAnsi="Arial" w:cs="Arial"/>
          <w:b/>
          <w:sz w:val="28"/>
          <w:szCs w:val="28"/>
        </w:rPr>
      </w:pPr>
      <w:r w:rsidRPr="008C43CD">
        <w:rPr>
          <w:rFonts w:ascii="Arial" w:hAnsi="Arial" w:cs="Arial"/>
          <w:b/>
          <w:sz w:val="28"/>
          <w:szCs w:val="28"/>
        </w:rPr>
        <w:t xml:space="preserve">POR CUARTO AÑO CONSECUTIVO, </w:t>
      </w:r>
      <w:r w:rsidR="00CF5E18" w:rsidRPr="008C43CD">
        <w:rPr>
          <w:rFonts w:ascii="Arial" w:hAnsi="Arial" w:cs="Arial"/>
          <w:b/>
          <w:sz w:val="28"/>
          <w:szCs w:val="28"/>
        </w:rPr>
        <w:t>SUBDELEGACIÓN TOLUCA</w:t>
      </w:r>
      <w:r w:rsidRPr="008C43CD">
        <w:rPr>
          <w:rFonts w:ascii="Arial" w:hAnsi="Arial" w:cs="Arial"/>
          <w:b/>
          <w:sz w:val="28"/>
          <w:szCs w:val="28"/>
        </w:rPr>
        <w:t xml:space="preserve"> DEL IMSS</w:t>
      </w:r>
    </w:p>
    <w:p w:rsidR="00815FA7" w:rsidRPr="008C43CD" w:rsidRDefault="00A56308" w:rsidP="008C43CD">
      <w:pPr>
        <w:jc w:val="center"/>
        <w:rPr>
          <w:rFonts w:ascii="Arial" w:hAnsi="Arial" w:cs="Arial"/>
          <w:b/>
          <w:sz w:val="28"/>
          <w:szCs w:val="28"/>
        </w:rPr>
      </w:pPr>
      <w:r w:rsidRPr="008C43CD">
        <w:rPr>
          <w:rFonts w:ascii="Arial" w:hAnsi="Arial" w:cs="Arial"/>
          <w:b/>
          <w:sz w:val="28"/>
          <w:szCs w:val="28"/>
        </w:rPr>
        <w:t xml:space="preserve">RECIBE </w:t>
      </w:r>
      <w:r w:rsidR="00CF5E18" w:rsidRPr="008C43CD">
        <w:rPr>
          <w:rFonts w:ascii="Arial" w:hAnsi="Arial" w:cs="Arial"/>
          <w:b/>
          <w:sz w:val="28"/>
          <w:szCs w:val="28"/>
        </w:rPr>
        <w:t>PREMIO NACIONAL DE CALIDAD EN SALUD</w:t>
      </w:r>
    </w:p>
    <w:p w:rsidR="000D1B23" w:rsidRPr="008C43CD" w:rsidRDefault="000D1B23" w:rsidP="008C43CD">
      <w:pPr>
        <w:jc w:val="both"/>
        <w:rPr>
          <w:rFonts w:ascii="Arial" w:hAnsi="Arial" w:cs="Arial"/>
        </w:rPr>
      </w:pPr>
    </w:p>
    <w:p w:rsidR="00B16879" w:rsidRPr="008C43CD" w:rsidRDefault="00A56308" w:rsidP="008C43CD">
      <w:pPr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8C43CD">
        <w:rPr>
          <w:rFonts w:ascii="Arial" w:hAnsi="Arial" w:cs="Arial"/>
          <w:b/>
          <w:i/>
          <w:spacing w:val="-2"/>
        </w:rPr>
        <w:t xml:space="preserve">El </w:t>
      </w:r>
      <w:r w:rsidR="008C43CD" w:rsidRPr="008C43CD">
        <w:rPr>
          <w:rFonts w:ascii="Arial" w:hAnsi="Arial" w:cs="Arial"/>
          <w:b/>
          <w:i/>
          <w:spacing w:val="-2"/>
        </w:rPr>
        <w:t xml:space="preserve">Seguro Social </w:t>
      </w:r>
      <w:r w:rsidR="001D24AC" w:rsidRPr="008C43CD">
        <w:rPr>
          <w:rFonts w:ascii="Arial" w:hAnsi="Arial" w:cs="Arial"/>
          <w:b/>
          <w:i/>
          <w:spacing w:val="-2"/>
        </w:rPr>
        <w:t>ha ganado este galardón</w:t>
      </w:r>
      <w:r w:rsidR="008C43CD">
        <w:rPr>
          <w:rFonts w:ascii="Arial" w:hAnsi="Arial" w:cs="Arial"/>
          <w:b/>
          <w:i/>
          <w:spacing w:val="-2"/>
        </w:rPr>
        <w:t>,</w:t>
      </w:r>
      <w:r w:rsidR="001D24AC" w:rsidRPr="008C43CD">
        <w:rPr>
          <w:rFonts w:ascii="Arial" w:hAnsi="Arial" w:cs="Arial"/>
          <w:b/>
          <w:i/>
          <w:spacing w:val="-2"/>
        </w:rPr>
        <w:t xml:space="preserve"> </w:t>
      </w:r>
      <w:r w:rsidRPr="008C43CD">
        <w:rPr>
          <w:rFonts w:ascii="Arial" w:hAnsi="Arial" w:cs="Arial"/>
          <w:b/>
          <w:i/>
          <w:spacing w:val="-2"/>
        </w:rPr>
        <w:t xml:space="preserve">que otorga </w:t>
      </w:r>
      <w:r w:rsidR="00341784" w:rsidRPr="008C43CD">
        <w:rPr>
          <w:rFonts w:ascii="Arial" w:hAnsi="Arial" w:cs="Arial"/>
          <w:b/>
          <w:i/>
          <w:spacing w:val="-2"/>
        </w:rPr>
        <w:t>la Secretaría de Salud</w:t>
      </w:r>
      <w:r w:rsidR="008C43CD">
        <w:rPr>
          <w:rFonts w:ascii="Arial" w:hAnsi="Arial" w:cs="Arial"/>
          <w:b/>
          <w:i/>
          <w:spacing w:val="-2"/>
        </w:rPr>
        <w:t>,</w:t>
      </w:r>
      <w:r w:rsidR="00341784" w:rsidRPr="008C43CD">
        <w:rPr>
          <w:rFonts w:ascii="Arial" w:hAnsi="Arial" w:cs="Arial"/>
          <w:b/>
          <w:i/>
          <w:spacing w:val="-2"/>
        </w:rPr>
        <w:t xml:space="preserve"> </w:t>
      </w:r>
      <w:r w:rsidR="001D24AC" w:rsidRPr="008C43CD">
        <w:rPr>
          <w:rFonts w:ascii="Arial" w:hAnsi="Arial" w:cs="Arial"/>
          <w:b/>
          <w:i/>
          <w:spacing w:val="-2"/>
        </w:rPr>
        <w:t>en la categoría de “Áreas Administrativas y Centrales de Calidad”.</w:t>
      </w:r>
    </w:p>
    <w:p w:rsidR="00341784" w:rsidRPr="008C43CD" w:rsidRDefault="00341784" w:rsidP="008C43CD">
      <w:pPr>
        <w:jc w:val="both"/>
        <w:rPr>
          <w:rFonts w:ascii="Arial" w:hAnsi="Arial" w:cs="Arial"/>
          <w:spacing w:val="-2"/>
        </w:rPr>
      </w:pPr>
    </w:p>
    <w:p w:rsidR="00341784" w:rsidRPr="008C43CD" w:rsidRDefault="00341784" w:rsidP="008C43CD">
      <w:pPr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8C43CD">
        <w:rPr>
          <w:rFonts w:ascii="Arial" w:hAnsi="Arial" w:cs="Arial"/>
          <w:b/>
          <w:i/>
          <w:spacing w:val="-2"/>
        </w:rPr>
        <w:t>También se entregó el Premio IMSS a la Competitividad 2017 a la Clínica 45 de San Luis Potosí, al Hospital Regional 1 de Tijuana y a la UMAE 21 de Nuevo León.</w:t>
      </w:r>
    </w:p>
    <w:p w:rsidR="00822628" w:rsidRPr="008C43CD" w:rsidRDefault="00822628" w:rsidP="008C43CD">
      <w:pPr>
        <w:jc w:val="both"/>
        <w:rPr>
          <w:rFonts w:ascii="Arial" w:hAnsi="Arial" w:cs="Arial"/>
        </w:rPr>
      </w:pPr>
    </w:p>
    <w:p w:rsidR="00230D02" w:rsidRPr="008C43CD" w:rsidRDefault="00230D02" w:rsidP="008C43CD">
      <w:pPr>
        <w:jc w:val="both"/>
        <w:rPr>
          <w:rFonts w:ascii="Arial" w:hAnsi="Arial" w:cs="Arial"/>
          <w:lang w:val="es-MX"/>
        </w:rPr>
      </w:pPr>
    </w:p>
    <w:p w:rsidR="00E13A7F" w:rsidRPr="008C43CD" w:rsidRDefault="00E13A7F" w:rsidP="008C43C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C43CD">
        <w:rPr>
          <w:rFonts w:ascii="Arial" w:hAnsi="Arial" w:cs="Arial"/>
          <w:sz w:val="28"/>
          <w:szCs w:val="28"/>
          <w:shd w:val="clear" w:color="auto" w:fill="FFFFFF"/>
        </w:rPr>
        <w:t>El Instituto Mexicano del Seguro Social (IMSS) recibió el Premio Nacional de Calidad en Salud en la categoría “Áreas Administrativas y Centrales de Calidad”, por el avance y consolidación de los servicios que se otorgan a derechohabientes y patrones a través de su Subdelegación en Toluca, Estado de México.</w:t>
      </w:r>
    </w:p>
    <w:p w:rsidR="00E13A7F" w:rsidRPr="008C43CD" w:rsidRDefault="00E13A7F" w:rsidP="008C43C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13A7F" w:rsidRPr="008C43CD" w:rsidRDefault="008C43CD" w:rsidP="008C43C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Por cuarto año </w:t>
      </w:r>
      <w:r w:rsidR="00E13A7F" w:rsidRPr="008C43CD">
        <w:rPr>
          <w:rFonts w:ascii="Arial" w:hAnsi="Arial" w:cs="Arial"/>
          <w:sz w:val="28"/>
          <w:szCs w:val="28"/>
          <w:shd w:val="clear" w:color="auto" w:fill="FFFFFF"/>
        </w:rPr>
        <w:t>consecutivo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E13A7F"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el IMSS ha ganado el galardón </w:t>
      </w:r>
      <w:r w:rsidR="00B13009" w:rsidRPr="008C43CD">
        <w:rPr>
          <w:rFonts w:ascii="Arial" w:hAnsi="Arial" w:cs="Arial"/>
          <w:sz w:val="28"/>
          <w:szCs w:val="28"/>
          <w:shd w:val="clear" w:color="auto" w:fill="FFFFFF"/>
        </w:rPr>
        <w:t>en esta categoría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que </w:t>
      </w:r>
      <w:r w:rsidR="00E13A7F"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otorga la Secretaría de Salud, con las Subdelegaciones Naucalpan, </w:t>
      </w:r>
      <w:r w:rsidR="00CF5E18" w:rsidRPr="008C43CD">
        <w:rPr>
          <w:rFonts w:ascii="Arial" w:hAnsi="Arial" w:cs="Arial"/>
          <w:sz w:val="28"/>
          <w:szCs w:val="28"/>
          <w:shd w:val="clear" w:color="auto" w:fill="FFFFFF"/>
        </w:rPr>
        <w:t>Mérida Norte y Chetumal, en 2017, 2016 y 2015</w:t>
      </w:r>
      <w:r w:rsidR="00E13A7F" w:rsidRPr="008C43CD">
        <w:rPr>
          <w:rFonts w:ascii="Arial" w:hAnsi="Arial" w:cs="Arial"/>
          <w:sz w:val="28"/>
          <w:szCs w:val="28"/>
          <w:shd w:val="clear" w:color="auto" w:fill="FFFFFF"/>
        </w:rPr>
        <w:t>, respectivamente.</w:t>
      </w:r>
    </w:p>
    <w:p w:rsidR="00E13A7F" w:rsidRPr="008C43CD" w:rsidRDefault="00E13A7F" w:rsidP="008C43C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13A7F" w:rsidRPr="008C43CD" w:rsidRDefault="00B13009" w:rsidP="008C43C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La </w:t>
      </w:r>
      <w:r w:rsidR="008C43CD">
        <w:rPr>
          <w:rFonts w:ascii="Arial" w:hAnsi="Arial" w:cs="Arial"/>
          <w:sz w:val="28"/>
          <w:szCs w:val="28"/>
          <w:shd w:val="clear" w:color="auto" w:fill="FFFFFF"/>
        </w:rPr>
        <w:t>S</w:t>
      </w:r>
      <w:r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ubdelegación Toluca se hizo acreedora a este reconocimiento derivado de la </w:t>
      </w:r>
      <w:r w:rsidR="00E13A7F"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disminución en los tiempos de espera y de las quejas; eficiencia en la realización de servicios, orientación sobre trámites y requisitos; trato con calidez; campañas de responsabilidad social; </w:t>
      </w:r>
      <w:r w:rsidR="001D24AC"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así como </w:t>
      </w:r>
      <w:r w:rsidR="00E13A7F" w:rsidRPr="008C43CD">
        <w:rPr>
          <w:rFonts w:ascii="Arial" w:hAnsi="Arial" w:cs="Arial"/>
          <w:sz w:val="28"/>
          <w:szCs w:val="28"/>
          <w:shd w:val="clear" w:color="auto" w:fill="FFFFFF"/>
        </w:rPr>
        <w:t>facilitar la ubicación de ventanillas, oficinas y departamentos.</w:t>
      </w:r>
    </w:p>
    <w:p w:rsidR="00E13A7F" w:rsidRPr="008C43CD" w:rsidRDefault="00E13A7F" w:rsidP="008C43C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D24AC" w:rsidRPr="008C43CD" w:rsidRDefault="00B13009" w:rsidP="008C43C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C43CD">
        <w:rPr>
          <w:rFonts w:ascii="Arial" w:hAnsi="Arial" w:cs="Arial"/>
          <w:sz w:val="28"/>
          <w:szCs w:val="28"/>
          <w:shd w:val="clear" w:color="auto" w:fill="FFFFFF"/>
        </w:rPr>
        <w:t>Durante esta entrega de reconocimientos</w:t>
      </w:r>
      <w:r w:rsidR="008C43CD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 a la que asistió el Director de Prestaciones Médicas</w:t>
      </w:r>
      <w:r w:rsidR="00BE00D5"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 del Seguro Social</w:t>
      </w:r>
      <w:r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, José de Jesús Arriaga, </w:t>
      </w:r>
      <w:r w:rsidR="001D24AC"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la Secretaría de </w:t>
      </w:r>
      <w:r w:rsidR="00B06396"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Salud entregó el Premio IMSS a la Competitividad 2017 a la Unidad de Medicina Familiar </w:t>
      </w:r>
      <w:r w:rsidR="008C43CD">
        <w:rPr>
          <w:rFonts w:ascii="Arial" w:hAnsi="Arial" w:cs="Arial"/>
          <w:sz w:val="28"/>
          <w:szCs w:val="28"/>
          <w:shd w:val="clear" w:color="auto" w:fill="FFFFFF"/>
        </w:rPr>
        <w:t xml:space="preserve">No. </w:t>
      </w:r>
      <w:r w:rsidR="00B06396"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45 de San Luis Potosí y al Hospital General Regional </w:t>
      </w:r>
      <w:r w:rsidR="008C43CD">
        <w:rPr>
          <w:rFonts w:ascii="Arial" w:hAnsi="Arial" w:cs="Arial"/>
          <w:sz w:val="28"/>
          <w:szCs w:val="28"/>
          <w:shd w:val="clear" w:color="auto" w:fill="FFFFFF"/>
        </w:rPr>
        <w:t xml:space="preserve">No. </w:t>
      </w:r>
      <w:r w:rsidR="00B06396" w:rsidRPr="008C43CD">
        <w:rPr>
          <w:rFonts w:ascii="Arial" w:hAnsi="Arial" w:cs="Arial"/>
          <w:sz w:val="28"/>
          <w:szCs w:val="28"/>
          <w:shd w:val="clear" w:color="auto" w:fill="FFFFFF"/>
        </w:rPr>
        <w:t>1 de Tijuana.</w:t>
      </w:r>
    </w:p>
    <w:p w:rsidR="00B13009" w:rsidRPr="008C43CD" w:rsidRDefault="00B13009" w:rsidP="008C43C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13009" w:rsidRPr="008C43CD" w:rsidRDefault="00B13009" w:rsidP="008C43C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C43CD">
        <w:rPr>
          <w:rFonts w:ascii="Arial" w:hAnsi="Arial" w:cs="Arial"/>
          <w:sz w:val="28"/>
          <w:szCs w:val="28"/>
          <w:shd w:val="clear" w:color="auto" w:fill="FFFFFF"/>
        </w:rPr>
        <w:t>De igual manera</w:t>
      </w:r>
      <w:r w:rsidR="008C43CD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 a la Unidad Médica de Alta Especialidad</w:t>
      </w:r>
      <w:r w:rsidR="00341784"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 (UMAE)</w:t>
      </w:r>
      <w:r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, Hospital de Traumatología y Ortopedia </w:t>
      </w:r>
      <w:r w:rsidR="008C43CD">
        <w:rPr>
          <w:rFonts w:ascii="Arial" w:hAnsi="Arial" w:cs="Arial"/>
          <w:sz w:val="28"/>
          <w:szCs w:val="28"/>
          <w:shd w:val="clear" w:color="auto" w:fill="FFFFFF"/>
        </w:rPr>
        <w:t xml:space="preserve">No. </w:t>
      </w:r>
      <w:r w:rsidRPr="008C43CD">
        <w:rPr>
          <w:rFonts w:ascii="Arial" w:hAnsi="Arial" w:cs="Arial"/>
          <w:sz w:val="28"/>
          <w:szCs w:val="28"/>
          <w:shd w:val="clear" w:color="auto" w:fill="FFFFFF"/>
        </w:rPr>
        <w:t>21 de Monterrey, Nuevo León</w:t>
      </w:r>
      <w:r w:rsidR="008C0927" w:rsidRPr="008C43CD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 ganadora del </w:t>
      </w:r>
      <w:r w:rsidR="008C43CD">
        <w:rPr>
          <w:rFonts w:ascii="Arial" w:hAnsi="Arial" w:cs="Arial"/>
          <w:sz w:val="28"/>
          <w:szCs w:val="28"/>
          <w:shd w:val="clear" w:color="auto" w:fill="FFFFFF"/>
        </w:rPr>
        <w:t>distintivo “Águila Triple Oro”.</w:t>
      </w:r>
    </w:p>
    <w:p w:rsidR="00E13A7F" w:rsidRPr="008C43CD" w:rsidRDefault="00E13A7F" w:rsidP="008C43C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280867" w:rsidRDefault="00B13009" w:rsidP="008C43C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C43CD">
        <w:rPr>
          <w:rFonts w:ascii="Arial" w:hAnsi="Arial" w:cs="Arial"/>
          <w:sz w:val="28"/>
          <w:szCs w:val="28"/>
          <w:shd w:val="clear" w:color="auto" w:fill="FFFFFF"/>
        </w:rPr>
        <w:lastRenderedPageBreak/>
        <w:t>Estos</w:t>
      </w:r>
      <w:r w:rsidR="00E13A7F"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 premio</w:t>
      </w:r>
      <w:r w:rsidRPr="008C43CD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E13A7F"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 se otorga</w:t>
      </w:r>
      <w:r w:rsidRPr="008C43CD">
        <w:rPr>
          <w:rFonts w:ascii="Arial" w:hAnsi="Arial" w:cs="Arial"/>
          <w:sz w:val="28"/>
          <w:szCs w:val="28"/>
          <w:shd w:val="clear" w:color="auto" w:fill="FFFFFF"/>
        </w:rPr>
        <w:t>ron</w:t>
      </w:r>
      <w:r w:rsidR="00E13A7F"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 en el marco del </w:t>
      </w:r>
      <w:r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Foro Nacional e Internacional por la Calidad en Salud y el Cuarto Foro Latinoamericano de Calidad y Seguridad en Salud, </w:t>
      </w:r>
      <w:r w:rsidR="005813A6" w:rsidRPr="008C43CD">
        <w:rPr>
          <w:rFonts w:ascii="Arial" w:hAnsi="Arial" w:cs="Arial"/>
          <w:sz w:val="28"/>
          <w:szCs w:val="28"/>
          <w:shd w:val="clear" w:color="auto" w:fill="FFFFFF"/>
        </w:rPr>
        <w:t>encabezado por el Secretario de Salud, José Narro, para reconocer</w:t>
      </w:r>
      <w:r w:rsidRPr="008C43C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13A7F" w:rsidRPr="008C43CD">
        <w:rPr>
          <w:rFonts w:ascii="Arial" w:hAnsi="Arial" w:cs="Arial"/>
          <w:sz w:val="28"/>
          <w:szCs w:val="28"/>
          <w:shd w:val="clear" w:color="auto" w:fill="FFFFFF"/>
        </w:rPr>
        <w:t>a las unidades médicas y administrativas que implementan de manera exitosa el Modelo de Gestión de Calidad en Salud.</w:t>
      </w:r>
    </w:p>
    <w:p w:rsidR="008C43CD" w:rsidRDefault="008C43CD" w:rsidP="008C43C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8C43CD" w:rsidRPr="008C43CD" w:rsidRDefault="008C43CD" w:rsidP="008C43CD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8C43CD">
        <w:rPr>
          <w:rFonts w:ascii="Arial" w:hAnsi="Arial" w:cs="Arial"/>
          <w:b/>
          <w:sz w:val="28"/>
          <w:szCs w:val="28"/>
          <w:shd w:val="clear" w:color="auto" w:fill="FFFFFF"/>
        </w:rPr>
        <w:t>--- o0o ---</w:t>
      </w:r>
    </w:p>
    <w:p w:rsidR="008C43CD" w:rsidRPr="008C43CD" w:rsidRDefault="008C43CD" w:rsidP="008C43CD">
      <w:pPr>
        <w:jc w:val="both"/>
        <w:rPr>
          <w:rFonts w:ascii="Arial" w:hAnsi="Arial" w:cs="Arial"/>
          <w:sz w:val="28"/>
          <w:szCs w:val="28"/>
          <w:lang w:val="es-MX"/>
        </w:rPr>
      </w:pPr>
    </w:p>
    <w:p w:rsidR="008C43CD" w:rsidRDefault="008C43CD" w:rsidP="008C43CD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8C43CD" w:rsidRDefault="008C43CD" w:rsidP="008C43CD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8C43CD" w:rsidRDefault="008C43CD" w:rsidP="008C43CD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8C43CD" w:rsidRDefault="008C43CD" w:rsidP="008C43CD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8C43CD" w:rsidRDefault="008C43CD" w:rsidP="008C43CD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8C43CD" w:rsidRDefault="008C43CD" w:rsidP="008C43CD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8C43CD" w:rsidRDefault="008C43CD" w:rsidP="008C43CD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8C43CD" w:rsidRDefault="008C43CD" w:rsidP="008C43CD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8C43CD" w:rsidRDefault="008C43CD" w:rsidP="008C43CD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D2914" w:rsidRPr="008C43CD" w:rsidRDefault="00FD2914" w:rsidP="008C43CD">
      <w:pPr>
        <w:jc w:val="right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8C43CD">
        <w:rPr>
          <w:rFonts w:ascii="Arial" w:hAnsi="Arial" w:cs="Arial"/>
          <w:sz w:val="22"/>
          <w:szCs w:val="22"/>
          <w:lang w:val="es-MX"/>
        </w:rPr>
        <w:t>Síguenos en:</w:t>
      </w:r>
    </w:p>
    <w:p w:rsidR="00166EA5" w:rsidRPr="008C43CD" w:rsidRDefault="00EC741C" w:rsidP="008C43CD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8C43CD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5993F721" wp14:editId="1C7CA22E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EA5" w:rsidRPr="008C43CD" w:rsidSect="00242AE2">
      <w:headerReference w:type="default" r:id="rId11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5" w:rsidRDefault="006519B5">
      <w:r>
        <w:separator/>
      </w:r>
    </w:p>
  </w:endnote>
  <w:endnote w:type="continuationSeparator" w:id="0">
    <w:p w:rsidR="006519B5" w:rsidRDefault="0065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5" w:rsidRDefault="006519B5">
      <w:r>
        <w:separator/>
      </w:r>
    </w:p>
  </w:footnote>
  <w:footnote w:type="continuationSeparator" w:id="0">
    <w:p w:rsidR="006519B5" w:rsidRDefault="0065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0182A"/>
    <w:rsid w:val="00004265"/>
    <w:rsid w:val="000061DB"/>
    <w:rsid w:val="00010C3A"/>
    <w:rsid w:val="00020E8B"/>
    <w:rsid w:val="0002245A"/>
    <w:rsid w:val="0004333F"/>
    <w:rsid w:val="00044C41"/>
    <w:rsid w:val="000472CC"/>
    <w:rsid w:val="00053D7D"/>
    <w:rsid w:val="0006009C"/>
    <w:rsid w:val="0006317F"/>
    <w:rsid w:val="000802F9"/>
    <w:rsid w:val="00083C19"/>
    <w:rsid w:val="000908FA"/>
    <w:rsid w:val="00095503"/>
    <w:rsid w:val="0009723A"/>
    <w:rsid w:val="000A0614"/>
    <w:rsid w:val="000B3FFF"/>
    <w:rsid w:val="000C6DD6"/>
    <w:rsid w:val="000D1B23"/>
    <w:rsid w:val="000D52E5"/>
    <w:rsid w:val="000F1CAF"/>
    <w:rsid w:val="001017EF"/>
    <w:rsid w:val="0012030A"/>
    <w:rsid w:val="00126914"/>
    <w:rsid w:val="00134FDE"/>
    <w:rsid w:val="00136221"/>
    <w:rsid w:val="00136533"/>
    <w:rsid w:val="00150954"/>
    <w:rsid w:val="0015447A"/>
    <w:rsid w:val="00166EA5"/>
    <w:rsid w:val="001728ED"/>
    <w:rsid w:val="00180C8C"/>
    <w:rsid w:val="00185E36"/>
    <w:rsid w:val="00186EEA"/>
    <w:rsid w:val="001A5498"/>
    <w:rsid w:val="001A6835"/>
    <w:rsid w:val="001B66B4"/>
    <w:rsid w:val="001B75D4"/>
    <w:rsid w:val="001D0150"/>
    <w:rsid w:val="001D24AC"/>
    <w:rsid w:val="001D7F69"/>
    <w:rsid w:val="001F0A51"/>
    <w:rsid w:val="001F524C"/>
    <w:rsid w:val="002017C7"/>
    <w:rsid w:val="002020A7"/>
    <w:rsid w:val="00203F0D"/>
    <w:rsid w:val="002127E0"/>
    <w:rsid w:val="002159D4"/>
    <w:rsid w:val="00215A61"/>
    <w:rsid w:val="002170EE"/>
    <w:rsid w:val="002222A9"/>
    <w:rsid w:val="00223C7E"/>
    <w:rsid w:val="0022529D"/>
    <w:rsid w:val="002259F8"/>
    <w:rsid w:val="00227BAB"/>
    <w:rsid w:val="00230D02"/>
    <w:rsid w:val="00232907"/>
    <w:rsid w:val="0023379B"/>
    <w:rsid w:val="002342A3"/>
    <w:rsid w:val="00236314"/>
    <w:rsid w:val="00242AE2"/>
    <w:rsid w:val="00246DC8"/>
    <w:rsid w:val="00246F7E"/>
    <w:rsid w:val="00251319"/>
    <w:rsid w:val="00260786"/>
    <w:rsid w:val="002704CD"/>
    <w:rsid w:val="002741A7"/>
    <w:rsid w:val="0027781E"/>
    <w:rsid w:val="00280867"/>
    <w:rsid w:val="002832CF"/>
    <w:rsid w:val="0029116D"/>
    <w:rsid w:val="0029229A"/>
    <w:rsid w:val="002A1486"/>
    <w:rsid w:val="002A5230"/>
    <w:rsid w:val="002A7E6E"/>
    <w:rsid w:val="002B04A8"/>
    <w:rsid w:val="002C3201"/>
    <w:rsid w:val="002C388F"/>
    <w:rsid w:val="002C6EC3"/>
    <w:rsid w:val="002E1F10"/>
    <w:rsid w:val="002F03AA"/>
    <w:rsid w:val="002F30B7"/>
    <w:rsid w:val="002F3C35"/>
    <w:rsid w:val="002F63EA"/>
    <w:rsid w:val="0030078B"/>
    <w:rsid w:val="00310CC1"/>
    <w:rsid w:val="00316E1F"/>
    <w:rsid w:val="00317D1E"/>
    <w:rsid w:val="003378B9"/>
    <w:rsid w:val="00341784"/>
    <w:rsid w:val="00343536"/>
    <w:rsid w:val="003532ED"/>
    <w:rsid w:val="00355F27"/>
    <w:rsid w:val="003577FF"/>
    <w:rsid w:val="00363052"/>
    <w:rsid w:val="00366879"/>
    <w:rsid w:val="00371A85"/>
    <w:rsid w:val="0038799E"/>
    <w:rsid w:val="003A33A3"/>
    <w:rsid w:val="003A3BCB"/>
    <w:rsid w:val="003B678E"/>
    <w:rsid w:val="003B7D77"/>
    <w:rsid w:val="003C7ABC"/>
    <w:rsid w:val="003D3FA7"/>
    <w:rsid w:val="003D6986"/>
    <w:rsid w:val="003F2EE7"/>
    <w:rsid w:val="003F583E"/>
    <w:rsid w:val="003F5B29"/>
    <w:rsid w:val="003F62B2"/>
    <w:rsid w:val="003F62CD"/>
    <w:rsid w:val="00407DB1"/>
    <w:rsid w:val="00415922"/>
    <w:rsid w:val="004218EC"/>
    <w:rsid w:val="00426728"/>
    <w:rsid w:val="0043264E"/>
    <w:rsid w:val="00440D79"/>
    <w:rsid w:val="00442540"/>
    <w:rsid w:val="0045726A"/>
    <w:rsid w:val="00460CD8"/>
    <w:rsid w:val="00466A3E"/>
    <w:rsid w:val="00496E0D"/>
    <w:rsid w:val="004A1EF1"/>
    <w:rsid w:val="004B0517"/>
    <w:rsid w:val="004B6C36"/>
    <w:rsid w:val="004C4C7A"/>
    <w:rsid w:val="004D1D7D"/>
    <w:rsid w:val="004E1903"/>
    <w:rsid w:val="004E3BC8"/>
    <w:rsid w:val="004F5CC1"/>
    <w:rsid w:val="004F7031"/>
    <w:rsid w:val="00503996"/>
    <w:rsid w:val="00512710"/>
    <w:rsid w:val="00513730"/>
    <w:rsid w:val="00521A65"/>
    <w:rsid w:val="00525426"/>
    <w:rsid w:val="005360FE"/>
    <w:rsid w:val="00544095"/>
    <w:rsid w:val="005470EF"/>
    <w:rsid w:val="0055037E"/>
    <w:rsid w:val="00551E65"/>
    <w:rsid w:val="005536E6"/>
    <w:rsid w:val="00571C6A"/>
    <w:rsid w:val="00573DA4"/>
    <w:rsid w:val="00574810"/>
    <w:rsid w:val="0057667B"/>
    <w:rsid w:val="00577258"/>
    <w:rsid w:val="005813A6"/>
    <w:rsid w:val="005838F1"/>
    <w:rsid w:val="00591BB2"/>
    <w:rsid w:val="0059259F"/>
    <w:rsid w:val="005B38A9"/>
    <w:rsid w:val="005B38D1"/>
    <w:rsid w:val="005B40F0"/>
    <w:rsid w:val="005D11F1"/>
    <w:rsid w:val="005D2859"/>
    <w:rsid w:val="005D6124"/>
    <w:rsid w:val="005E0CB5"/>
    <w:rsid w:val="005E484A"/>
    <w:rsid w:val="005F6E08"/>
    <w:rsid w:val="00603F49"/>
    <w:rsid w:val="00642E40"/>
    <w:rsid w:val="006447C9"/>
    <w:rsid w:val="00650408"/>
    <w:rsid w:val="006515E1"/>
    <w:rsid w:val="006519B5"/>
    <w:rsid w:val="00660429"/>
    <w:rsid w:val="00671691"/>
    <w:rsid w:val="00676EF9"/>
    <w:rsid w:val="0068139C"/>
    <w:rsid w:val="006967C0"/>
    <w:rsid w:val="006A1353"/>
    <w:rsid w:val="006A236C"/>
    <w:rsid w:val="006B2FED"/>
    <w:rsid w:val="006B66D3"/>
    <w:rsid w:val="006C4386"/>
    <w:rsid w:val="006D06D3"/>
    <w:rsid w:val="006D33C3"/>
    <w:rsid w:val="006E0467"/>
    <w:rsid w:val="006E637A"/>
    <w:rsid w:val="006E6C2C"/>
    <w:rsid w:val="006F67C3"/>
    <w:rsid w:val="007104F9"/>
    <w:rsid w:val="00716170"/>
    <w:rsid w:val="007232CF"/>
    <w:rsid w:val="00734FA7"/>
    <w:rsid w:val="0073704A"/>
    <w:rsid w:val="0073706C"/>
    <w:rsid w:val="00745BB8"/>
    <w:rsid w:val="00750507"/>
    <w:rsid w:val="0075136B"/>
    <w:rsid w:val="00757C4A"/>
    <w:rsid w:val="00763144"/>
    <w:rsid w:val="007643B5"/>
    <w:rsid w:val="00772B5A"/>
    <w:rsid w:val="0077740E"/>
    <w:rsid w:val="007817BB"/>
    <w:rsid w:val="007841A1"/>
    <w:rsid w:val="00786837"/>
    <w:rsid w:val="007950B3"/>
    <w:rsid w:val="007B2C12"/>
    <w:rsid w:val="007B48A8"/>
    <w:rsid w:val="007B54A9"/>
    <w:rsid w:val="007C139D"/>
    <w:rsid w:val="007C4692"/>
    <w:rsid w:val="007D5750"/>
    <w:rsid w:val="007E0094"/>
    <w:rsid w:val="007F46BD"/>
    <w:rsid w:val="007F5B6C"/>
    <w:rsid w:val="007F6ED6"/>
    <w:rsid w:val="007F7810"/>
    <w:rsid w:val="00815FA7"/>
    <w:rsid w:val="00820C2F"/>
    <w:rsid w:val="00822628"/>
    <w:rsid w:val="008313C2"/>
    <w:rsid w:val="00832757"/>
    <w:rsid w:val="00846F76"/>
    <w:rsid w:val="00854387"/>
    <w:rsid w:val="00861478"/>
    <w:rsid w:val="008658C3"/>
    <w:rsid w:val="00866683"/>
    <w:rsid w:val="00881B32"/>
    <w:rsid w:val="00892643"/>
    <w:rsid w:val="008932AA"/>
    <w:rsid w:val="008A586A"/>
    <w:rsid w:val="008B1783"/>
    <w:rsid w:val="008B2DF9"/>
    <w:rsid w:val="008B4DAE"/>
    <w:rsid w:val="008C022D"/>
    <w:rsid w:val="008C0927"/>
    <w:rsid w:val="008C0BF2"/>
    <w:rsid w:val="008C1596"/>
    <w:rsid w:val="008C43CD"/>
    <w:rsid w:val="008C6223"/>
    <w:rsid w:val="008C69C9"/>
    <w:rsid w:val="008C6FB7"/>
    <w:rsid w:val="008D7439"/>
    <w:rsid w:val="008D7917"/>
    <w:rsid w:val="008F2F0F"/>
    <w:rsid w:val="008F4515"/>
    <w:rsid w:val="008F7A22"/>
    <w:rsid w:val="0090082E"/>
    <w:rsid w:val="00901492"/>
    <w:rsid w:val="00901F0B"/>
    <w:rsid w:val="00903B89"/>
    <w:rsid w:val="0090485A"/>
    <w:rsid w:val="00904CEB"/>
    <w:rsid w:val="0090774F"/>
    <w:rsid w:val="00914523"/>
    <w:rsid w:val="00923732"/>
    <w:rsid w:val="00925E7E"/>
    <w:rsid w:val="0093567F"/>
    <w:rsid w:val="00940404"/>
    <w:rsid w:val="00944838"/>
    <w:rsid w:val="009737CF"/>
    <w:rsid w:val="009759D8"/>
    <w:rsid w:val="00980AC6"/>
    <w:rsid w:val="00990B63"/>
    <w:rsid w:val="009A12B0"/>
    <w:rsid w:val="009A3EE1"/>
    <w:rsid w:val="009B133A"/>
    <w:rsid w:val="009B1BCB"/>
    <w:rsid w:val="009B669F"/>
    <w:rsid w:val="009C1807"/>
    <w:rsid w:val="009C2919"/>
    <w:rsid w:val="009D4996"/>
    <w:rsid w:val="009D7805"/>
    <w:rsid w:val="009E0F3C"/>
    <w:rsid w:val="009E6704"/>
    <w:rsid w:val="009F10D1"/>
    <w:rsid w:val="009F3442"/>
    <w:rsid w:val="009F59B0"/>
    <w:rsid w:val="00A04F1A"/>
    <w:rsid w:val="00A06D44"/>
    <w:rsid w:val="00A07775"/>
    <w:rsid w:val="00A27C16"/>
    <w:rsid w:val="00A307E4"/>
    <w:rsid w:val="00A3256F"/>
    <w:rsid w:val="00A32D25"/>
    <w:rsid w:val="00A4670F"/>
    <w:rsid w:val="00A56308"/>
    <w:rsid w:val="00A75DD6"/>
    <w:rsid w:val="00A910FA"/>
    <w:rsid w:val="00A938A1"/>
    <w:rsid w:val="00A94905"/>
    <w:rsid w:val="00AA0AA8"/>
    <w:rsid w:val="00AA4136"/>
    <w:rsid w:val="00AA5EEA"/>
    <w:rsid w:val="00AC3CD6"/>
    <w:rsid w:val="00AE0C0D"/>
    <w:rsid w:val="00AE5AA9"/>
    <w:rsid w:val="00AF5B68"/>
    <w:rsid w:val="00B06396"/>
    <w:rsid w:val="00B10203"/>
    <w:rsid w:val="00B121D2"/>
    <w:rsid w:val="00B13009"/>
    <w:rsid w:val="00B16879"/>
    <w:rsid w:val="00B16CF4"/>
    <w:rsid w:val="00B24827"/>
    <w:rsid w:val="00B370B3"/>
    <w:rsid w:val="00B45F1D"/>
    <w:rsid w:val="00B8155F"/>
    <w:rsid w:val="00B838F9"/>
    <w:rsid w:val="00B83D5B"/>
    <w:rsid w:val="00B90EBD"/>
    <w:rsid w:val="00B92072"/>
    <w:rsid w:val="00B94955"/>
    <w:rsid w:val="00BA056E"/>
    <w:rsid w:val="00BA2000"/>
    <w:rsid w:val="00BB2ADB"/>
    <w:rsid w:val="00BB377C"/>
    <w:rsid w:val="00BD49BD"/>
    <w:rsid w:val="00BD7298"/>
    <w:rsid w:val="00BE00D5"/>
    <w:rsid w:val="00C130A2"/>
    <w:rsid w:val="00C16A1B"/>
    <w:rsid w:val="00C22EFE"/>
    <w:rsid w:val="00C31BAC"/>
    <w:rsid w:val="00C33A66"/>
    <w:rsid w:val="00C34CC1"/>
    <w:rsid w:val="00C35983"/>
    <w:rsid w:val="00C4168B"/>
    <w:rsid w:val="00C42646"/>
    <w:rsid w:val="00C54190"/>
    <w:rsid w:val="00C604CD"/>
    <w:rsid w:val="00C643F0"/>
    <w:rsid w:val="00C82652"/>
    <w:rsid w:val="00CC2E43"/>
    <w:rsid w:val="00CC3FA5"/>
    <w:rsid w:val="00CE101F"/>
    <w:rsid w:val="00CE1E8B"/>
    <w:rsid w:val="00CE6403"/>
    <w:rsid w:val="00CE66C6"/>
    <w:rsid w:val="00CF5E18"/>
    <w:rsid w:val="00D01605"/>
    <w:rsid w:val="00D2123E"/>
    <w:rsid w:val="00D22BDD"/>
    <w:rsid w:val="00D3288F"/>
    <w:rsid w:val="00D359D6"/>
    <w:rsid w:val="00D50577"/>
    <w:rsid w:val="00D62413"/>
    <w:rsid w:val="00D67CFE"/>
    <w:rsid w:val="00D71FCD"/>
    <w:rsid w:val="00D8723A"/>
    <w:rsid w:val="00D91046"/>
    <w:rsid w:val="00D92572"/>
    <w:rsid w:val="00D97C59"/>
    <w:rsid w:val="00DA14BF"/>
    <w:rsid w:val="00DB08C7"/>
    <w:rsid w:val="00DC136C"/>
    <w:rsid w:val="00DD6BD2"/>
    <w:rsid w:val="00E0169E"/>
    <w:rsid w:val="00E063D9"/>
    <w:rsid w:val="00E1325A"/>
    <w:rsid w:val="00E132D8"/>
    <w:rsid w:val="00E13A7F"/>
    <w:rsid w:val="00E13C3E"/>
    <w:rsid w:val="00E1644C"/>
    <w:rsid w:val="00E20C02"/>
    <w:rsid w:val="00E232C2"/>
    <w:rsid w:val="00E3665D"/>
    <w:rsid w:val="00E41DB7"/>
    <w:rsid w:val="00E579C8"/>
    <w:rsid w:val="00E646FD"/>
    <w:rsid w:val="00E80F34"/>
    <w:rsid w:val="00E83257"/>
    <w:rsid w:val="00E832BC"/>
    <w:rsid w:val="00E90D46"/>
    <w:rsid w:val="00E92C74"/>
    <w:rsid w:val="00E961C5"/>
    <w:rsid w:val="00EB1BDB"/>
    <w:rsid w:val="00EC5402"/>
    <w:rsid w:val="00EC741C"/>
    <w:rsid w:val="00ED0F28"/>
    <w:rsid w:val="00EE3586"/>
    <w:rsid w:val="00EE399F"/>
    <w:rsid w:val="00F04E75"/>
    <w:rsid w:val="00F06C07"/>
    <w:rsid w:val="00F23571"/>
    <w:rsid w:val="00F43A4B"/>
    <w:rsid w:val="00F4552B"/>
    <w:rsid w:val="00F47C35"/>
    <w:rsid w:val="00F53470"/>
    <w:rsid w:val="00F62520"/>
    <w:rsid w:val="00F7324D"/>
    <w:rsid w:val="00F7470B"/>
    <w:rsid w:val="00F75A7E"/>
    <w:rsid w:val="00F86906"/>
    <w:rsid w:val="00F949E8"/>
    <w:rsid w:val="00F978B8"/>
    <w:rsid w:val="00F97FCE"/>
    <w:rsid w:val="00FA3858"/>
    <w:rsid w:val="00FA4042"/>
    <w:rsid w:val="00FB5B8F"/>
    <w:rsid w:val="00FB69F9"/>
    <w:rsid w:val="00FB70F9"/>
    <w:rsid w:val="00FB77F2"/>
    <w:rsid w:val="00FC462F"/>
    <w:rsid w:val="00FD2914"/>
    <w:rsid w:val="00FE2D3B"/>
    <w:rsid w:val="00FF049A"/>
    <w:rsid w:val="00FF2B73"/>
    <w:rsid w:val="00FF2E21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43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4B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4B"/>
    <w:rPr>
      <w:b/>
      <w:bCs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43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4B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4B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D6DE-0DF4-499A-83F3-047C5A9B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109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27</cp:revision>
  <cp:lastPrinted>2018-10-16T17:49:00Z</cp:lastPrinted>
  <dcterms:created xsi:type="dcterms:W3CDTF">2018-07-24T19:28:00Z</dcterms:created>
  <dcterms:modified xsi:type="dcterms:W3CDTF">2018-10-16T17:55:00Z</dcterms:modified>
</cp:coreProperties>
</file>