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912B7" w14:textId="572F1C87" w:rsidR="00212A15" w:rsidRPr="008654E5" w:rsidRDefault="005F711A" w:rsidP="005F711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noProof/>
          <w:sz w:val="24"/>
          <w:szCs w:val="24"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DB241C" wp14:editId="52B157E9">
                <wp:simplePos x="0" y="0"/>
                <wp:positionH relativeFrom="column">
                  <wp:posOffset>-1088761</wp:posOffset>
                </wp:positionH>
                <wp:positionV relativeFrom="paragraph">
                  <wp:posOffset>0</wp:posOffset>
                </wp:positionV>
                <wp:extent cx="7832784" cy="2156412"/>
                <wp:effectExtent l="0" t="0" r="0" b="0"/>
                <wp:wrapSquare wrapText="bothSides"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2784" cy="2156412"/>
                          <a:chOff x="0" y="0"/>
                          <a:chExt cx="7832784" cy="2156412"/>
                        </a:xfrm>
                      </wpg:grpSpPr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2784" cy="129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" name="4 Grupo"/>
                        <wpg:cNvGrpSpPr/>
                        <wpg:grpSpPr>
                          <a:xfrm>
                            <a:off x="1457864" y="1414732"/>
                            <a:ext cx="4968240" cy="741680"/>
                            <a:chOff x="0" y="0"/>
                            <a:chExt cx="4968240" cy="741680"/>
                          </a:xfrm>
                        </wpg:grpSpPr>
                        <wps:wsp>
                          <wps:cNvPr id="3" name="Cuadro de texto 3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968240" cy="7416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49D232C" w14:textId="3B1D2E80" w:rsidR="00C85C42" w:rsidRPr="00605542" w:rsidRDefault="004942D4" w:rsidP="00FE024F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color w:val="283214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Montserrat Medium" w:hAnsi="Montserrat Medium"/>
                                    <w:b/>
                                    <w:bCs/>
                                    <w:color w:val="283214"/>
                                    <w:spacing w:val="60"/>
                                    <w:kern w:val="24"/>
                                    <w:sz w:val="32"/>
                                    <w:szCs w:val="32"/>
                                  </w:rPr>
                                  <w:t>BOLETÍN DE PRENSA</w:t>
                                </w:r>
                              </w:p>
                              <w:p w14:paraId="5B5B2E4B" w14:textId="77777777" w:rsidR="00C85C42" w:rsidRPr="00605542" w:rsidRDefault="00C85C42" w:rsidP="00FE024F">
                                <w:pPr>
                                  <w:pStyle w:val="NormalWeb"/>
                                  <w:spacing w:before="0" w:beforeAutospacing="0" w:after="0" w:afterAutospacing="0" w:line="360" w:lineRule="auto"/>
                                  <w:jc w:val="center"/>
                                  <w:rPr>
                                    <w:color w:val="2B3616"/>
                                    <w:sz w:val="22"/>
                                  </w:rPr>
                                </w:pPr>
                                <w:r w:rsidRPr="00BE12D7">
                                  <w:rPr>
                                    <w:rFonts w:ascii="Montserrat Medium" w:hAnsi="Montserrat Medium"/>
                                    <w:color w:val="2B3616"/>
                                    <w:spacing w:val="60"/>
                                    <w:kern w:val="24"/>
                                    <w:szCs w:val="28"/>
                                  </w:rPr>
                                  <w:t>UNIDAD DE COMUNICACIÓN SOCIAL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" name="Conector recto 5"/>
                          <wps:cNvCnPr>
                            <a:cxnSpLocks/>
                          </wps:cNvCnPr>
                          <wps:spPr>
                            <a:xfrm>
                              <a:off x="517585" y="327804"/>
                              <a:ext cx="388810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283214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left:0;text-align:left;margin-left:-85.75pt;margin-top:0;width:616.75pt;height:169.8pt;z-index:251658240" coordsize="78327,21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8327;height:12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/BibBAAAA2gAAAA8AAABkcnMvZG93bnJldi54bWxET99rwjAQfh/4P4QTfJuJU2R0RpHBYIg4&#10;1g26x6M5m2Jz6ZpMq3+9EYQ9HR/fz1useteII3Wh9qxhMlYgiEtvaq40fH+9PT6DCBHZYOOZNJwp&#10;wGo5eFhgZvyJP+mYx0qkEA4ZarAxtpmUobTkMIx9S5y4ve8cxgS7SpoOTyncNfJJqbl0WHNqsNjS&#10;q6XykP85DZdpX+x+tzNli1x+/Gx2U6POhdajYb9+ARGpj//iu/vdpPlwe+V25fIK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/BibBAAAA2gAAAA8AAAAAAAAAAAAAAAAAnwIA&#10;AGRycy9kb3ducmV2LnhtbFBLBQYAAAAABAAEAPcAAACNAwAAAAA=&#10;">
                  <v:imagedata r:id="rId10" o:title=""/>
                  <v:path arrowok="t"/>
                </v:shape>
                <v:group id="4 Grupo" o:spid="_x0000_s1028" style="position:absolute;left:14578;top:14147;width:49683;height:7417" coordsize="49682,7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9" type="#_x0000_t202" style="position:absolute;width:49682;height:7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aHcAA&#10;AADaAAAADwAAAGRycy9kb3ducmV2LnhtbESPQYvCMBSE78L+h/AEb5qqoKUaRVYF8SDoLp6fzbOt&#10;Ni+liVr/vREEj8PMfMNM540pxZ1qV1hW0O9FIIhTqwvOFPz/rbsxCOeRNZaWScGTHMxnP60pJto+&#10;eE/3g89EgLBLUEHufZVI6dKcDLqerYiDd7a1QR9knUld4yPATSkHUTSSBgsOCzlW9JtTej3cjIJx&#10;vF7qAdN1S8t0dVrszPF4MUp12s1iAsJT47/hT3ujFQzhfSXc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oaHcAAAADaAAAADwAAAAAAAAAAAAAAAACYAgAAZHJzL2Rvd25y&#10;ZXYueG1sUEsFBgAAAAAEAAQA9QAAAIUDAAAAAA==&#10;" filled="f" stroked="f">
                    <v:path arrowok="t"/>
                    <v:textbox style="mso-fit-shape-to-text:t">
                      <w:txbxContent>
                        <w:p w14:paraId="449D232C" w14:textId="3B1D2E80" w:rsidR="00C85C42" w:rsidRPr="00605542" w:rsidRDefault="004942D4" w:rsidP="00FE024F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color w:val="28321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283214"/>
                              <w:spacing w:val="60"/>
                              <w:kern w:val="24"/>
                              <w:sz w:val="32"/>
                              <w:szCs w:val="32"/>
                            </w:rPr>
                            <w:t>BOLETÍN DE PRENSA</w:t>
                          </w:r>
                        </w:p>
                        <w:p w14:paraId="5B5B2E4B" w14:textId="77777777" w:rsidR="00C85C42" w:rsidRPr="00605542" w:rsidRDefault="00C85C42" w:rsidP="00FE024F">
                          <w:pPr>
                            <w:pStyle w:val="NormalWeb"/>
                            <w:spacing w:before="0" w:beforeAutospacing="0" w:after="0" w:afterAutospacing="0" w:line="360" w:lineRule="auto"/>
                            <w:jc w:val="center"/>
                            <w:rPr>
                              <w:color w:val="2B3616"/>
                              <w:sz w:val="22"/>
                            </w:rPr>
                          </w:pPr>
                          <w:r w:rsidRPr="00BE12D7">
                            <w:rPr>
                              <w:rFonts w:ascii="Montserrat Medium" w:hAnsi="Montserrat Medium"/>
                              <w:color w:val="2B3616"/>
                              <w:spacing w:val="60"/>
                              <w:kern w:val="24"/>
                              <w:szCs w:val="28"/>
                            </w:rPr>
                            <w:t>UNIDAD DE COMUNICACIÓN SOCIAL</w:t>
                          </w:r>
                        </w:p>
                      </w:txbxContent>
                    </v:textbox>
                  </v:shape>
                  <v:line id="Conector recto 5" o:spid="_x0000_s1030" style="position:absolute;visibility:visible;mso-wrap-style:square" from="5175,3278" to="44056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9eVMMAAADaAAAADwAAAGRycy9kb3ducmV2LnhtbESPX0sDMRDE34V+h7AF3+zGFsWeTUvp&#10;Hyq+tUrxcb2sd4fJ5rjE6/ntjSD4OMzMb5jFavBO9dzFJoiB24kGxVIG20hl4PVlf/MAKiYSSy4I&#10;G/jmCKvl6GpBhQ0XOXJ/SpXKEIkFGahTagvEWNbsKU5Cy5K9j9B5Sll2FdqOLhnuHU61vkdPjeSF&#10;mlre1Fx+nr68gR6f39/0jM7rA86dw62eVsedMdfjYf0IKvGQ/sN/7Sdr4A5+r+Qbg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vXlTDAAAA2gAAAA8AAAAAAAAAAAAA&#10;AAAAoQIAAGRycy9kb3ducmV2LnhtbFBLBQYAAAAABAAEAPkAAACRAwAAAAA=&#10;" strokecolor="#283214" strokeweight="1pt">
                    <o:lock v:ext="edit" shapetype="f"/>
                  </v:line>
                </v:group>
                <w10:wrap type="square"/>
              </v:group>
            </w:pict>
          </mc:Fallback>
        </mc:AlternateContent>
      </w:r>
    </w:p>
    <w:p w14:paraId="1E0FDE8F" w14:textId="701211D6" w:rsidR="006F558F" w:rsidRDefault="006F558F" w:rsidP="006F558F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Ciudad de México a </w:t>
      </w:r>
      <w:r w:rsidR="003A60D0">
        <w:rPr>
          <w:rFonts w:ascii="Montserrat Light" w:hAnsi="Montserrat Light"/>
          <w:sz w:val="24"/>
          <w:szCs w:val="24"/>
        </w:rPr>
        <w:t>11</w:t>
      </w:r>
      <w:r>
        <w:rPr>
          <w:rFonts w:ascii="Montserrat Light" w:hAnsi="Montserrat Light"/>
          <w:sz w:val="24"/>
          <w:szCs w:val="24"/>
        </w:rPr>
        <w:t xml:space="preserve"> de </w:t>
      </w:r>
      <w:r w:rsidR="003A60D0">
        <w:rPr>
          <w:rFonts w:ascii="Montserrat Light" w:hAnsi="Montserrat Light"/>
          <w:sz w:val="24"/>
          <w:szCs w:val="24"/>
        </w:rPr>
        <w:t>junio</w:t>
      </w:r>
      <w:r>
        <w:rPr>
          <w:rFonts w:ascii="Montserrat Light" w:hAnsi="Montserrat Light"/>
          <w:sz w:val="24"/>
          <w:szCs w:val="24"/>
        </w:rPr>
        <w:t xml:space="preserve"> de 2019.</w:t>
      </w:r>
    </w:p>
    <w:p w14:paraId="61D9D2F6" w14:textId="2345FBE8" w:rsidR="006F558F" w:rsidRDefault="006F558F" w:rsidP="006F558F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4942D4">
        <w:rPr>
          <w:rFonts w:ascii="Montserrat Light" w:hAnsi="Montserrat Light"/>
          <w:sz w:val="24"/>
          <w:szCs w:val="24"/>
        </w:rPr>
        <w:t>155</w:t>
      </w:r>
      <w:r>
        <w:rPr>
          <w:rFonts w:ascii="Montserrat Light" w:hAnsi="Montserrat Light"/>
          <w:sz w:val="24"/>
          <w:szCs w:val="24"/>
        </w:rPr>
        <w:t>/2019.</w:t>
      </w:r>
    </w:p>
    <w:p w14:paraId="7C7F1E5A" w14:textId="77777777" w:rsidR="00212A15" w:rsidRPr="008654E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14:paraId="52424E3C" w14:textId="77777777" w:rsidR="00370924" w:rsidRDefault="004964E2" w:rsidP="00C23E22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 w:rsidRPr="00752216">
        <w:rPr>
          <w:rFonts w:ascii="Montserrat Light" w:hAnsi="Montserrat Light"/>
          <w:b/>
          <w:sz w:val="28"/>
          <w:szCs w:val="28"/>
        </w:rPr>
        <w:t>Alimentación natural, solución para personas</w:t>
      </w:r>
    </w:p>
    <w:p w14:paraId="33BC4D9E" w14:textId="6589B91C" w:rsidR="00F56B00" w:rsidRPr="00EF5ED3" w:rsidRDefault="004964E2" w:rsidP="00C23E22">
      <w:pPr>
        <w:tabs>
          <w:tab w:val="left" w:pos="-1701"/>
        </w:tabs>
        <w:spacing w:after="0" w:line="240" w:lineRule="auto"/>
        <w:jc w:val="center"/>
        <w:rPr>
          <w:rFonts w:ascii="Montserrat Medium" w:hAnsi="Montserrat Medium"/>
          <w:b/>
          <w:sz w:val="28"/>
          <w:szCs w:val="28"/>
        </w:rPr>
      </w:pPr>
      <w:r w:rsidRPr="00752216">
        <w:rPr>
          <w:rFonts w:ascii="Montserrat Light" w:hAnsi="Montserrat Light"/>
          <w:b/>
          <w:sz w:val="28"/>
          <w:szCs w:val="28"/>
        </w:rPr>
        <w:t>con intolerancia</w:t>
      </w:r>
      <w:r w:rsidR="00C23E22" w:rsidRPr="00752216">
        <w:rPr>
          <w:rFonts w:ascii="Montserrat Light" w:hAnsi="Montserrat Light"/>
          <w:b/>
          <w:sz w:val="28"/>
          <w:szCs w:val="28"/>
        </w:rPr>
        <w:t xml:space="preserve"> </w:t>
      </w:r>
      <w:r w:rsidRPr="00752216">
        <w:rPr>
          <w:rFonts w:ascii="Montserrat Light" w:hAnsi="Montserrat Light"/>
          <w:b/>
          <w:sz w:val="28"/>
          <w:szCs w:val="28"/>
        </w:rPr>
        <w:t>al gluten: IMSS</w:t>
      </w:r>
    </w:p>
    <w:p w14:paraId="59FA8807" w14:textId="77777777" w:rsidR="00F56B00" w:rsidRPr="00EF5ED3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Medium" w:hAnsi="Montserrat Medium"/>
        </w:rPr>
      </w:pPr>
    </w:p>
    <w:p w14:paraId="7B416861" w14:textId="77777777" w:rsidR="00F56B00" w:rsidRPr="00EF5ED3" w:rsidRDefault="00C23E22" w:rsidP="00C23E22">
      <w:pPr>
        <w:pStyle w:val="Prrafodelista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</w:rPr>
      </w:pPr>
      <w:r w:rsidRPr="00EF5ED3">
        <w:rPr>
          <w:rFonts w:ascii="Montserrat Light" w:hAnsi="Montserrat Light"/>
          <w:b/>
        </w:rPr>
        <w:t>Esta condición, conocida también como enfermedad celiaca, se origina por alteraciones genéticas</w:t>
      </w:r>
    </w:p>
    <w:p w14:paraId="174E4A66" w14:textId="77777777" w:rsidR="00212A15" w:rsidRPr="00EF5ED3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14:paraId="66EE294B" w14:textId="692F6645" w:rsidR="007A2A7A" w:rsidRPr="00EF5ED3" w:rsidRDefault="007A2A7A" w:rsidP="00C23E22">
      <w:pPr>
        <w:pStyle w:val="Prrafodelista"/>
        <w:numPr>
          <w:ilvl w:val="0"/>
          <w:numId w:val="1"/>
        </w:num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b/>
        </w:rPr>
      </w:pPr>
      <w:r w:rsidRPr="00EF5ED3">
        <w:rPr>
          <w:rFonts w:ascii="Montserrat Light" w:hAnsi="Montserrat Light"/>
          <w:b/>
        </w:rPr>
        <w:t xml:space="preserve">IMSS brinda orientación sobre </w:t>
      </w:r>
      <w:r w:rsidR="00EF5ED3">
        <w:rPr>
          <w:rFonts w:ascii="Montserrat Light" w:hAnsi="Montserrat Light"/>
          <w:b/>
        </w:rPr>
        <w:t>productos</w:t>
      </w:r>
      <w:r w:rsidRPr="00EF5ED3">
        <w:rPr>
          <w:rFonts w:ascii="Montserrat Light" w:hAnsi="Montserrat Light"/>
          <w:b/>
        </w:rPr>
        <w:t xml:space="preserve"> con gluten que deben evitarse: embutidos, salsas, condimentos, postres, lácteos, chocolates, turrones, botanas e incluso maquillaje</w:t>
      </w:r>
    </w:p>
    <w:p w14:paraId="44EF2407" w14:textId="77777777" w:rsidR="003A60D0" w:rsidRPr="00EF5ED3" w:rsidRDefault="003A60D0" w:rsidP="00710D65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Montserrat Light" w:hAnsi="Montserrat Light" w:cs="Arial"/>
          <w:color w:val="000000"/>
          <w:lang w:eastAsia="es-MX"/>
        </w:rPr>
      </w:pPr>
    </w:p>
    <w:p w14:paraId="5283FA35" w14:textId="65113F14" w:rsidR="003A60D0" w:rsidRPr="00EF5ED3" w:rsidRDefault="003A60D0" w:rsidP="003A60D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  <w:r w:rsidRPr="00EF5ED3">
        <w:rPr>
          <w:rFonts w:ascii="Montserrat Light" w:hAnsi="Montserrat Light" w:cs="Arial"/>
          <w:color w:val="000000"/>
          <w:lang w:eastAsia="es-MX"/>
        </w:rPr>
        <w:t>Para las personas que desarrollan intolerancia al gluten, especialistas del Instituto Mexicano del Seguro Social (IMSS</w:t>
      </w:r>
      <w:r w:rsidR="008057AE">
        <w:rPr>
          <w:rFonts w:ascii="Montserrat Light" w:hAnsi="Montserrat Light" w:cs="Arial"/>
          <w:color w:val="000000"/>
          <w:lang w:eastAsia="es-MX"/>
        </w:rPr>
        <w:t>) recomiendan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 una dieta estricta con alimentos naturales como carnes, legumbres, frutas, verduras y cereales, </w:t>
      </w:r>
      <w:bookmarkStart w:id="0" w:name="_GoBack"/>
      <w:bookmarkEnd w:id="0"/>
      <w:r w:rsidRPr="00EF5ED3">
        <w:rPr>
          <w:rFonts w:ascii="Montserrat Light" w:hAnsi="Montserrat Light" w:cs="Arial"/>
          <w:color w:val="000000"/>
          <w:lang w:eastAsia="es-MX"/>
        </w:rPr>
        <w:t>principalmente maíz y arroz; y no ingerir alimentos empaquetados o procesados.</w:t>
      </w:r>
    </w:p>
    <w:p w14:paraId="205917F6" w14:textId="14F90B51" w:rsidR="003A60D0" w:rsidRPr="00EF5ED3" w:rsidRDefault="003A60D0" w:rsidP="003A60D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</w:p>
    <w:p w14:paraId="2D11EB8C" w14:textId="4821233E" w:rsidR="003A60D0" w:rsidRPr="00EF5ED3" w:rsidRDefault="003A60D0" w:rsidP="00E9323E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  <w:r w:rsidRPr="00EF5ED3">
        <w:rPr>
          <w:rFonts w:ascii="Montserrat Light" w:hAnsi="Montserrat Light" w:cs="Arial"/>
          <w:color w:val="000000"/>
          <w:lang w:eastAsia="es-MX"/>
        </w:rPr>
        <w:t>La gastroenteróloga Claudia Rebeca Nava López, del Hospital General Regional (HGR) número 1 “</w:t>
      </w:r>
      <w:r w:rsidR="0071117E">
        <w:rPr>
          <w:rFonts w:ascii="Montserrat Light" w:hAnsi="Montserrat Light" w:cs="Arial"/>
          <w:color w:val="000000"/>
          <w:lang w:eastAsia="es-MX"/>
        </w:rPr>
        <w:t xml:space="preserve">Dr. </w:t>
      </w:r>
      <w:r w:rsidR="005F711A">
        <w:rPr>
          <w:rFonts w:ascii="Montserrat Light" w:hAnsi="Montserrat Light" w:cs="Arial"/>
          <w:color w:val="000000"/>
          <w:lang w:eastAsia="es-MX"/>
        </w:rPr>
        <w:t>Carlos Mac Gregor Sá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nchez Navarro”, de la Ciudad de México, señaló que </w:t>
      </w:r>
      <w:r w:rsidR="00E9323E" w:rsidRPr="00EF5ED3">
        <w:rPr>
          <w:rFonts w:ascii="Montserrat Light" w:hAnsi="Montserrat Light" w:cs="Arial"/>
          <w:color w:val="000000"/>
          <w:lang w:eastAsia="es-MX"/>
        </w:rPr>
        <w:t xml:space="preserve">los pacientes con intolerancia al gluten deben tener cuidado para evitar </w:t>
      </w:r>
      <w:r w:rsidRPr="00EF5ED3">
        <w:rPr>
          <w:rFonts w:ascii="Montserrat Light" w:hAnsi="Montserrat Light" w:cs="Arial"/>
          <w:color w:val="000000"/>
          <w:lang w:eastAsia="es-MX"/>
        </w:rPr>
        <w:t>descompensaciones por la falta de calcio, carbohidratos</w:t>
      </w:r>
      <w:r w:rsidR="00E9323E" w:rsidRPr="00EF5ED3">
        <w:rPr>
          <w:rFonts w:ascii="Montserrat Light" w:hAnsi="Montserrat Light" w:cs="Arial"/>
          <w:color w:val="000000"/>
          <w:lang w:eastAsia="es-MX"/>
        </w:rPr>
        <w:t xml:space="preserve">, </w:t>
      </w:r>
      <w:r w:rsidRPr="00EF5ED3">
        <w:rPr>
          <w:rFonts w:ascii="Montserrat Light" w:hAnsi="Montserrat Light" w:cs="Arial"/>
          <w:color w:val="000000"/>
          <w:lang w:eastAsia="es-MX"/>
        </w:rPr>
        <w:t>proteínas, pérdida de masa muscular</w:t>
      </w:r>
      <w:r w:rsidR="00E9323E" w:rsidRPr="00EF5ED3">
        <w:rPr>
          <w:rFonts w:ascii="Montserrat Light" w:hAnsi="Montserrat Light" w:cs="Arial"/>
          <w:color w:val="000000"/>
          <w:lang w:eastAsia="es-MX"/>
        </w:rPr>
        <w:t xml:space="preserve"> y re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poner los micro nutrientes como el hierro, ácido fólico, calcio, cobre, zinc y vitaminas B y D. </w:t>
      </w:r>
    </w:p>
    <w:p w14:paraId="23862BFC" w14:textId="77777777" w:rsidR="003A60D0" w:rsidRPr="00EF5ED3" w:rsidRDefault="003A60D0" w:rsidP="003A60D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</w:p>
    <w:p w14:paraId="1CD73D07" w14:textId="77777777" w:rsidR="007A2A7A" w:rsidRPr="00EF5ED3" w:rsidRDefault="003A60D0" w:rsidP="003A60D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  <w:r w:rsidRPr="00EF5ED3">
        <w:rPr>
          <w:rFonts w:ascii="Montserrat Light" w:hAnsi="Montserrat Light" w:cs="Arial"/>
          <w:color w:val="000000"/>
          <w:lang w:eastAsia="es-MX"/>
        </w:rPr>
        <w:t xml:space="preserve">Asimismo, </w:t>
      </w:r>
      <w:r w:rsidR="00E9323E" w:rsidRPr="00EF5ED3">
        <w:rPr>
          <w:rFonts w:ascii="Montserrat Light" w:hAnsi="Montserrat Light" w:cs="Arial"/>
          <w:color w:val="000000"/>
          <w:lang w:eastAsia="es-MX"/>
        </w:rPr>
        <w:t>destacó que</w:t>
      </w:r>
      <w:r w:rsidR="007A2A7A" w:rsidRPr="00EF5ED3">
        <w:rPr>
          <w:rFonts w:ascii="Montserrat Light" w:hAnsi="Montserrat Light" w:cs="Arial"/>
          <w:color w:val="000000"/>
          <w:lang w:eastAsia="es-MX"/>
        </w:rPr>
        <w:t xml:space="preserve"> el IMSS brinda orientación sobre </w:t>
      </w:r>
      <w:r w:rsidR="00E9323E" w:rsidRPr="00EF5ED3">
        <w:rPr>
          <w:rFonts w:ascii="Montserrat Light" w:hAnsi="Montserrat Light" w:cs="Arial"/>
          <w:color w:val="000000"/>
          <w:lang w:eastAsia="es-MX"/>
        </w:rPr>
        <w:t>algunos productos</w:t>
      </w:r>
      <w:r w:rsidR="007A2A7A" w:rsidRPr="00EF5ED3">
        <w:rPr>
          <w:rFonts w:ascii="Montserrat Light" w:hAnsi="Montserrat Light" w:cs="Arial"/>
          <w:color w:val="000000"/>
          <w:lang w:eastAsia="es-MX"/>
        </w:rPr>
        <w:t xml:space="preserve"> que</w:t>
      </w:r>
      <w:r w:rsidR="00E9323E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pueden contener gluten y</w:t>
      </w:r>
      <w:r w:rsidR="007A2A7A" w:rsidRPr="00EF5ED3">
        <w:rPr>
          <w:rFonts w:ascii="Montserrat Light" w:hAnsi="Montserrat Light" w:cs="Arial"/>
          <w:color w:val="000000"/>
          <w:lang w:eastAsia="es-MX"/>
        </w:rPr>
        <w:t xml:space="preserve"> que </w:t>
      </w:r>
      <w:r w:rsidRPr="00EF5ED3">
        <w:rPr>
          <w:rFonts w:ascii="Montserrat Light" w:hAnsi="Montserrat Light" w:cs="Arial"/>
          <w:color w:val="000000"/>
          <w:lang w:eastAsia="es-MX"/>
        </w:rPr>
        <w:t>deben evitar</w:t>
      </w:r>
      <w:r w:rsidR="00E9323E" w:rsidRPr="00EF5ED3">
        <w:rPr>
          <w:rFonts w:ascii="Montserrat Light" w:hAnsi="Montserrat Light" w:cs="Arial"/>
          <w:color w:val="000000"/>
          <w:lang w:eastAsia="es-MX"/>
        </w:rPr>
        <w:t>se, entre ellos</w:t>
      </w:r>
      <w:r w:rsidR="007A2A7A" w:rsidRPr="00EF5ED3">
        <w:rPr>
          <w:rFonts w:ascii="Montserrat Light" w:hAnsi="Montserrat Light" w:cs="Arial"/>
          <w:color w:val="000000"/>
          <w:lang w:eastAsia="es-MX"/>
        </w:rPr>
        <w:t>:</w:t>
      </w:r>
      <w:r w:rsidR="00E9323E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embutidos, salsas, condimentos, postres, lácteos, chocolates, turrones, botanas e incluso maquillaje</w:t>
      </w:r>
      <w:r w:rsidR="00E9323E" w:rsidRPr="00EF5ED3">
        <w:rPr>
          <w:rFonts w:ascii="Montserrat Light" w:hAnsi="Montserrat Light" w:cs="Arial"/>
          <w:color w:val="000000"/>
          <w:lang w:eastAsia="es-MX"/>
        </w:rPr>
        <w:t xml:space="preserve">. </w:t>
      </w:r>
    </w:p>
    <w:p w14:paraId="0C8B145A" w14:textId="77777777" w:rsidR="007A2A7A" w:rsidRPr="00EF5ED3" w:rsidRDefault="007A2A7A" w:rsidP="003A60D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</w:p>
    <w:p w14:paraId="6D521904" w14:textId="31106670" w:rsidR="003A60D0" w:rsidRPr="00EF5ED3" w:rsidRDefault="00E9323E" w:rsidP="003A60D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  <w:r w:rsidRPr="00EF5ED3">
        <w:rPr>
          <w:rFonts w:ascii="Montserrat Light" w:hAnsi="Montserrat Light" w:cs="Arial"/>
          <w:color w:val="000000"/>
          <w:lang w:eastAsia="es-MX"/>
        </w:rPr>
        <w:t>Agregó que</w:t>
      </w:r>
      <w:r w:rsidR="003A60D0" w:rsidRPr="00EF5ED3">
        <w:rPr>
          <w:rFonts w:ascii="Montserrat Light" w:hAnsi="Montserrat Light" w:cs="Arial"/>
          <w:color w:val="000000"/>
          <w:lang w:eastAsia="es-MX"/>
        </w:rPr>
        <w:t xml:space="preserve"> para que no haya deterioro de las vellosidades en el intestino, </w:t>
      </w:r>
      <w:r w:rsidR="00B41A2B">
        <w:rPr>
          <w:rFonts w:ascii="Montserrat Light" w:hAnsi="Montserrat Light" w:cs="Arial"/>
          <w:color w:val="000000"/>
          <w:lang w:eastAsia="es-MX"/>
        </w:rPr>
        <w:t xml:space="preserve">que es una de las características de la intolerancia al gluten, </w:t>
      </w:r>
      <w:r w:rsidR="003A60D0" w:rsidRPr="00EF5ED3">
        <w:rPr>
          <w:rFonts w:ascii="Montserrat Light" w:hAnsi="Montserrat Light" w:cs="Arial"/>
          <w:color w:val="000000"/>
          <w:lang w:eastAsia="es-MX"/>
        </w:rPr>
        <w:t xml:space="preserve">el consumo </w:t>
      </w:r>
      <w:r w:rsidR="00B41A2B">
        <w:rPr>
          <w:rFonts w:ascii="Montserrat Light" w:hAnsi="Montserrat Light" w:cs="Arial"/>
          <w:color w:val="000000"/>
          <w:lang w:eastAsia="es-MX"/>
        </w:rPr>
        <w:t xml:space="preserve">de éste </w:t>
      </w:r>
      <w:r w:rsidR="003A60D0" w:rsidRPr="00EF5ED3">
        <w:rPr>
          <w:rFonts w:ascii="Montserrat Light" w:hAnsi="Montserrat Light" w:cs="Arial"/>
          <w:color w:val="000000"/>
          <w:lang w:eastAsia="es-MX"/>
        </w:rPr>
        <w:t>debe de ser menor de 10 miligramos al día.</w:t>
      </w:r>
    </w:p>
    <w:p w14:paraId="0196B0AF" w14:textId="77777777" w:rsidR="003A60D0" w:rsidRPr="00EF5ED3" w:rsidRDefault="003A60D0" w:rsidP="003A60D0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</w:p>
    <w:p w14:paraId="07DA1C54" w14:textId="6215693D" w:rsidR="003A60D0" w:rsidRDefault="003A60D0" w:rsidP="003A60D0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Montserrat Light" w:hAnsi="Montserrat Light" w:cs="Arial"/>
          <w:color w:val="000000"/>
          <w:lang w:eastAsia="es-MX"/>
        </w:rPr>
      </w:pPr>
      <w:r w:rsidRPr="00EF5ED3">
        <w:rPr>
          <w:rFonts w:ascii="Montserrat Light" w:hAnsi="Montserrat Light" w:cs="Arial"/>
          <w:color w:val="000000"/>
          <w:lang w:eastAsia="es-MX"/>
        </w:rPr>
        <w:t xml:space="preserve">Dijo que la intolerancia solo se controla y quienes la padecen deben atenderse </w:t>
      </w:r>
      <w:r w:rsidR="00E9323E" w:rsidRPr="00EF5ED3">
        <w:rPr>
          <w:rFonts w:ascii="Montserrat Light" w:hAnsi="Montserrat Light" w:cs="Arial"/>
          <w:color w:val="000000"/>
          <w:lang w:eastAsia="es-MX"/>
        </w:rPr>
        <w:t xml:space="preserve">porque </w:t>
      </w:r>
      <w:r w:rsidRPr="00EF5ED3">
        <w:rPr>
          <w:rFonts w:ascii="Montserrat Light" w:hAnsi="Montserrat Light" w:cs="Arial"/>
          <w:color w:val="000000"/>
          <w:lang w:eastAsia="es-MX"/>
        </w:rPr>
        <w:t>tienen el riesgo de desarrollar otras enfermedades como el linfoma no Hodgkin, cáncer de intestino, adenocarcinomas esofágico, pancreático e hígado</w:t>
      </w:r>
      <w:r w:rsidR="00E9323E" w:rsidRPr="00EF5ED3">
        <w:rPr>
          <w:rFonts w:ascii="Montserrat Light" w:hAnsi="Montserrat Light" w:cs="Arial"/>
          <w:color w:val="000000"/>
          <w:lang w:eastAsia="es-MX"/>
        </w:rPr>
        <w:t>;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 cáncer de mama, pulmón y colon</w:t>
      </w:r>
      <w:r w:rsidR="00E9323E" w:rsidRPr="00EF5ED3">
        <w:rPr>
          <w:rFonts w:ascii="Montserrat Light" w:hAnsi="Montserrat Light" w:cs="Arial"/>
          <w:color w:val="000000"/>
          <w:lang w:eastAsia="es-MX"/>
        </w:rPr>
        <w:t>;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 padecimientos cardiovasculares, diabetes tipo I, tiroiditis, enfermedad de Addison, Síndrome de Sjögren, lupus, hepatitis autoinmunes y nefropatías, entre otros.</w:t>
      </w:r>
    </w:p>
    <w:p w14:paraId="781B0A3D" w14:textId="77777777" w:rsidR="00EE3F10" w:rsidRDefault="00EE3F10" w:rsidP="003A60D0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Montserrat Light" w:hAnsi="Montserrat Light" w:cs="Arial"/>
          <w:color w:val="000000"/>
          <w:lang w:eastAsia="es-MX"/>
        </w:rPr>
      </w:pPr>
    </w:p>
    <w:p w14:paraId="4064CFA7" w14:textId="77777777" w:rsidR="00EE3F10" w:rsidRDefault="00EE3F10" w:rsidP="003A60D0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Montserrat Light" w:hAnsi="Montserrat Light" w:cs="Arial"/>
          <w:color w:val="000000"/>
          <w:lang w:eastAsia="es-MX"/>
        </w:rPr>
      </w:pPr>
    </w:p>
    <w:p w14:paraId="767F1F7E" w14:textId="77777777" w:rsidR="00EE3F10" w:rsidRDefault="00EE3F10" w:rsidP="003A60D0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Montserrat Light" w:hAnsi="Montserrat Light" w:cs="Arial"/>
          <w:color w:val="000000"/>
          <w:lang w:eastAsia="es-MX"/>
        </w:rPr>
      </w:pPr>
    </w:p>
    <w:p w14:paraId="05E81F36" w14:textId="77777777" w:rsidR="00EE3F10" w:rsidRPr="00EF5ED3" w:rsidRDefault="00EE3F10" w:rsidP="003A60D0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Montserrat Light" w:hAnsi="Montserrat Light" w:cs="Arial"/>
          <w:color w:val="000000"/>
          <w:lang w:eastAsia="es-MX"/>
        </w:rPr>
      </w:pPr>
    </w:p>
    <w:p w14:paraId="4C0FC152" w14:textId="77777777" w:rsidR="003A60D0" w:rsidRPr="00EF5ED3" w:rsidRDefault="003A60D0" w:rsidP="00710D65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Montserrat Light" w:hAnsi="Montserrat Light" w:cs="Arial"/>
          <w:color w:val="000000"/>
          <w:lang w:eastAsia="es-MX"/>
        </w:rPr>
      </w:pPr>
    </w:p>
    <w:p w14:paraId="45664215" w14:textId="77777777" w:rsidR="005F711A" w:rsidRDefault="005F711A" w:rsidP="007A2A7A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Montserrat Light" w:hAnsi="Montserrat Light" w:cs="Arial"/>
          <w:color w:val="000000"/>
          <w:lang w:eastAsia="es-MX"/>
        </w:rPr>
      </w:pPr>
    </w:p>
    <w:p w14:paraId="7F01EDB3" w14:textId="77777777" w:rsidR="005F711A" w:rsidRDefault="005F711A" w:rsidP="007A2A7A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Montserrat Light" w:hAnsi="Montserrat Light" w:cs="Arial"/>
          <w:color w:val="000000"/>
          <w:lang w:eastAsia="es-MX"/>
        </w:rPr>
      </w:pPr>
    </w:p>
    <w:p w14:paraId="0808F693" w14:textId="77777777" w:rsidR="005F711A" w:rsidRDefault="005F711A" w:rsidP="007A2A7A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Montserrat Light" w:hAnsi="Montserrat Light" w:cs="Arial"/>
          <w:color w:val="000000"/>
          <w:lang w:eastAsia="es-MX"/>
        </w:rPr>
      </w:pPr>
    </w:p>
    <w:p w14:paraId="0DA71ECD" w14:textId="77777777" w:rsidR="007A2A7A" w:rsidRPr="00EF5ED3" w:rsidRDefault="00E9323E" w:rsidP="007A2A7A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Montserrat Light" w:hAnsi="Montserrat Light" w:cs="Arial"/>
          <w:color w:val="000000"/>
          <w:lang w:eastAsia="es-MX"/>
        </w:rPr>
      </w:pPr>
      <w:r w:rsidRPr="00EF5ED3">
        <w:rPr>
          <w:rFonts w:ascii="Montserrat Light" w:hAnsi="Montserrat Light" w:cs="Arial"/>
          <w:color w:val="000000"/>
          <w:lang w:eastAsia="es-MX"/>
        </w:rPr>
        <w:t>La especialista explicó que l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>as personas desarrollan intolerancia al gluten por una predisposición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>genética y puede ocurrir desde muy temprana edad</w:t>
      </w:r>
      <w:r w:rsidR="007A2A7A" w:rsidRPr="00EF5ED3">
        <w:rPr>
          <w:rFonts w:ascii="Montserrat Light" w:hAnsi="Montserrat Light" w:cs="Arial"/>
          <w:color w:val="000000"/>
          <w:lang w:eastAsia="es-MX"/>
        </w:rPr>
        <w:t xml:space="preserve">. 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>Este padecimiento</w:t>
      </w:r>
      <w:r w:rsidR="007A2A7A" w:rsidRPr="00EF5ED3">
        <w:rPr>
          <w:rFonts w:ascii="Montserrat Light" w:hAnsi="Montserrat Light" w:cs="Arial"/>
          <w:color w:val="000000"/>
          <w:lang w:eastAsia="es-MX"/>
        </w:rPr>
        <w:t xml:space="preserve">, 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>denominado también enfermedad celiaca, es de origen desconocido,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>aún no se ha demostrado el mecanismo o el motivo de acción que desencadena los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>síntomas</w:t>
      </w:r>
      <w:r w:rsidR="007A2A7A" w:rsidRPr="00EF5ED3">
        <w:rPr>
          <w:rFonts w:ascii="Montserrat Light" w:hAnsi="Montserrat Light" w:cs="Arial"/>
          <w:color w:val="000000"/>
          <w:lang w:eastAsia="es-MX"/>
        </w:rPr>
        <w:t>.</w:t>
      </w:r>
    </w:p>
    <w:p w14:paraId="68F334E7" w14:textId="77777777" w:rsidR="007A2A7A" w:rsidRPr="00EF5ED3" w:rsidRDefault="007A2A7A" w:rsidP="007A2A7A">
      <w:pPr>
        <w:autoSpaceDE w:val="0"/>
        <w:autoSpaceDN w:val="0"/>
        <w:adjustRightInd w:val="0"/>
        <w:spacing w:after="0" w:line="240" w:lineRule="auto"/>
        <w:ind w:right="-93"/>
        <w:jc w:val="both"/>
        <w:rPr>
          <w:rFonts w:ascii="Montserrat Light" w:hAnsi="Montserrat Light" w:cs="Arial"/>
          <w:color w:val="000000"/>
          <w:lang w:eastAsia="es-MX"/>
        </w:rPr>
      </w:pPr>
    </w:p>
    <w:p w14:paraId="2E9E4C56" w14:textId="7C2F1795" w:rsidR="00C23E22" w:rsidRPr="00EF5ED3" w:rsidRDefault="007A2A7A" w:rsidP="00C23E2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  <w:r w:rsidRPr="00EF5ED3">
        <w:rPr>
          <w:rFonts w:ascii="Montserrat Light" w:hAnsi="Montserrat Light" w:cs="Arial"/>
          <w:color w:val="000000"/>
          <w:lang w:eastAsia="es-MX"/>
        </w:rPr>
        <w:t>Refirió que e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>n México, la frecuencia de la enfermedad es de uno a cuatro por cada 100 personas, cifra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>igual a la que se reporta en todo el mundo. Por grupos etáreos puede percibirse un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 xml:space="preserve">incremento hasta del </w:t>
      </w:r>
      <w:r w:rsidR="006E0AB1" w:rsidRPr="00EF5ED3">
        <w:rPr>
          <w:rFonts w:ascii="Montserrat Light" w:hAnsi="Montserrat Light" w:cs="Arial"/>
          <w:color w:val="000000"/>
          <w:lang w:eastAsia="es-MX"/>
        </w:rPr>
        <w:t xml:space="preserve">cuatro por ciento 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>en niños y otro pico en mujeres jóvenes y en edad reproductiva</w:t>
      </w:r>
      <w:r w:rsidR="006E0AB1" w:rsidRPr="00EF5ED3">
        <w:rPr>
          <w:rFonts w:ascii="Montserrat Light" w:hAnsi="Montserrat Light" w:cs="Arial"/>
          <w:color w:val="000000"/>
          <w:lang w:eastAsia="es-MX"/>
        </w:rPr>
        <w:t xml:space="preserve">, de 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 xml:space="preserve">14 </w:t>
      </w:r>
      <w:r w:rsidR="006E0AB1" w:rsidRPr="00EF5ED3">
        <w:rPr>
          <w:rFonts w:ascii="Montserrat Light" w:hAnsi="Montserrat Light" w:cs="Arial"/>
          <w:color w:val="000000"/>
          <w:lang w:eastAsia="es-MX"/>
        </w:rPr>
        <w:t>a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 xml:space="preserve"> 28</w:t>
      </w:r>
      <w:r w:rsidR="006E0AB1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="00C23E22" w:rsidRPr="00EF5ED3">
        <w:rPr>
          <w:rFonts w:ascii="Montserrat Light" w:hAnsi="Montserrat Light" w:cs="Arial"/>
          <w:color w:val="000000"/>
          <w:lang w:eastAsia="es-MX"/>
        </w:rPr>
        <w:t>años.</w:t>
      </w:r>
    </w:p>
    <w:p w14:paraId="09E357BC" w14:textId="77777777" w:rsidR="00710D65" w:rsidRPr="00EF5ED3" w:rsidRDefault="00710D65" w:rsidP="00C23E2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</w:p>
    <w:p w14:paraId="71A98EA0" w14:textId="77777777" w:rsidR="00384F17" w:rsidRPr="00EF5ED3" w:rsidRDefault="00C23E22" w:rsidP="00C23E2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  <w:r w:rsidRPr="00EF5ED3">
        <w:rPr>
          <w:rFonts w:ascii="Montserrat Light" w:hAnsi="Montserrat Light" w:cs="Arial"/>
          <w:color w:val="000000"/>
          <w:lang w:eastAsia="es-MX"/>
        </w:rPr>
        <w:t>La especialista del Seguro Social explicó que por su forma de presentación</w:t>
      </w:r>
      <w:r w:rsidR="00384F17" w:rsidRPr="00EF5ED3">
        <w:rPr>
          <w:rFonts w:ascii="Montserrat Light" w:hAnsi="Montserrat Light" w:cs="Arial"/>
          <w:color w:val="000000"/>
          <w:lang w:eastAsia="es-MX"/>
        </w:rPr>
        <w:t xml:space="preserve">, la intolerancia al gluten </w:t>
      </w:r>
      <w:r w:rsidRPr="00EF5ED3">
        <w:rPr>
          <w:rFonts w:ascii="Montserrat Light" w:hAnsi="Montserrat Light" w:cs="Arial"/>
          <w:color w:val="000000"/>
          <w:lang w:eastAsia="es-MX"/>
        </w:rPr>
        <w:t>se divide en la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forma clásica, </w:t>
      </w:r>
      <w:r w:rsidR="00384F17" w:rsidRPr="00EF5ED3">
        <w:rPr>
          <w:rFonts w:ascii="Montserrat Light" w:hAnsi="Montserrat Light" w:cs="Arial"/>
          <w:color w:val="000000"/>
          <w:lang w:eastAsia="es-MX"/>
        </w:rPr>
        <w:t>sintomática</w:t>
      </w:r>
      <w:r w:rsidRPr="00EF5ED3">
        <w:rPr>
          <w:rFonts w:ascii="Montserrat Light" w:hAnsi="Montserrat Light" w:cs="Arial"/>
          <w:color w:val="000000"/>
          <w:lang w:eastAsia="es-MX"/>
        </w:rPr>
        <w:t>, asintomática o silente</w:t>
      </w:r>
      <w:r w:rsidR="00384F17" w:rsidRPr="00EF5ED3">
        <w:rPr>
          <w:rFonts w:ascii="Montserrat Light" w:hAnsi="Montserrat Light" w:cs="Arial"/>
          <w:color w:val="000000"/>
          <w:lang w:eastAsia="es-MX"/>
        </w:rPr>
        <w:t>;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 y la subclínica</w:t>
      </w:r>
      <w:r w:rsidR="00384F17" w:rsidRPr="00EF5ED3">
        <w:rPr>
          <w:rFonts w:ascii="Montserrat Light" w:hAnsi="Montserrat Light" w:cs="Arial"/>
          <w:color w:val="000000"/>
          <w:lang w:eastAsia="es-MX"/>
        </w:rPr>
        <w:t xml:space="preserve">, con </w:t>
      </w:r>
      <w:r w:rsidRPr="00EF5ED3">
        <w:rPr>
          <w:rFonts w:ascii="Montserrat Light" w:hAnsi="Montserrat Light" w:cs="Arial"/>
          <w:color w:val="000000"/>
          <w:lang w:eastAsia="es-MX"/>
        </w:rPr>
        <w:t>alteraciones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bioquímicas o de laboratori</w:t>
      </w:r>
      <w:r w:rsidR="00384F17" w:rsidRPr="00EF5ED3">
        <w:rPr>
          <w:rFonts w:ascii="Montserrat Light" w:hAnsi="Montserrat Light" w:cs="Arial"/>
          <w:color w:val="000000"/>
          <w:lang w:eastAsia="es-MX"/>
        </w:rPr>
        <w:t>o.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 </w:t>
      </w:r>
    </w:p>
    <w:p w14:paraId="10D18D55" w14:textId="77777777" w:rsidR="00384F17" w:rsidRPr="00EF5ED3" w:rsidRDefault="00384F17" w:rsidP="00C23E2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</w:p>
    <w:p w14:paraId="5227BD6F" w14:textId="77777777" w:rsidR="00C23E22" w:rsidRPr="00EF5ED3" w:rsidRDefault="00C23E22" w:rsidP="00C23E2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  <w:r w:rsidRPr="00EF5ED3">
        <w:rPr>
          <w:rFonts w:ascii="Montserrat Light" w:hAnsi="Montserrat Light" w:cs="Arial"/>
          <w:color w:val="000000"/>
          <w:lang w:eastAsia="es-MX"/>
        </w:rPr>
        <w:t>En cuanto a sus síntomas el cuadro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clínico puede ser varia</w:t>
      </w:r>
      <w:r w:rsidR="00067934" w:rsidRPr="00EF5ED3">
        <w:rPr>
          <w:rFonts w:ascii="Montserrat Light" w:hAnsi="Montserrat Light" w:cs="Arial"/>
          <w:color w:val="000000"/>
          <w:lang w:eastAsia="es-MX"/>
        </w:rPr>
        <w:t xml:space="preserve">r 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de acuerdo </w:t>
      </w:r>
      <w:r w:rsidR="00067934" w:rsidRPr="00EF5ED3">
        <w:rPr>
          <w:rFonts w:ascii="Montserrat Light" w:hAnsi="Montserrat Light" w:cs="Arial"/>
          <w:color w:val="000000"/>
          <w:lang w:eastAsia="es-MX"/>
        </w:rPr>
        <w:t xml:space="preserve">con </w:t>
      </w:r>
      <w:r w:rsidRPr="00EF5ED3">
        <w:rPr>
          <w:rFonts w:ascii="Montserrat Light" w:hAnsi="Montserrat Light" w:cs="Arial"/>
          <w:color w:val="000000"/>
          <w:lang w:eastAsia="es-MX"/>
        </w:rPr>
        <w:t>la edad</w:t>
      </w:r>
      <w:r w:rsidR="00067934" w:rsidRPr="00EF5ED3">
        <w:rPr>
          <w:rFonts w:ascii="Montserrat Light" w:hAnsi="Montserrat Light" w:cs="Arial"/>
          <w:color w:val="000000"/>
          <w:lang w:eastAsia="es-MX"/>
        </w:rPr>
        <w:t xml:space="preserve">: </w:t>
      </w:r>
      <w:r w:rsidRPr="00EF5ED3">
        <w:rPr>
          <w:rFonts w:ascii="Montserrat Light" w:hAnsi="Montserrat Light" w:cs="Arial"/>
          <w:color w:val="000000"/>
          <w:lang w:eastAsia="es-MX"/>
        </w:rPr>
        <w:t>en niños de uno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a tres años, principalmente se presenta con diarrea, inflamación abdominal, dolor,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náuseas, vómito, falta de apetito, retraso en el crecimiento, altera el carácter</w:t>
      </w:r>
      <w:r w:rsidR="00067934" w:rsidRPr="00EF5ED3">
        <w:rPr>
          <w:rFonts w:ascii="Montserrat Light" w:hAnsi="Montserrat Light" w:cs="Arial"/>
          <w:color w:val="000000"/>
          <w:lang w:eastAsia="es-MX"/>
        </w:rPr>
        <w:t xml:space="preserve"> y </w:t>
      </w:r>
      <w:r w:rsidRPr="00EF5ED3">
        <w:rPr>
          <w:rFonts w:ascii="Montserrat Light" w:hAnsi="Montserrat Light" w:cs="Arial"/>
          <w:color w:val="000000"/>
          <w:lang w:eastAsia="es-MX"/>
        </w:rPr>
        <w:t>produc</w:t>
      </w:r>
      <w:r w:rsidR="00384F17" w:rsidRPr="00EF5ED3">
        <w:rPr>
          <w:rFonts w:ascii="Montserrat Light" w:hAnsi="Montserrat Light" w:cs="Arial"/>
          <w:color w:val="000000"/>
          <w:lang w:eastAsia="es-MX"/>
        </w:rPr>
        <w:t>e</w:t>
      </w:r>
      <w:r w:rsidR="00067934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irritabilidad.</w:t>
      </w:r>
    </w:p>
    <w:p w14:paraId="599B3712" w14:textId="77777777" w:rsidR="00C23E22" w:rsidRPr="00EF5ED3" w:rsidRDefault="00C23E22" w:rsidP="00C23E2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</w:p>
    <w:p w14:paraId="329C8F06" w14:textId="77777777" w:rsidR="00C23E22" w:rsidRPr="00EF5ED3" w:rsidRDefault="00C23E22" w:rsidP="00C23E2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  <w:r w:rsidRPr="00EF5ED3">
        <w:rPr>
          <w:rFonts w:ascii="Montserrat Light" w:hAnsi="Montserrat Light" w:cs="Arial"/>
          <w:color w:val="000000"/>
          <w:lang w:eastAsia="es-MX"/>
        </w:rPr>
        <w:t>En la adolescencia, añadió, se pueden retrasar los signos de la pubertad,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crecimiento y talla</w:t>
      </w:r>
      <w:r w:rsidR="00067934" w:rsidRPr="00EF5ED3">
        <w:rPr>
          <w:rFonts w:ascii="Montserrat Light" w:hAnsi="Montserrat Light" w:cs="Arial"/>
          <w:color w:val="000000"/>
          <w:lang w:eastAsia="es-MX"/>
        </w:rPr>
        <w:t xml:space="preserve">; o presentar </w:t>
      </w:r>
      <w:r w:rsidRPr="00EF5ED3">
        <w:rPr>
          <w:rFonts w:ascii="Montserrat Light" w:hAnsi="Montserrat Light" w:cs="Arial"/>
          <w:color w:val="000000"/>
          <w:lang w:eastAsia="es-MX"/>
        </w:rPr>
        <w:t>anemia ferropénica e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hipertransaminasemia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 xml:space="preserve"> y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 diarreas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 xml:space="preserve">. </w:t>
      </w:r>
      <w:r w:rsidR="003823B4" w:rsidRPr="00EF5ED3">
        <w:rPr>
          <w:rFonts w:ascii="Montserrat Light" w:hAnsi="Montserrat Light" w:cs="Arial"/>
          <w:color w:val="000000"/>
          <w:lang w:eastAsia="es-MX"/>
        </w:rPr>
        <w:t xml:space="preserve">En </w:t>
      </w:r>
      <w:r w:rsidRPr="00EF5ED3">
        <w:rPr>
          <w:rFonts w:ascii="Montserrat Light" w:hAnsi="Montserrat Light" w:cs="Arial"/>
          <w:color w:val="000000"/>
          <w:lang w:eastAsia="es-MX"/>
        </w:rPr>
        <w:t>la tercera y cuarta década de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la vida</w:t>
      </w:r>
      <w:r w:rsidR="003823B4" w:rsidRPr="00EF5ED3">
        <w:rPr>
          <w:rFonts w:ascii="Montserrat Light" w:hAnsi="Montserrat Light" w:cs="Arial"/>
          <w:color w:val="000000"/>
          <w:lang w:eastAsia="es-MX"/>
        </w:rPr>
        <w:t>,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 el síntoma clásico es la diarrea crónica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>,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 aunque hay </w:t>
      </w:r>
      <w:r w:rsidR="00067934" w:rsidRPr="00EF5ED3">
        <w:rPr>
          <w:rFonts w:ascii="Montserrat Light" w:hAnsi="Montserrat Light" w:cs="Arial"/>
          <w:color w:val="000000"/>
          <w:lang w:eastAsia="es-MX"/>
        </w:rPr>
        <w:t xml:space="preserve">otros </w:t>
      </w:r>
      <w:r w:rsidRPr="00EF5ED3">
        <w:rPr>
          <w:rFonts w:ascii="Montserrat Light" w:hAnsi="Montserrat Light" w:cs="Arial"/>
          <w:color w:val="000000"/>
          <w:lang w:eastAsia="es-MX"/>
        </w:rPr>
        <w:t>atípicos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 xml:space="preserve"> como </w:t>
      </w:r>
      <w:r w:rsidRPr="00EF5ED3">
        <w:rPr>
          <w:rFonts w:ascii="Montserrat Light" w:hAnsi="Montserrat Light" w:cs="Arial"/>
          <w:color w:val="000000"/>
          <w:lang w:eastAsia="es-MX"/>
        </w:rPr>
        <w:t>abortos recurrentes, infertilidad, osteopenia y osteoporosis</w:t>
      </w:r>
      <w:r w:rsidR="003823B4" w:rsidRPr="00EF5ED3">
        <w:rPr>
          <w:rFonts w:ascii="Montserrat Light" w:hAnsi="Montserrat Light" w:cs="Arial"/>
          <w:color w:val="000000"/>
          <w:lang w:eastAsia="es-MX"/>
        </w:rPr>
        <w:t xml:space="preserve"> en mujeres</w:t>
      </w:r>
      <w:r w:rsidRPr="00EF5ED3">
        <w:rPr>
          <w:rFonts w:ascii="Montserrat Light" w:hAnsi="Montserrat Light" w:cs="Arial"/>
          <w:color w:val="000000"/>
          <w:lang w:eastAsia="es-MX"/>
        </w:rPr>
        <w:t>.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</w:p>
    <w:p w14:paraId="3B2798B8" w14:textId="77777777" w:rsidR="00710D65" w:rsidRPr="00EF5ED3" w:rsidRDefault="00710D65" w:rsidP="00C23E2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</w:p>
    <w:p w14:paraId="53517441" w14:textId="77777777" w:rsidR="00DB3522" w:rsidRPr="00EF5ED3" w:rsidRDefault="00C23E22" w:rsidP="00C23E2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  <w:r w:rsidRPr="00EF5ED3">
        <w:rPr>
          <w:rFonts w:ascii="Montserrat Light" w:hAnsi="Montserrat Light" w:cs="Arial"/>
          <w:color w:val="000000"/>
          <w:lang w:eastAsia="es-MX"/>
        </w:rPr>
        <w:t xml:space="preserve">La doctora Nava López precisó que la enfermedad puede 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 xml:space="preserve">ser </w:t>
      </w:r>
      <w:r w:rsidRPr="00EF5ED3">
        <w:rPr>
          <w:rFonts w:ascii="Montserrat Light" w:hAnsi="Montserrat Light" w:cs="Arial"/>
          <w:color w:val="000000"/>
          <w:lang w:eastAsia="es-MX"/>
        </w:rPr>
        <w:t>grave si no se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diagnostica a tiempo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>,</w:t>
      </w:r>
      <w:r w:rsidRPr="00EF5ED3">
        <w:rPr>
          <w:rFonts w:ascii="Montserrat Light" w:hAnsi="Montserrat Light" w:cs="Arial"/>
          <w:color w:val="000000"/>
          <w:lang w:eastAsia="es-MX"/>
        </w:rPr>
        <w:t xml:space="preserve"> es un problema de salud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mundial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y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 xml:space="preserve"> l</w:t>
      </w:r>
      <w:r w:rsidRPr="00EF5ED3">
        <w:rPr>
          <w:rFonts w:ascii="Montserrat Light" w:hAnsi="Montserrat Light" w:cs="Arial"/>
          <w:color w:val="000000"/>
          <w:lang w:eastAsia="es-MX"/>
        </w:rPr>
        <w:t>a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mayor parte de la población porta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>dora d</w:t>
      </w:r>
      <w:r w:rsidRPr="00EF5ED3">
        <w:rPr>
          <w:rFonts w:ascii="Montserrat Light" w:hAnsi="Montserrat Light" w:cs="Arial"/>
          <w:color w:val="000000"/>
          <w:lang w:eastAsia="es-MX"/>
        </w:rPr>
        <w:t>el gen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 xml:space="preserve"> desconoce esta condición</w:t>
      </w:r>
      <w:r w:rsidR="00067934" w:rsidRPr="00EF5ED3">
        <w:rPr>
          <w:rFonts w:ascii="Montserrat Light" w:hAnsi="Montserrat Light" w:cs="Arial"/>
          <w:color w:val="000000"/>
          <w:lang w:eastAsia="es-MX"/>
        </w:rPr>
        <w:t xml:space="preserve">, por lo que </w:t>
      </w:r>
      <w:r w:rsidRPr="00EF5ED3">
        <w:rPr>
          <w:rFonts w:ascii="Montserrat Light" w:hAnsi="Montserrat Light" w:cs="Arial"/>
          <w:color w:val="000000"/>
          <w:lang w:eastAsia="es-MX"/>
        </w:rPr>
        <w:t>puede que la</w:t>
      </w:r>
      <w:r w:rsidR="00710D65" w:rsidRPr="00EF5ED3">
        <w:rPr>
          <w:rFonts w:ascii="Montserrat Light" w:hAnsi="Montserrat Light" w:cs="Arial"/>
          <w:color w:val="000000"/>
          <w:lang w:eastAsia="es-MX"/>
        </w:rPr>
        <w:t xml:space="preserve"> </w:t>
      </w:r>
      <w:r w:rsidRPr="00EF5ED3">
        <w:rPr>
          <w:rFonts w:ascii="Montserrat Light" w:hAnsi="Montserrat Light" w:cs="Arial"/>
          <w:color w:val="000000"/>
          <w:lang w:eastAsia="es-MX"/>
        </w:rPr>
        <w:t>desarrollen o no</w:t>
      </w:r>
      <w:r w:rsidR="00DB3522" w:rsidRPr="00EF5ED3">
        <w:rPr>
          <w:rFonts w:ascii="Montserrat Light" w:hAnsi="Montserrat Light" w:cs="Arial"/>
          <w:color w:val="000000"/>
          <w:lang w:eastAsia="es-MX"/>
        </w:rPr>
        <w:t>.</w:t>
      </w:r>
    </w:p>
    <w:p w14:paraId="76E5BDEC" w14:textId="77777777" w:rsidR="00DB3522" w:rsidRPr="00EF5ED3" w:rsidRDefault="00DB3522" w:rsidP="00C23E2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hAnsi="Montserrat Light" w:cs="Arial"/>
          <w:color w:val="000000"/>
          <w:lang w:eastAsia="es-MX"/>
        </w:rPr>
      </w:pPr>
    </w:p>
    <w:p w14:paraId="02E10428" w14:textId="77777777" w:rsidR="00212A15" w:rsidRPr="00EF5ED3" w:rsidRDefault="00212A15" w:rsidP="00503063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EF5ED3">
        <w:rPr>
          <w:rFonts w:ascii="Montserrat Light" w:hAnsi="Montserrat Light"/>
          <w:sz w:val="24"/>
          <w:szCs w:val="24"/>
        </w:rPr>
        <w:t>---ooo0oo</w:t>
      </w:r>
      <w:r w:rsidR="00503063" w:rsidRPr="00EF5ED3">
        <w:rPr>
          <w:rFonts w:ascii="Montserrat Light" w:hAnsi="Montserrat Light"/>
          <w:sz w:val="24"/>
          <w:szCs w:val="24"/>
        </w:rPr>
        <w:t>o</w:t>
      </w:r>
      <w:r w:rsidRPr="00EF5ED3">
        <w:rPr>
          <w:rFonts w:ascii="Montserrat Light" w:hAnsi="Montserrat Light"/>
          <w:sz w:val="24"/>
          <w:szCs w:val="24"/>
        </w:rPr>
        <w:t>---</w:t>
      </w:r>
      <w:r w:rsidR="00893CA7" w:rsidRPr="00EF5ED3">
        <w:rPr>
          <w:rFonts w:ascii="Montserrat Light" w:hAnsi="Montserrat Light"/>
          <w:noProof/>
          <w:lang w:eastAsia="es-MX"/>
        </w:rPr>
        <w:drawing>
          <wp:anchor distT="0" distB="0" distL="114300" distR="114300" simplePos="0" relativeHeight="251659264" behindDoc="1" locked="0" layoutInCell="1" allowOverlap="0" wp14:anchorId="36D0B224" wp14:editId="7F4ED25C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2A15" w:rsidRPr="00EF5ED3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48671" w14:textId="77777777" w:rsidR="009D50BC" w:rsidRDefault="009D50BC" w:rsidP="006B7FDD">
      <w:pPr>
        <w:spacing w:after="0" w:line="240" w:lineRule="auto"/>
      </w:pPr>
      <w:r>
        <w:separator/>
      </w:r>
    </w:p>
  </w:endnote>
  <w:endnote w:type="continuationSeparator" w:id="0">
    <w:p w14:paraId="62A56E9E" w14:textId="77777777" w:rsidR="009D50BC" w:rsidRDefault="009D50BC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95FCD" w14:textId="77777777" w:rsidR="009D50BC" w:rsidRDefault="009D50BC" w:rsidP="006B7FDD">
      <w:pPr>
        <w:spacing w:after="0" w:line="240" w:lineRule="auto"/>
      </w:pPr>
      <w:r>
        <w:separator/>
      </w:r>
    </w:p>
  </w:footnote>
  <w:footnote w:type="continuationSeparator" w:id="0">
    <w:p w14:paraId="2C0796FF" w14:textId="77777777" w:rsidR="009D50BC" w:rsidRDefault="009D50BC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22"/>
    <w:rsid w:val="00017246"/>
    <w:rsid w:val="00067934"/>
    <w:rsid w:val="00074B0C"/>
    <w:rsid w:val="00080F7A"/>
    <w:rsid w:val="000E27EE"/>
    <w:rsid w:val="00135240"/>
    <w:rsid w:val="00212A15"/>
    <w:rsid w:val="00254383"/>
    <w:rsid w:val="002F3BB2"/>
    <w:rsid w:val="002F4364"/>
    <w:rsid w:val="002F77F4"/>
    <w:rsid w:val="00370924"/>
    <w:rsid w:val="003823B4"/>
    <w:rsid w:val="00382E54"/>
    <w:rsid w:val="00384F17"/>
    <w:rsid w:val="00385F2C"/>
    <w:rsid w:val="003A60D0"/>
    <w:rsid w:val="00406ED5"/>
    <w:rsid w:val="00470999"/>
    <w:rsid w:val="004942D4"/>
    <w:rsid w:val="004964E2"/>
    <w:rsid w:val="00503063"/>
    <w:rsid w:val="005067EA"/>
    <w:rsid w:val="00541EBF"/>
    <w:rsid w:val="00552B0D"/>
    <w:rsid w:val="005F711A"/>
    <w:rsid w:val="00687ED6"/>
    <w:rsid w:val="006B7FDD"/>
    <w:rsid w:val="006E0AB1"/>
    <w:rsid w:val="006F558F"/>
    <w:rsid w:val="00710D65"/>
    <w:rsid w:val="0071117E"/>
    <w:rsid w:val="00716F53"/>
    <w:rsid w:val="00741861"/>
    <w:rsid w:val="00752216"/>
    <w:rsid w:val="007A2A7A"/>
    <w:rsid w:val="008057AE"/>
    <w:rsid w:val="008654E5"/>
    <w:rsid w:val="0088370C"/>
    <w:rsid w:val="00893CA7"/>
    <w:rsid w:val="009D50BC"/>
    <w:rsid w:val="00A44B8A"/>
    <w:rsid w:val="00AE61B2"/>
    <w:rsid w:val="00B23B78"/>
    <w:rsid w:val="00B41A2B"/>
    <w:rsid w:val="00B80126"/>
    <w:rsid w:val="00B92F58"/>
    <w:rsid w:val="00C23E22"/>
    <w:rsid w:val="00C5675A"/>
    <w:rsid w:val="00C85C42"/>
    <w:rsid w:val="00CB0809"/>
    <w:rsid w:val="00D856F9"/>
    <w:rsid w:val="00DB3522"/>
    <w:rsid w:val="00E32DD2"/>
    <w:rsid w:val="00E9323E"/>
    <w:rsid w:val="00E93576"/>
    <w:rsid w:val="00ED6017"/>
    <w:rsid w:val="00EE3F10"/>
    <w:rsid w:val="00EF5ED3"/>
    <w:rsid w:val="00F56B0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F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formas%20Y%20PLANTILLAS%202019\2019%20COMUNICADO%20con%20fech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72EB5-0BE2-403E-8A2E-C04AEDD1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COMUNICADO con fecha</Template>
  <TotalTime>6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7</cp:revision>
  <cp:lastPrinted>2019-06-11T01:19:00Z</cp:lastPrinted>
  <dcterms:created xsi:type="dcterms:W3CDTF">2019-06-11T01:26:00Z</dcterms:created>
  <dcterms:modified xsi:type="dcterms:W3CDTF">2019-06-11T02:05:00Z</dcterms:modified>
</cp:coreProperties>
</file>