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2C" w:rsidRDefault="008A382C" w:rsidP="00242AE2">
      <w:pPr>
        <w:rPr>
          <w:noProof/>
          <w:lang w:val="es-MX" w:eastAsia="es-MX"/>
        </w:rPr>
      </w:pPr>
    </w:p>
    <w:p w:rsidR="00A32D25" w:rsidRDefault="003A33A3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8A382C">
        <w:rPr>
          <w:rFonts w:ascii="Arial" w:hAnsi="Arial" w:cs="Arial"/>
        </w:rPr>
        <w:t xml:space="preserve"> a 8 de octubre de </w:t>
      </w:r>
      <w:r w:rsidR="003F62CD">
        <w:rPr>
          <w:rFonts w:ascii="Arial" w:hAnsi="Arial" w:cs="Arial"/>
        </w:rPr>
        <w:t>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8A382C">
        <w:rPr>
          <w:rFonts w:ascii="Arial" w:hAnsi="Arial" w:cs="Arial"/>
        </w:rPr>
        <w:t>252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8A382C" w:rsidRDefault="008A382C" w:rsidP="002741A7">
      <w:pPr>
        <w:jc w:val="right"/>
        <w:rPr>
          <w:rFonts w:ascii="Arial" w:hAnsi="Arial" w:cs="Arial"/>
        </w:rPr>
      </w:pPr>
    </w:p>
    <w:p w:rsidR="008A382C" w:rsidRDefault="008A382C" w:rsidP="002741A7">
      <w:pPr>
        <w:jc w:val="right"/>
        <w:rPr>
          <w:rFonts w:ascii="Arial" w:hAnsi="Arial" w:cs="Arial"/>
        </w:rPr>
      </w:pPr>
    </w:p>
    <w:p w:rsidR="00054FC4" w:rsidRPr="008A382C" w:rsidRDefault="008A382C" w:rsidP="008634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TABAQUISMO Y SUSTANCIAS TÓXICAS</w:t>
      </w:r>
    </w:p>
    <w:p w:rsidR="0086340F" w:rsidRPr="008A382C" w:rsidRDefault="000D1D67" w:rsidP="0086340F">
      <w:pPr>
        <w:jc w:val="center"/>
        <w:rPr>
          <w:rFonts w:ascii="Arial" w:hAnsi="Arial" w:cs="Arial"/>
          <w:b/>
          <w:sz w:val="28"/>
          <w:szCs w:val="28"/>
        </w:rPr>
      </w:pPr>
      <w:r w:rsidRPr="008A382C">
        <w:rPr>
          <w:rFonts w:ascii="Arial" w:hAnsi="Arial" w:cs="Arial"/>
          <w:b/>
          <w:sz w:val="28"/>
          <w:szCs w:val="28"/>
        </w:rPr>
        <w:t>INFLUYEN EN EL DESARROLLO DE CÁNCER DE NARIZ</w:t>
      </w:r>
    </w:p>
    <w:p w:rsidR="0086340F" w:rsidRPr="008A382C" w:rsidRDefault="0086340F" w:rsidP="0086340F">
      <w:pPr>
        <w:tabs>
          <w:tab w:val="left" w:pos="2565"/>
        </w:tabs>
        <w:jc w:val="both"/>
        <w:rPr>
          <w:rFonts w:ascii="Arial" w:hAnsi="Arial" w:cs="Arial"/>
        </w:rPr>
      </w:pPr>
    </w:p>
    <w:p w:rsidR="0086340F" w:rsidRPr="008A382C" w:rsidRDefault="00AF0ECA" w:rsidP="00054FC4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8A382C">
        <w:rPr>
          <w:rFonts w:ascii="Arial" w:hAnsi="Arial" w:cs="Arial"/>
          <w:b/>
          <w:i/>
        </w:rPr>
        <w:t>Especialistas del IMSS señalan que las i</w:t>
      </w:r>
      <w:r w:rsidR="00054FC4" w:rsidRPr="008A382C">
        <w:rPr>
          <w:rFonts w:ascii="Arial" w:hAnsi="Arial" w:cs="Arial"/>
          <w:b/>
          <w:i/>
        </w:rPr>
        <w:t>nfecciones recurrentes, secreción mucosa verde, sangrado, ulceraciones</w:t>
      </w:r>
      <w:r w:rsidR="007660D9" w:rsidRPr="008A382C">
        <w:rPr>
          <w:rFonts w:ascii="Arial" w:hAnsi="Arial" w:cs="Arial"/>
          <w:b/>
          <w:i/>
        </w:rPr>
        <w:t xml:space="preserve"> o heridas que no sanan, son algunos de los síntomas</w:t>
      </w:r>
      <w:r w:rsidR="00F81E41" w:rsidRPr="008A382C">
        <w:rPr>
          <w:rFonts w:ascii="Arial" w:hAnsi="Arial" w:cs="Arial"/>
          <w:b/>
          <w:i/>
        </w:rPr>
        <w:t>.</w:t>
      </w:r>
    </w:p>
    <w:p w:rsidR="0086340F" w:rsidRPr="008A382C" w:rsidRDefault="0086340F" w:rsidP="008A382C">
      <w:pPr>
        <w:jc w:val="both"/>
        <w:rPr>
          <w:rFonts w:ascii="Arial" w:hAnsi="Arial" w:cs="Arial"/>
        </w:rPr>
      </w:pPr>
    </w:p>
    <w:p w:rsidR="0086340F" w:rsidRPr="008A382C" w:rsidRDefault="000414DA" w:rsidP="000414DA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8A382C">
        <w:rPr>
          <w:rFonts w:ascii="Arial" w:hAnsi="Arial" w:cs="Arial"/>
          <w:b/>
          <w:i/>
        </w:rPr>
        <w:t>En 2017</w:t>
      </w:r>
      <w:r w:rsidR="0051514B" w:rsidRPr="008A382C">
        <w:rPr>
          <w:rFonts w:ascii="Arial" w:hAnsi="Arial" w:cs="Arial"/>
          <w:b/>
          <w:i/>
        </w:rPr>
        <w:t>,</w:t>
      </w:r>
      <w:r w:rsidRPr="008A382C">
        <w:rPr>
          <w:rFonts w:ascii="Arial" w:hAnsi="Arial" w:cs="Arial"/>
          <w:b/>
          <w:i/>
        </w:rPr>
        <w:t xml:space="preserve"> en el </w:t>
      </w:r>
      <w:r w:rsidR="00AF0ECA" w:rsidRPr="008A382C">
        <w:rPr>
          <w:rFonts w:ascii="Arial" w:hAnsi="Arial" w:cs="Arial"/>
          <w:b/>
          <w:i/>
        </w:rPr>
        <w:t>Seguro Social</w:t>
      </w:r>
      <w:r w:rsidRPr="008A382C">
        <w:rPr>
          <w:rFonts w:ascii="Arial" w:hAnsi="Arial" w:cs="Arial"/>
          <w:b/>
          <w:i/>
        </w:rPr>
        <w:t xml:space="preserve"> </w:t>
      </w:r>
      <w:r w:rsidR="0051514B" w:rsidRPr="008A382C">
        <w:rPr>
          <w:rFonts w:ascii="Arial" w:hAnsi="Arial" w:cs="Arial"/>
          <w:b/>
          <w:i/>
        </w:rPr>
        <w:t xml:space="preserve">fueron atendidas </w:t>
      </w:r>
      <w:r w:rsidR="00AF0ECA" w:rsidRPr="008A382C">
        <w:rPr>
          <w:rFonts w:ascii="Arial" w:hAnsi="Arial" w:cs="Arial"/>
          <w:b/>
          <w:i/>
        </w:rPr>
        <w:t>más de 600</w:t>
      </w:r>
      <w:r w:rsidRPr="008A382C">
        <w:rPr>
          <w:rFonts w:ascii="Arial" w:hAnsi="Arial" w:cs="Arial"/>
          <w:b/>
          <w:i/>
        </w:rPr>
        <w:t xml:space="preserve"> personas por tumor maligno de la fosa nasal y </w:t>
      </w:r>
      <w:r w:rsidR="00793893" w:rsidRPr="008A382C">
        <w:rPr>
          <w:rFonts w:ascii="Arial" w:hAnsi="Arial" w:cs="Arial"/>
          <w:b/>
          <w:i/>
        </w:rPr>
        <w:t xml:space="preserve">más de </w:t>
      </w:r>
      <w:r w:rsidR="005A63B4">
        <w:rPr>
          <w:rFonts w:ascii="Arial" w:hAnsi="Arial" w:cs="Arial"/>
          <w:b/>
          <w:i/>
        </w:rPr>
        <w:t>cuatro</w:t>
      </w:r>
      <w:r w:rsidR="00793893" w:rsidRPr="008A382C">
        <w:rPr>
          <w:rFonts w:ascii="Arial" w:hAnsi="Arial" w:cs="Arial"/>
          <w:b/>
          <w:i/>
        </w:rPr>
        <w:t xml:space="preserve"> mil</w:t>
      </w:r>
      <w:r w:rsidRPr="008A382C">
        <w:rPr>
          <w:rFonts w:ascii="Arial" w:hAnsi="Arial" w:cs="Arial"/>
          <w:b/>
          <w:i/>
        </w:rPr>
        <w:t xml:space="preserve"> por tumoración maligna de la cabeza, cara y cuello, incluida </w:t>
      </w:r>
      <w:r w:rsidR="00AF0ECA" w:rsidRPr="008A382C">
        <w:rPr>
          <w:rFonts w:ascii="Arial" w:hAnsi="Arial" w:cs="Arial"/>
          <w:b/>
          <w:i/>
        </w:rPr>
        <w:t xml:space="preserve">la </w:t>
      </w:r>
      <w:r w:rsidRPr="008A382C">
        <w:rPr>
          <w:rFonts w:ascii="Arial" w:hAnsi="Arial" w:cs="Arial"/>
          <w:b/>
          <w:i/>
        </w:rPr>
        <w:t>nariz.</w:t>
      </w:r>
    </w:p>
    <w:p w:rsidR="0086340F" w:rsidRPr="008A382C" w:rsidRDefault="0086340F" w:rsidP="008A382C">
      <w:pPr>
        <w:jc w:val="both"/>
        <w:rPr>
          <w:rFonts w:ascii="Arial" w:hAnsi="Arial" w:cs="Arial"/>
        </w:rPr>
      </w:pPr>
    </w:p>
    <w:p w:rsidR="0086340F" w:rsidRPr="008A382C" w:rsidRDefault="0086340F" w:rsidP="0086340F">
      <w:pPr>
        <w:jc w:val="both"/>
        <w:rPr>
          <w:rFonts w:ascii="Arial" w:hAnsi="Arial" w:cs="Arial"/>
          <w:lang w:val="es-MX"/>
        </w:rPr>
      </w:pPr>
    </w:p>
    <w:p w:rsidR="00F8576D" w:rsidRPr="008A382C" w:rsidRDefault="0036331D" w:rsidP="0036331D">
      <w:pPr>
        <w:jc w:val="both"/>
        <w:rPr>
          <w:rFonts w:ascii="Arial" w:hAnsi="Arial" w:cs="Arial"/>
          <w:sz w:val="28"/>
          <w:szCs w:val="28"/>
        </w:rPr>
      </w:pPr>
      <w:r w:rsidRPr="008A382C">
        <w:rPr>
          <w:rFonts w:ascii="Arial" w:hAnsi="Arial" w:cs="Arial"/>
          <w:sz w:val="28"/>
          <w:szCs w:val="28"/>
        </w:rPr>
        <w:t xml:space="preserve">El hábito de fumar, </w:t>
      </w:r>
      <w:r w:rsidR="00054FC4" w:rsidRPr="008A382C">
        <w:rPr>
          <w:rFonts w:ascii="Arial" w:hAnsi="Arial" w:cs="Arial"/>
          <w:sz w:val="28"/>
          <w:szCs w:val="28"/>
        </w:rPr>
        <w:t xml:space="preserve">la </w:t>
      </w:r>
      <w:r w:rsidR="006853CD" w:rsidRPr="008A382C">
        <w:rPr>
          <w:rFonts w:ascii="Arial" w:hAnsi="Arial" w:cs="Arial"/>
          <w:sz w:val="28"/>
          <w:szCs w:val="28"/>
        </w:rPr>
        <w:t>exposición al tabaquismo pasivo y</w:t>
      </w:r>
      <w:r w:rsidRPr="008A382C">
        <w:rPr>
          <w:rFonts w:ascii="Arial" w:hAnsi="Arial" w:cs="Arial"/>
          <w:sz w:val="28"/>
          <w:szCs w:val="28"/>
        </w:rPr>
        <w:t xml:space="preserve"> a</w:t>
      </w:r>
      <w:r w:rsidR="00054FC4" w:rsidRPr="008A382C">
        <w:rPr>
          <w:rFonts w:ascii="Arial" w:hAnsi="Arial" w:cs="Arial"/>
          <w:sz w:val="28"/>
          <w:szCs w:val="28"/>
        </w:rPr>
        <w:t>l</w:t>
      </w:r>
      <w:r w:rsidRPr="008A382C">
        <w:rPr>
          <w:rFonts w:ascii="Arial" w:hAnsi="Arial" w:cs="Arial"/>
          <w:sz w:val="28"/>
          <w:szCs w:val="28"/>
        </w:rPr>
        <w:t xml:space="preserve"> vapor de sustancias tóxicas</w:t>
      </w:r>
      <w:r w:rsidR="006853CD" w:rsidRPr="008A382C">
        <w:rPr>
          <w:rFonts w:ascii="Arial" w:hAnsi="Arial" w:cs="Arial"/>
          <w:sz w:val="28"/>
          <w:szCs w:val="28"/>
        </w:rPr>
        <w:t xml:space="preserve"> como el benceno</w:t>
      </w:r>
      <w:r w:rsidRPr="008A382C">
        <w:rPr>
          <w:rFonts w:ascii="Arial" w:hAnsi="Arial" w:cs="Arial"/>
          <w:sz w:val="28"/>
          <w:szCs w:val="28"/>
        </w:rPr>
        <w:t xml:space="preserve"> </w:t>
      </w:r>
      <w:r w:rsidR="00F8576D" w:rsidRPr="008A382C">
        <w:rPr>
          <w:rFonts w:ascii="Arial" w:hAnsi="Arial" w:cs="Arial"/>
          <w:sz w:val="28"/>
          <w:szCs w:val="28"/>
        </w:rPr>
        <w:t>o</w:t>
      </w:r>
      <w:r w:rsidRPr="008A382C">
        <w:rPr>
          <w:rFonts w:ascii="Arial" w:hAnsi="Arial" w:cs="Arial"/>
          <w:sz w:val="28"/>
          <w:szCs w:val="28"/>
        </w:rPr>
        <w:t xml:space="preserve"> tener virus del papiloma humano (VPH), son los principales factores de riesgo </w:t>
      </w:r>
      <w:r w:rsidR="00F8576D" w:rsidRPr="008A382C">
        <w:rPr>
          <w:rFonts w:ascii="Arial" w:hAnsi="Arial" w:cs="Arial"/>
          <w:sz w:val="28"/>
          <w:szCs w:val="28"/>
        </w:rPr>
        <w:t>para desarrollar cáncer de la nariz, advierten especialistas del Instituto Mexicano del Seguro Social (IMSS).</w:t>
      </w:r>
    </w:p>
    <w:p w:rsidR="00F8576D" w:rsidRPr="008A382C" w:rsidRDefault="00F8576D" w:rsidP="0036331D">
      <w:pPr>
        <w:jc w:val="both"/>
        <w:rPr>
          <w:rFonts w:ascii="Arial" w:hAnsi="Arial" w:cs="Arial"/>
          <w:sz w:val="28"/>
          <w:szCs w:val="28"/>
        </w:rPr>
      </w:pPr>
    </w:p>
    <w:p w:rsidR="00054FC4" w:rsidRPr="008A382C" w:rsidRDefault="00054FC4" w:rsidP="00F8576D">
      <w:pPr>
        <w:jc w:val="both"/>
        <w:rPr>
          <w:rFonts w:ascii="Arial" w:hAnsi="Arial" w:cs="Arial"/>
          <w:sz w:val="28"/>
          <w:szCs w:val="28"/>
        </w:rPr>
      </w:pPr>
      <w:r w:rsidRPr="008A382C">
        <w:rPr>
          <w:rFonts w:ascii="Arial" w:hAnsi="Arial" w:cs="Arial"/>
          <w:sz w:val="28"/>
          <w:szCs w:val="28"/>
        </w:rPr>
        <w:t>El otorrinolaringólogo Francisco Sánchez</w:t>
      </w:r>
      <w:r w:rsidR="005A63B4">
        <w:rPr>
          <w:rFonts w:ascii="Arial" w:hAnsi="Arial" w:cs="Arial"/>
          <w:sz w:val="28"/>
          <w:szCs w:val="28"/>
        </w:rPr>
        <w:t xml:space="preserve"> Campa</w:t>
      </w:r>
      <w:r w:rsidRPr="008A382C">
        <w:rPr>
          <w:rFonts w:ascii="Arial" w:hAnsi="Arial" w:cs="Arial"/>
          <w:sz w:val="28"/>
          <w:szCs w:val="28"/>
        </w:rPr>
        <w:t>, adscrito al Hospital General Regional No. 1 “</w:t>
      </w:r>
      <w:r w:rsidR="005A63B4">
        <w:rPr>
          <w:rFonts w:ascii="Arial" w:hAnsi="Arial" w:cs="Arial"/>
          <w:sz w:val="28"/>
          <w:szCs w:val="28"/>
        </w:rPr>
        <w:t xml:space="preserve">Dr. </w:t>
      </w:r>
      <w:r w:rsidRPr="008A382C">
        <w:rPr>
          <w:rFonts w:ascii="Arial" w:hAnsi="Arial" w:cs="Arial"/>
          <w:sz w:val="28"/>
          <w:szCs w:val="28"/>
        </w:rPr>
        <w:t xml:space="preserve">Carlos Mac </w:t>
      </w:r>
      <w:proofErr w:type="spellStart"/>
      <w:r w:rsidRPr="008A382C">
        <w:rPr>
          <w:rFonts w:ascii="Arial" w:hAnsi="Arial" w:cs="Arial"/>
          <w:sz w:val="28"/>
          <w:szCs w:val="28"/>
        </w:rPr>
        <w:t>Gregor</w:t>
      </w:r>
      <w:proofErr w:type="spellEnd"/>
      <w:r w:rsidR="005A63B4">
        <w:rPr>
          <w:rFonts w:ascii="Arial" w:hAnsi="Arial" w:cs="Arial"/>
          <w:sz w:val="28"/>
          <w:szCs w:val="28"/>
        </w:rPr>
        <w:t xml:space="preserve"> Sánchez Navarro</w:t>
      </w:r>
      <w:r w:rsidRPr="008A382C">
        <w:rPr>
          <w:rFonts w:ascii="Arial" w:hAnsi="Arial" w:cs="Arial"/>
          <w:sz w:val="28"/>
          <w:szCs w:val="28"/>
        </w:rPr>
        <w:t>”, explicó que los síntomas pueden pasar desapercibidos al inicio de la enfermedad, pero después hay infecciones recurrentes, congestión nasal, secreción mucosa verde, sangrado, ulceraciones o heridas dentro de la nariz que no sanan y provocan el desarrollo de células malignas en el tejido respiratorio.</w:t>
      </w:r>
    </w:p>
    <w:p w:rsidR="00054FC4" w:rsidRPr="008A382C" w:rsidRDefault="00054FC4" w:rsidP="00F8576D">
      <w:pPr>
        <w:jc w:val="both"/>
        <w:rPr>
          <w:rFonts w:ascii="Arial" w:hAnsi="Arial" w:cs="Arial"/>
          <w:sz w:val="28"/>
          <w:szCs w:val="28"/>
        </w:rPr>
      </w:pPr>
    </w:p>
    <w:p w:rsidR="00054FC4" w:rsidRPr="008A382C" w:rsidRDefault="00054FC4" w:rsidP="00F8576D">
      <w:pPr>
        <w:jc w:val="both"/>
        <w:rPr>
          <w:rFonts w:ascii="Arial" w:hAnsi="Arial" w:cs="Arial"/>
          <w:sz w:val="28"/>
          <w:szCs w:val="28"/>
        </w:rPr>
      </w:pPr>
      <w:r w:rsidRPr="008A382C">
        <w:rPr>
          <w:rFonts w:ascii="Arial" w:hAnsi="Arial" w:cs="Arial"/>
          <w:sz w:val="28"/>
          <w:szCs w:val="28"/>
        </w:rPr>
        <w:t>En 2017</w:t>
      </w:r>
      <w:r w:rsidR="00AF0ECA" w:rsidRPr="008A382C">
        <w:rPr>
          <w:rFonts w:ascii="Arial" w:hAnsi="Arial" w:cs="Arial"/>
          <w:sz w:val="28"/>
          <w:szCs w:val="28"/>
        </w:rPr>
        <w:t>,</w:t>
      </w:r>
      <w:r w:rsidRPr="008A382C">
        <w:rPr>
          <w:rFonts w:ascii="Arial" w:hAnsi="Arial" w:cs="Arial"/>
          <w:sz w:val="28"/>
          <w:szCs w:val="28"/>
        </w:rPr>
        <w:t xml:space="preserve"> en el Seguro Social fueron atendidos </w:t>
      </w:r>
      <w:r w:rsidR="00AF0ECA" w:rsidRPr="008A382C">
        <w:rPr>
          <w:rFonts w:ascii="Arial" w:hAnsi="Arial" w:cs="Arial"/>
          <w:sz w:val="28"/>
          <w:szCs w:val="28"/>
        </w:rPr>
        <w:t>más de 600</w:t>
      </w:r>
      <w:r w:rsidR="007660D9" w:rsidRPr="008A382C">
        <w:rPr>
          <w:rFonts w:ascii="Arial" w:hAnsi="Arial" w:cs="Arial"/>
          <w:sz w:val="28"/>
          <w:szCs w:val="28"/>
        </w:rPr>
        <w:t xml:space="preserve"> derechohabientes por tumor maligno de fosa nasal</w:t>
      </w:r>
      <w:r w:rsidR="00793893" w:rsidRPr="008A382C">
        <w:rPr>
          <w:rFonts w:ascii="Arial" w:hAnsi="Arial" w:cs="Arial"/>
          <w:sz w:val="28"/>
          <w:szCs w:val="28"/>
        </w:rPr>
        <w:t xml:space="preserve"> y </w:t>
      </w:r>
      <w:r w:rsidR="007660D9" w:rsidRPr="008A382C">
        <w:rPr>
          <w:rFonts w:ascii="Arial" w:hAnsi="Arial" w:cs="Arial"/>
          <w:sz w:val="28"/>
          <w:szCs w:val="28"/>
        </w:rPr>
        <w:t xml:space="preserve">más de </w:t>
      </w:r>
      <w:r w:rsidR="005A63B4">
        <w:rPr>
          <w:rFonts w:ascii="Arial" w:hAnsi="Arial" w:cs="Arial"/>
          <w:sz w:val="28"/>
          <w:szCs w:val="28"/>
        </w:rPr>
        <w:t>cuatro</w:t>
      </w:r>
      <w:r w:rsidR="00793893" w:rsidRPr="008A382C">
        <w:rPr>
          <w:rFonts w:ascii="Arial" w:hAnsi="Arial" w:cs="Arial"/>
          <w:sz w:val="28"/>
          <w:szCs w:val="28"/>
        </w:rPr>
        <w:t xml:space="preserve"> mil</w:t>
      </w:r>
      <w:r w:rsidR="007660D9" w:rsidRPr="008A382C">
        <w:rPr>
          <w:rFonts w:ascii="Arial" w:hAnsi="Arial" w:cs="Arial"/>
          <w:sz w:val="28"/>
          <w:szCs w:val="28"/>
        </w:rPr>
        <w:t xml:space="preserve"> por tumores que afectaban </w:t>
      </w:r>
      <w:proofErr w:type="gramStart"/>
      <w:r w:rsidR="007660D9" w:rsidRPr="008A382C">
        <w:rPr>
          <w:rFonts w:ascii="Arial" w:hAnsi="Arial" w:cs="Arial"/>
          <w:sz w:val="28"/>
          <w:szCs w:val="28"/>
        </w:rPr>
        <w:t>distintas zonas de su cabeza, cara y cuello, incluida</w:t>
      </w:r>
      <w:proofErr w:type="gramEnd"/>
      <w:r w:rsidR="007660D9" w:rsidRPr="008A382C">
        <w:rPr>
          <w:rFonts w:ascii="Arial" w:hAnsi="Arial" w:cs="Arial"/>
          <w:sz w:val="28"/>
          <w:szCs w:val="28"/>
        </w:rPr>
        <w:t xml:space="preserve"> la nariz.</w:t>
      </w:r>
    </w:p>
    <w:p w:rsidR="00054FC4" w:rsidRPr="008A382C" w:rsidRDefault="00054FC4" w:rsidP="00F8576D">
      <w:pPr>
        <w:jc w:val="both"/>
        <w:rPr>
          <w:rFonts w:ascii="Arial" w:hAnsi="Arial" w:cs="Arial"/>
          <w:sz w:val="28"/>
          <w:szCs w:val="28"/>
        </w:rPr>
      </w:pPr>
    </w:p>
    <w:p w:rsidR="00AF0ECA" w:rsidRPr="008A382C" w:rsidRDefault="00AF0ECA" w:rsidP="00AF0ECA">
      <w:pPr>
        <w:jc w:val="both"/>
        <w:rPr>
          <w:rFonts w:ascii="Arial" w:hAnsi="Arial" w:cs="Arial"/>
          <w:sz w:val="28"/>
          <w:szCs w:val="28"/>
        </w:rPr>
      </w:pPr>
      <w:r w:rsidRPr="008A382C">
        <w:rPr>
          <w:rFonts w:ascii="Arial" w:hAnsi="Arial" w:cs="Arial"/>
          <w:sz w:val="28"/>
          <w:szCs w:val="28"/>
        </w:rPr>
        <w:t xml:space="preserve">El especialista del IMSS destacó la </w:t>
      </w:r>
      <w:r w:rsidR="006853CD" w:rsidRPr="008A382C">
        <w:rPr>
          <w:rFonts w:ascii="Arial" w:hAnsi="Arial" w:cs="Arial"/>
          <w:sz w:val="28"/>
          <w:szCs w:val="28"/>
        </w:rPr>
        <w:t>importancia de detectar de manera oportuna</w:t>
      </w:r>
      <w:r w:rsidRPr="008A382C">
        <w:rPr>
          <w:rFonts w:ascii="Arial" w:hAnsi="Arial" w:cs="Arial"/>
          <w:sz w:val="28"/>
          <w:szCs w:val="28"/>
        </w:rPr>
        <w:t xml:space="preserve"> </w:t>
      </w:r>
      <w:r w:rsidR="006853CD" w:rsidRPr="008A382C">
        <w:rPr>
          <w:rFonts w:ascii="Arial" w:hAnsi="Arial" w:cs="Arial"/>
          <w:sz w:val="28"/>
          <w:szCs w:val="28"/>
        </w:rPr>
        <w:t xml:space="preserve">esta enfermedad que afecta a personas mayores de 40 años, </w:t>
      </w:r>
      <w:r w:rsidRPr="008A382C">
        <w:rPr>
          <w:rFonts w:ascii="Arial" w:hAnsi="Arial" w:cs="Arial"/>
          <w:sz w:val="28"/>
          <w:szCs w:val="28"/>
        </w:rPr>
        <w:t xml:space="preserve">por lo que </w:t>
      </w:r>
      <w:r w:rsidR="006853CD" w:rsidRPr="008A382C">
        <w:rPr>
          <w:rFonts w:ascii="Arial" w:hAnsi="Arial" w:cs="Arial"/>
          <w:sz w:val="28"/>
          <w:szCs w:val="28"/>
        </w:rPr>
        <w:t>exhortó a quienes pade</w:t>
      </w:r>
      <w:r w:rsidR="005A63B4">
        <w:rPr>
          <w:rFonts w:ascii="Arial" w:hAnsi="Arial" w:cs="Arial"/>
          <w:sz w:val="28"/>
          <w:szCs w:val="28"/>
        </w:rPr>
        <w:t xml:space="preserve">cen </w:t>
      </w:r>
      <w:r w:rsidRPr="008A382C">
        <w:rPr>
          <w:rFonts w:ascii="Arial" w:hAnsi="Arial" w:cs="Arial"/>
          <w:sz w:val="28"/>
          <w:szCs w:val="28"/>
        </w:rPr>
        <w:t>estos síntomas</w:t>
      </w:r>
      <w:r w:rsidR="006853CD" w:rsidRPr="008A382C">
        <w:rPr>
          <w:rFonts w:ascii="Arial" w:hAnsi="Arial" w:cs="Arial"/>
          <w:sz w:val="28"/>
          <w:szCs w:val="28"/>
        </w:rPr>
        <w:t xml:space="preserve"> a acudir</w:t>
      </w:r>
      <w:r w:rsidRPr="008A382C">
        <w:rPr>
          <w:rFonts w:ascii="Arial" w:hAnsi="Arial" w:cs="Arial"/>
          <w:sz w:val="28"/>
          <w:szCs w:val="28"/>
        </w:rPr>
        <w:t xml:space="preserve"> con su médico familiar para recibir atención e iniciar tratamiento.</w:t>
      </w:r>
    </w:p>
    <w:p w:rsidR="00AF0ECA" w:rsidRPr="008A382C" w:rsidRDefault="00AF0ECA" w:rsidP="00AF0ECA">
      <w:pPr>
        <w:jc w:val="both"/>
        <w:rPr>
          <w:rFonts w:ascii="Arial" w:hAnsi="Arial" w:cs="Arial"/>
          <w:sz w:val="28"/>
          <w:szCs w:val="28"/>
        </w:rPr>
      </w:pPr>
    </w:p>
    <w:p w:rsidR="002F574E" w:rsidRPr="008A382C" w:rsidRDefault="003E052D" w:rsidP="002F574E">
      <w:pPr>
        <w:jc w:val="both"/>
        <w:rPr>
          <w:rFonts w:ascii="Arial" w:hAnsi="Arial" w:cs="Arial"/>
          <w:sz w:val="28"/>
          <w:szCs w:val="28"/>
        </w:rPr>
      </w:pPr>
      <w:r w:rsidRPr="008A382C">
        <w:rPr>
          <w:rFonts w:ascii="Arial" w:hAnsi="Arial" w:cs="Arial"/>
          <w:sz w:val="28"/>
          <w:szCs w:val="28"/>
        </w:rPr>
        <w:t>Señaló que el</w:t>
      </w:r>
      <w:r w:rsidR="002F574E" w:rsidRPr="008A382C">
        <w:rPr>
          <w:rFonts w:ascii="Arial" w:hAnsi="Arial" w:cs="Arial"/>
          <w:sz w:val="28"/>
          <w:szCs w:val="28"/>
        </w:rPr>
        <w:t xml:space="preserve"> Instituto </w:t>
      </w:r>
      <w:r w:rsidRPr="008A382C">
        <w:rPr>
          <w:rFonts w:ascii="Arial" w:hAnsi="Arial" w:cs="Arial"/>
          <w:sz w:val="28"/>
          <w:szCs w:val="28"/>
        </w:rPr>
        <w:t>brinda atención en Otorrinolaringología a sus derechohabientes</w:t>
      </w:r>
      <w:r w:rsidR="005A63B4">
        <w:rPr>
          <w:rFonts w:ascii="Arial" w:hAnsi="Arial" w:cs="Arial"/>
          <w:sz w:val="28"/>
          <w:szCs w:val="28"/>
        </w:rPr>
        <w:t>;</w:t>
      </w:r>
      <w:r w:rsidRPr="008A382C">
        <w:rPr>
          <w:rFonts w:ascii="Arial" w:hAnsi="Arial" w:cs="Arial"/>
          <w:sz w:val="28"/>
          <w:szCs w:val="28"/>
        </w:rPr>
        <w:t xml:space="preserve"> </w:t>
      </w:r>
      <w:r w:rsidR="002F574E" w:rsidRPr="008A382C">
        <w:rPr>
          <w:rFonts w:ascii="Arial" w:hAnsi="Arial" w:cs="Arial"/>
          <w:sz w:val="28"/>
          <w:szCs w:val="28"/>
        </w:rPr>
        <w:t xml:space="preserve">se </w:t>
      </w:r>
      <w:r w:rsidRPr="008A382C">
        <w:rPr>
          <w:rFonts w:ascii="Arial" w:hAnsi="Arial" w:cs="Arial"/>
          <w:sz w:val="28"/>
          <w:szCs w:val="28"/>
        </w:rPr>
        <w:t xml:space="preserve">les realiza </w:t>
      </w:r>
      <w:r w:rsidR="002F574E" w:rsidRPr="008A382C">
        <w:rPr>
          <w:rFonts w:ascii="Arial" w:hAnsi="Arial" w:cs="Arial"/>
          <w:sz w:val="28"/>
          <w:szCs w:val="28"/>
        </w:rPr>
        <w:t>interrogatorio</w:t>
      </w:r>
      <w:r w:rsidRPr="008A382C">
        <w:rPr>
          <w:rFonts w:ascii="Arial" w:hAnsi="Arial" w:cs="Arial"/>
          <w:sz w:val="28"/>
          <w:szCs w:val="28"/>
        </w:rPr>
        <w:t xml:space="preserve"> clínico, exploración física, además de </w:t>
      </w:r>
      <w:r w:rsidR="002F574E" w:rsidRPr="008A382C">
        <w:rPr>
          <w:rFonts w:ascii="Arial" w:hAnsi="Arial" w:cs="Arial"/>
          <w:sz w:val="28"/>
          <w:szCs w:val="28"/>
        </w:rPr>
        <w:t xml:space="preserve">estudios diagnósticos </w:t>
      </w:r>
      <w:r w:rsidRPr="008A382C">
        <w:rPr>
          <w:rFonts w:ascii="Arial" w:hAnsi="Arial" w:cs="Arial"/>
          <w:sz w:val="28"/>
          <w:szCs w:val="28"/>
        </w:rPr>
        <w:t xml:space="preserve">de laboratorio, </w:t>
      </w:r>
      <w:r w:rsidR="002F574E" w:rsidRPr="008A382C">
        <w:rPr>
          <w:rFonts w:ascii="Arial" w:hAnsi="Arial" w:cs="Arial"/>
          <w:sz w:val="28"/>
          <w:szCs w:val="28"/>
        </w:rPr>
        <w:t xml:space="preserve">tomografía computada, resonancia </w:t>
      </w:r>
      <w:r w:rsidR="002F574E" w:rsidRPr="008A382C">
        <w:rPr>
          <w:rFonts w:ascii="Arial" w:hAnsi="Arial" w:cs="Arial"/>
          <w:sz w:val="28"/>
          <w:szCs w:val="28"/>
        </w:rPr>
        <w:lastRenderedPageBreak/>
        <w:t>magnética y valoración por oncología médica</w:t>
      </w:r>
      <w:r w:rsidRPr="008A382C">
        <w:rPr>
          <w:rFonts w:ascii="Arial" w:hAnsi="Arial" w:cs="Arial"/>
          <w:sz w:val="28"/>
          <w:szCs w:val="28"/>
        </w:rPr>
        <w:t>; de ser el caso</w:t>
      </w:r>
      <w:r w:rsidR="005A63B4">
        <w:rPr>
          <w:rFonts w:ascii="Arial" w:hAnsi="Arial" w:cs="Arial"/>
          <w:sz w:val="28"/>
          <w:szCs w:val="28"/>
        </w:rPr>
        <w:t>,</w:t>
      </w:r>
      <w:r w:rsidRPr="008A382C">
        <w:rPr>
          <w:rFonts w:ascii="Arial" w:hAnsi="Arial" w:cs="Arial"/>
          <w:sz w:val="28"/>
          <w:szCs w:val="28"/>
        </w:rPr>
        <w:t xml:space="preserve"> atención quirúrgica, así como </w:t>
      </w:r>
      <w:r w:rsidR="002F574E" w:rsidRPr="008A382C">
        <w:rPr>
          <w:rFonts w:ascii="Arial" w:hAnsi="Arial" w:cs="Arial"/>
          <w:sz w:val="28"/>
          <w:szCs w:val="28"/>
        </w:rPr>
        <w:t>radioterapia y quimioterapia.</w:t>
      </w:r>
    </w:p>
    <w:p w:rsidR="003E052D" w:rsidRPr="008A382C" w:rsidRDefault="003E052D" w:rsidP="002F574E">
      <w:pPr>
        <w:jc w:val="both"/>
        <w:rPr>
          <w:rFonts w:ascii="Arial" w:hAnsi="Arial" w:cs="Arial"/>
          <w:sz w:val="28"/>
          <w:szCs w:val="28"/>
        </w:rPr>
      </w:pPr>
    </w:p>
    <w:p w:rsidR="003E052D" w:rsidRPr="008A382C" w:rsidRDefault="003E052D" w:rsidP="002F574E">
      <w:pPr>
        <w:jc w:val="both"/>
        <w:rPr>
          <w:rFonts w:ascii="Arial" w:hAnsi="Arial" w:cs="Arial"/>
          <w:sz w:val="28"/>
          <w:szCs w:val="28"/>
        </w:rPr>
      </w:pPr>
      <w:r w:rsidRPr="008A382C">
        <w:rPr>
          <w:rFonts w:ascii="Arial" w:hAnsi="Arial" w:cs="Arial"/>
          <w:sz w:val="28"/>
          <w:szCs w:val="28"/>
        </w:rPr>
        <w:t>El doctor Sánchez Campa r</w:t>
      </w:r>
      <w:r w:rsidR="002F574E" w:rsidRPr="008A382C">
        <w:rPr>
          <w:rFonts w:ascii="Arial" w:hAnsi="Arial" w:cs="Arial"/>
          <w:sz w:val="28"/>
          <w:szCs w:val="28"/>
        </w:rPr>
        <w:t>ecom</w:t>
      </w:r>
      <w:r w:rsidRPr="008A382C">
        <w:rPr>
          <w:rFonts w:ascii="Arial" w:hAnsi="Arial" w:cs="Arial"/>
          <w:sz w:val="28"/>
          <w:szCs w:val="28"/>
        </w:rPr>
        <w:t>i</w:t>
      </w:r>
      <w:r w:rsidR="002F574E" w:rsidRPr="008A382C">
        <w:rPr>
          <w:rFonts w:ascii="Arial" w:hAnsi="Arial" w:cs="Arial"/>
          <w:sz w:val="28"/>
          <w:szCs w:val="28"/>
        </w:rPr>
        <w:t>enda</w:t>
      </w:r>
      <w:r w:rsidRPr="008A382C">
        <w:rPr>
          <w:rFonts w:ascii="Arial" w:hAnsi="Arial" w:cs="Arial"/>
          <w:sz w:val="28"/>
          <w:szCs w:val="28"/>
        </w:rPr>
        <w:t xml:space="preserve"> a las personas que trabajan en aserraderos o que </w:t>
      </w:r>
      <w:r w:rsidR="005A63B4">
        <w:rPr>
          <w:rFonts w:ascii="Arial" w:hAnsi="Arial" w:cs="Arial"/>
          <w:sz w:val="28"/>
          <w:szCs w:val="28"/>
        </w:rPr>
        <w:t xml:space="preserve">se dedican a chapear metales, y </w:t>
      </w:r>
      <w:r w:rsidRPr="008A382C">
        <w:rPr>
          <w:rFonts w:ascii="Arial" w:hAnsi="Arial" w:cs="Arial"/>
          <w:sz w:val="28"/>
          <w:szCs w:val="28"/>
        </w:rPr>
        <w:t xml:space="preserve">que están en constante exposición a sustancias como benceno, utilizar protectores con filtros industriales para ojos, nariz y boca, </w:t>
      </w:r>
      <w:r w:rsidR="005A63B4">
        <w:rPr>
          <w:rFonts w:ascii="Arial" w:hAnsi="Arial" w:cs="Arial"/>
          <w:sz w:val="28"/>
          <w:szCs w:val="28"/>
        </w:rPr>
        <w:t xml:space="preserve">a fin de </w:t>
      </w:r>
      <w:r w:rsidRPr="008A382C">
        <w:rPr>
          <w:rFonts w:ascii="Arial" w:hAnsi="Arial" w:cs="Arial"/>
          <w:sz w:val="28"/>
          <w:szCs w:val="28"/>
        </w:rPr>
        <w:t>evitar que las sustancias tóxicas se absorban a través de las mucosas y generen un riesgo.</w:t>
      </w:r>
    </w:p>
    <w:p w:rsidR="003E052D" w:rsidRPr="008A382C" w:rsidRDefault="003E052D" w:rsidP="002F574E">
      <w:pPr>
        <w:jc w:val="both"/>
        <w:rPr>
          <w:rFonts w:ascii="Arial" w:hAnsi="Arial" w:cs="Arial"/>
          <w:sz w:val="28"/>
          <w:szCs w:val="28"/>
        </w:rPr>
      </w:pPr>
    </w:p>
    <w:p w:rsidR="00370A8C" w:rsidRDefault="00CE60E6" w:rsidP="00FD2914">
      <w:pPr>
        <w:jc w:val="both"/>
        <w:rPr>
          <w:rFonts w:ascii="Arial" w:hAnsi="Arial" w:cs="Arial"/>
          <w:sz w:val="28"/>
          <w:szCs w:val="28"/>
        </w:rPr>
      </w:pPr>
      <w:r w:rsidRPr="008A382C">
        <w:rPr>
          <w:rFonts w:ascii="Arial" w:hAnsi="Arial" w:cs="Arial"/>
          <w:sz w:val="28"/>
          <w:szCs w:val="28"/>
        </w:rPr>
        <w:t>Dijo que se evite fumar, llevar un estilo de vida lo más saludable posible y hacer ejercicio, como parte de las medidas preventivas básicas que ayudan a conservar en buen estado la salud.</w:t>
      </w:r>
    </w:p>
    <w:p w:rsidR="005A63B4" w:rsidRDefault="005A63B4" w:rsidP="00FD2914">
      <w:pPr>
        <w:jc w:val="both"/>
        <w:rPr>
          <w:rFonts w:ascii="Arial" w:hAnsi="Arial" w:cs="Arial"/>
          <w:sz w:val="28"/>
          <w:szCs w:val="28"/>
        </w:rPr>
      </w:pPr>
    </w:p>
    <w:p w:rsidR="005A63B4" w:rsidRPr="005A63B4" w:rsidRDefault="005A63B4" w:rsidP="005A63B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5A63B4">
        <w:rPr>
          <w:rFonts w:ascii="Arial" w:hAnsi="Arial" w:cs="Arial"/>
          <w:b/>
          <w:sz w:val="28"/>
          <w:szCs w:val="28"/>
        </w:rPr>
        <w:t>--- o0o ---</w:t>
      </w:r>
    </w:p>
    <w:bookmarkEnd w:id="0"/>
    <w:p w:rsidR="005A63B4" w:rsidRPr="008A382C" w:rsidRDefault="005A63B4" w:rsidP="00FD2914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FD2914" w:rsidRPr="00FD2914" w:rsidRDefault="00FD2914" w:rsidP="00FD2914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FD2914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Default="00EC741C" w:rsidP="00FD2914">
      <w:pPr>
        <w:jc w:val="right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w:drawing>
          <wp:inline distT="0" distB="0" distL="0" distR="0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Sect="00242AE2">
      <w:headerReference w:type="default" r:id="rId10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B1" w:rsidRDefault="00D938B1">
      <w:r>
        <w:separator/>
      </w:r>
    </w:p>
  </w:endnote>
  <w:endnote w:type="continuationSeparator" w:id="0">
    <w:p w:rsidR="00D938B1" w:rsidRDefault="00D9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B1" w:rsidRDefault="00D938B1">
      <w:r>
        <w:separator/>
      </w:r>
    </w:p>
  </w:footnote>
  <w:footnote w:type="continuationSeparator" w:id="0">
    <w:p w:rsidR="00D938B1" w:rsidRDefault="00D9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10C3A"/>
    <w:rsid w:val="0002245A"/>
    <w:rsid w:val="000414DA"/>
    <w:rsid w:val="0004333F"/>
    <w:rsid w:val="00054FC4"/>
    <w:rsid w:val="0006317F"/>
    <w:rsid w:val="00072D54"/>
    <w:rsid w:val="00083C19"/>
    <w:rsid w:val="000909C9"/>
    <w:rsid w:val="000D1D67"/>
    <w:rsid w:val="001233DC"/>
    <w:rsid w:val="00136533"/>
    <w:rsid w:val="00160525"/>
    <w:rsid w:val="00187B02"/>
    <w:rsid w:val="002017C7"/>
    <w:rsid w:val="0022529D"/>
    <w:rsid w:val="002259F8"/>
    <w:rsid w:val="00227BAB"/>
    <w:rsid w:val="00232907"/>
    <w:rsid w:val="00242AE2"/>
    <w:rsid w:val="00243126"/>
    <w:rsid w:val="00246DC8"/>
    <w:rsid w:val="002741A7"/>
    <w:rsid w:val="002832CF"/>
    <w:rsid w:val="0029116D"/>
    <w:rsid w:val="002A5230"/>
    <w:rsid w:val="002C388F"/>
    <w:rsid w:val="002F574E"/>
    <w:rsid w:val="00310CC1"/>
    <w:rsid w:val="00317D1E"/>
    <w:rsid w:val="003378B9"/>
    <w:rsid w:val="0036331D"/>
    <w:rsid w:val="00370A8C"/>
    <w:rsid w:val="00374D45"/>
    <w:rsid w:val="0038799E"/>
    <w:rsid w:val="003A33A3"/>
    <w:rsid w:val="003C149B"/>
    <w:rsid w:val="003D1B51"/>
    <w:rsid w:val="003E052D"/>
    <w:rsid w:val="003E7603"/>
    <w:rsid w:val="003F2EE7"/>
    <w:rsid w:val="003F48FA"/>
    <w:rsid w:val="003F5B29"/>
    <w:rsid w:val="003F62B2"/>
    <w:rsid w:val="003F62CD"/>
    <w:rsid w:val="00407DB1"/>
    <w:rsid w:val="004218EC"/>
    <w:rsid w:val="00426728"/>
    <w:rsid w:val="00442540"/>
    <w:rsid w:val="00466A3E"/>
    <w:rsid w:val="00482D83"/>
    <w:rsid w:val="00497532"/>
    <w:rsid w:val="004F7031"/>
    <w:rsid w:val="0051514B"/>
    <w:rsid w:val="005360FE"/>
    <w:rsid w:val="00544095"/>
    <w:rsid w:val="00574810"/>
    <w:rsid w:val="00577258"/>
    <w:rsid w:val="00591BB2"/>
    <w:rsid w:val="005A63B4"/>
    <w:rsid w:val="005B23BB"/>
    <w:rsid w:val="005B38A9"/>
    <w:rsid w:val="005B7E76"/>
    <w:rsid w:val="005D1838"/>
    <w:rsid w:val="005E0CB5"/>
    <w:rsid w:val="005E41FB"/>
    <w:rsid w:val="00614A38"/>
    <w:rsid w:val="006406E8"/>
    <w:rsid w:val="00664347"/>
    <w:rsid w:val="00671691"/>
    <w:rsid w:val="006853CD"/>
    <w:rsid w:val="006A236C"/>
    <w:rsid w:val="006E0467"/>
    <w:rsid w:val="006E5C48"/>
    <w:rsid w:val="006F67C3"/>
    <w:rsid w:val="00745BB8"/>
    <w:rsid w:val="00750507"/>
    <w:rsid w:val="00756CA7"/>
    <w:rsid w:val="00757C4A"/>
    <w:rsid w:val="00763144"/>
    <w:rsid w:val="007660D9"/>
    <w:rsid w:val="0076683E"/>
    <w:rsid w:val="00774BD5"/>
    <w:rsid w:val="007841A1"/>
    <w:rsid w:val="00793893"/>
    <w:rsid w:val="00794B5C"/>
    <w:rsid w:val="007B48A8"/>
    <w:rsid w:val="007B54A9"/>
    <w:rsid w:val="007C4692"/>
    <w:rsid w:val="007E4B1D"/>
    <w:rsid w:val="007F46BD"/>
    <w:rsid w:val="007F4B90"/>
    <w:rsid w:val="00815990"/>
    <w:rsid w:val="00832757"/>
    <w:rsid w:val="00861478"/>
    <w:rsid w:val="0086340F"/>
    <w:rsid w:val="00881B32"/>
    <w:rsid w:val="00886CDE"/>
    <w:rsid w:val="008A382C"/>
    <w:rsid w:val="008C0BF2"/>
    <w:rsid w:val="0090082E"/>
    <w:rsid w:val="00901492"/>
    <w:rsid w:val="00906F4F"/>
    <w:rsid w:val="00914523"/>
    <w:rsid w:val="00925E7E"/>
    <w:rsid w:val="00940404"/>
    <w:rsid w:val="00990B63"/>
    <w:rsid w:val="009A12B0"/>
    <w:rsid w:val="009B151D"/>
    <w:rsid w:val="009C399F"/>
    <w:rsid w:val="009F3442"/>
    <w:rsid w:val="00A06D44"/>
    <w:rsid w:val="00A07775"/>
    <w:rsid w:val="00A27C16"/>
    <w:rsid w:val="00A3256F"/>
    <w:rsid w:val="00A32D25"/>
    <w:rsid w:val="00A910FA"/>
    <w:rsid w:val="00AA5EEA"/>
    <w:rsid w:val="00AE1F9B"/>
    <w:rsid w:val="00AE5AA9"/>
    <w:rsid w:val="00AF0ECA"/>
    <w:rsid w:val="00B11AE2"/>
    <w:rsid w:val="00B45F1D"/>
    <w:rsid w:val="00B8155F"/>
    <w:rsid w:val="00B828C0"/>
    <w:rsid w:val="00B838F9"/>
    <w:rsid w:val="00B94955"/>
    <w:rsid w:val="00B978B2"/>
    <w:rsid w:val="00BC0A5A"/>
    <w:rsid w:val="00C01CE2"/>
    <w:rsid w:val="00C130A2"/>
    <w:rsid w:val="00C35983"/>
    <w:rsid w:val="00C42646"/>
    <w:rsid w:val="00C643F0"/>
    <w:rsid w:val="00CE60E6"/>
    <w:rsid w:val="00CE66C6"/>
    <w:rsid w:val="00D3288F"/>
    <w:rsid w:val="00D67CFE"/>
    <w:rsid w:val="00D91046"/>
    <w:rsid w:val="00D938B1"/>
    <w:rsid w:val="00DD1F92"/>
    <w:rsid w:val="00DE2771"/>
    <w:rsid w:val="00E063D9"/>
    <w:rsid w:val="00E132D8"/>
    <w:rsid w:val="00E15602"/>
    <w:rsid w:val="00E232C2"/>
    <w:rsid w:val="00E33DA4"/>
    <w:rsid w:val="00E713BE"/>
    <w:rsid w:val="00E96DD0"/>
    <w:rsid w:val="00EB1BDB"/>
    <w:rsid w:val="00EC741C"/>
    <w:rsid w:val="00ED61A7"/>
    <w:rsid w:val="00ED7237"/>
    <w:rsid w:val="00F23571"/>
    <w:rsid w:val="00F30544"/>
    <w:rsid w:val="00F4552B"/>
    <w:rsid w:val="00F62520"/>
    <w:rsid w:val="00F81E41"/>
    <w:rsid w:val="00F8576D"/>
    <w:rsid w:val="00F949E8"/>
    <w:rsid w:val="00F97FCE"/>
    <w:rsid w:val="00FB69F9"/>
    <w:rsid w:val="00FC462F"/>
    <w:rsid w:val="00FD2914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9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6</cp:revision>
  <cp:lastPrinted>2018-10-08T16:32:00Z</cp:lastPrinted>
  <dcterms:created xsi:type="dcterms:W3CDTF">2018-10-05T01:18:00Z</dcterms:created>
  <dcterms:modified xsi:type="dcterms:W3CDTF">2018-10-08T16:38:00Z</dcterms:modified>
</cp:coreProperties>
</file>