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5616" w14:textId="77777777" w:rsidR="00741861" w:rsidRPr="008654E5" w:rsidRDefault="00F547DF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385929F5" wp14:editId="4FAB5B65">
            <wp:simplePos x="0" y="0"/>
            <wp:positionH relativeFrom="margin">
              <wp:posOffset>-782955</wp:posOffset>
            </wp:positionH>
            <wp:positionV relativeFrom="margin">
              <wp:posOffset>-897255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07A88" w14:textId="77777777" w:rsidR="002F4364" w:rsidRPr="008654E5" w:rsidRDefault="00F547DF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DFECA" wp14:editId="0E848811">
                <wp:simplePos x="0" y="0"/>
                <wp:positionH relativeFrom="column">
                  <wp:posOffset>619125</wp:posOffset>
                </wp:positionH>
                <wp:positionV relativeFrom="paragraph">
                  <wp:posOffset>3810</wp:posOffset>
                </wp:positionV>
                <wp:extent cx="4968240" cy="6953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D7E55" w14:textId="77777777" w:rsidR="00C85C42" w:rsidRPr="009C6EBB" w:rsidRDefault="00244A4C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28"/>
                                <w:szCs w:val="28"/>
                              </w:rPr>
                            </w:pPr>
                            <w:r w:rsidRPr="009C6EBB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BOLETÍN</w:t>
                            </w:r>
                            <w:r w:rsidR="00324B71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6EBB" w:rsidRPr="009C6EBB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DE PRENSA</w:t>
                            </w:r>
                          </w:p>
                          <w:p w14:paraId="15144C76" w14:textId="77777777"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8.75pt;margin-top:.3pt;width:391.2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" filled="f" stroked="f">
                <v:path arrowok="t"/>
                <v:textbox style="mso-fit-shape-to-text:t">
                  <w:txbxContent>
                    <w:p w14:paraId="3FED7E55" w14:textId="77777777" w:rsidR="00C85C42" w:rsidRPr="009C6EBB" w:rsidRDefault="00244A4C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28"/>
                          <w:szCs w:val="28"/>
                        </w:rPr>
                      </w:pPr>
                      <w:r w:rsidRPr="009C6EBB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>BOLETÍN</w:t>
                      </w:r>
                      <w:r w:rsidR="00324B71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C6EBB" w:rsidRPr="009C6EBB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>DE PRENSA</w:t>
                      </w:r>
                    </w:p>
                    <w:p w14:paraId="15144C76" w14:textId="77777777"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3069ACDE" w14:textId="77777777" w:rsidR="002F4364" w:rsidRPr="008654E5" w:rsidRDefault="00F547DF" w:rsidP="007B5417">
      <w:pPr>
        <w:spacing w:after="0" w:line="240" w:lineRule="auto"/>
        <w:ind w:left="-426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64B13F" wp14:editId="6AF072C9">
                <wp:simplePos x="0" y="0"/>
                <wp:positionH relativeFrom="column">
                  <wp:posOffset>1122045</wp:posOffset>
                </wp:positionH>
                <wp:positionV relativeFrom="paragraph">
                  <wp:posOffset>146684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35pt,11.55pt" to="39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A6Bpoh2wAAAAkBAAAPAAAA&#10;ZHJzL2Rvd25yZXYueG1sTI9BT4NAEIXvJv6HzZh4s0vRAqUsjbF6t9XE65adApGdJeyWgr/eMR70&#10;+GZe3vtesZ1sJ0YcfOtIwXIRgUCqnGmpVvD+9nKXgfBBk9GdI1Qwo4dteX1V6Ny4C+1xPIRacAj5&#10;XCtoQuhzKX3VoNV+4Xok/p3cYHVgOdTSDPrC4baTcRQl0uqWuKHRPT41WH0ezpZ7V+Z5XlXuNEa7&#10;hyn7SL5e43mn1O3N9LgBEXAKf2b4wWd0KJnp6M5kvOhYp0nKVgXx/RIEG9JszeOOvwdZFvL/gvIb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OgaaId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14:paraId="611984FB" w14:textId="77777777"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B0F8433" w14:textId="77777777"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D4F6B67" w14:textId="77777777" w:rsidR="00212A15" w:rsidRPr="008654E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AD7FDD9" w14:textId="2CF7F439" w:rsidR="00F56B00" w:rsidRDefault="00A02812" w:rsidP="007B5417">
      <w:pPr>
        <w:tabs>
          <w:tab w:val="left" w:pos="-1701"/>
        </w:tabs>
        <w:spacing w:after="0" w:line="240" w:lineRule="auto"/>
        <w:ind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2D57B5">
        <w:rPr>
          <w:rFonts w:ascii="Montserrat Light" w:hAnsi="Montserrat Light"/>
          <w:sz w:val="24"/>
          <w:szCs w:val="24"/>
        </w:rPr>
        <w:t>7</w:t>
      </w:r>
      <w:r>
        <w:rPr>
          <w:rFonts w:ascii="Montserrat Light" w:hAnsi="Montserrat Light"/>
          <w:sz w:val="24"/>
          <w:szCs w:val="24"/>
        </w:rPr>
        <w:t xml:space="preserve"> de </w:t>
      </w:r>
      <w:r w:rsidR="002045E9">
        <w:rPr>
          <w:rFonts w:ascii="Montserrat Light" w:hAnsi="Montserrat Light"/>
          <w:sz w:val="24"/>
          <w:szCs w:val="24"/>
        </w:rPr>
        <w:t>junio</w:t>
      </w:r>
      <w:r w:rsidR="002D57B5">
        <w:rPr>
          <w:rFonts w:ascii="Montserrat Light" w:hAnsi="Montserrat Light"/>
          <w:sz w:val="24"/>
          <w:szCs w:val="24"/>
        </w:rPr>
        <w:t xml:space="preserve"> de 2019.</w:t>
      </w:r>
    </w:p>
    <w:p w14:paraId="0B3246DA" w14:textId="202AC424" w:rsidR="00212A15" w:rsidRDefault="00212A15" w:rsidP="007B5417">
      <w:pPr>
        <w:tabs>
          <w:tab w:val="left" w:pos="-1701"/>
        </w:tabs>
        <w:spacing w:after="0" w:line="240" w:lineRule="auto"/>
        <w:ind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2D57B5">
        <w:rPr>
          <w:rFonts w:ascii="Montserrat Light" w:hAnsi="Montserrat Light"/>
          <w:sz w:val="24"/>
          <w:szCs w:val="24"/>
        </w:rPr>
        <w:t>152</w:t>
      </w:r>
      <w:r>
        <w:rPr>
          <w:rFonts w:ascii="Montserrat Light" w:hAnsi="Montserrat Light"/>
          <w:sz w:val="24"/>
          <w:szCs w:val="24"/>
        </w:rPr>
        <w:t>/2019.</w:t>
      </w:r>
    </w:p>
    <w:p w14:paraId="22D4C495" w14:textId="77777777" w:rsidR="00212A15" w:rsidRPr="00324B71" w:rsidRDefault="00212A15" w:rsidP="00945931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</w:p>
    <w:p w14:paraId="555A1685" w14:textId="77777777" w:rsidR="0011048D" w:rsidRPr="0011048D" w:rsidRDefault="00EA4AEC" w:rsidP="00324B71">
      <w:pPr>
        <w:spacing w:after="0" w:line="240" w:lineRule="auto"/>
        <w:ind w:right="-376"/>
        <w:jc w:val="center"/>
        <w:rPr>
          <w:rFonts w:ascii="Montserrat Light" w:hAnsi="Montserrat Light"/>
          <w:b/>
          <w:sz w:val="28"/>
          <w:szCs w:val="28"/>
        </w:rPr>
      </w:pPr>
      <w:r w:rsidRPr="0011048D">
        <w:rPr>
          <w:rFonts w:ascii="Montserrat Light" w:hAnsi="Montserrat Light"/>
          <w:b/>
          <w:sz w:val="28"/>
          <w:szCs w:val="28"/>
        </w:rPr>
        <w:t xml:space="preserve">Reconocen </w:t>
      </w:r>
      <w:r w:rsidR="00BE541D" w:rsidRPr="0011048D">
        <w:rPr>
          <w:rFonts w:ascii="Montserrat Light" w:hAnsi="Montserrat Light"/>
          <w:b/>
          <w:sz w:val="28"/>
          <w:szCs w:val="28"/>
        </w:rPr>
        <w:t>al</w:t>
      </w:r>
      <w:r w:rsidRPr="0011048D">
        <w:rPr>
          <w:rFonts w:ascii="Montserrat Light" w:hAnsi="Montserrat Light"/>
          <w:b/>
          <w:sz w:val="28"/>
          <w:szCs w:val="28"/>
        </w:rPr>
        <w:t xml:space="preserve"> IMSS por su participación en la iniciativa</w:t>
      </w:r>
      <w:r w:rsidR="00324B71" w:rsidRPr="0011048D">
        <w:rPr>
          <w:rFonts w:ascii="Montserrat Light" w:hAnsi="Montserrat Light"/>
          <w:b/>
          <w:sz w:val="28"/>
          <w:szCs w:val="28"/>
        </w:rPr>
        <w:t xml:space="preserve"> </w:t>
      </w:r>
    </w:p>
    <w:p w14:paraId="5786421F" w14:textId="7C1ED5BD" w:rsidR="00324B71" w:rsidRPr="0011048D" w:rsidRDefault="00324B71" w:rsidP="00324B71">
      <w:pPr>
        <w:spacing w:after="0" w:line="240" w:lineRule="auto"/>
        <w:ind w:right="-376"/>
        <w:jc w:val="center"/>
        <w:rPr>
          <w:rFonts w:ascii="Montserrat Light" w:hAnsi="Montserrat Light"/>
          <w:b/>
          <w:sz w:val="28"/>
          <w:szCs w:val="28"/>
        </w:rPr>
      </w:pPr>
      <w:r w:rsidRPr="0011048D">
        <w:rPr>
          <w:rFonts w:ascii="Montserrat Light" w:hAnsi="Montserrat Light"/>
          <w:b/>
          <w:sz w:val="28"/>
          <w:szCs w:val="28"/>
        </w:rPr>
        <w:t>“Nado por mi corazón 2019”</w:t>
      </w:r>
    </w:p>
    <w:p w14:paraId="54A38FBA" w14:textId="77777777" w:rsidR="00EA4AEC" w:rsidRPr="00136DD2" w:rsidRDefault="00EA4AEC" w:rsidP="00324B71">
      <w:pPr>
        <w:spacing w:after="0" w:line="240" w:lineRule="auto"/>
        <w:ind w:right="-376"/>
        <w:jc w:val="center"/>
        <w:rPr>
          <w:rFonts w:ascii="Montserrat Medium" w:hAnsi="Montserrat Medium"/>
          <w:b/>
          <w:sz w:val="28"/>
          <w:szCs w:val="28"/>
        </w:rPr>
      </w:pPr>
    </w:p>
    <w:p w14:paraId="6FF5C300" w14:textId="77777777" w:rsidR="005F04C5" w:rsidRPr="005F04C5" w:rsidRDefault="00EA4AEC" w:rsidP="005F04C5">
      <w:pPr>
        <w:numPr>
          <w:ilvl w:val="0"/>
          <w:numId w:val="9"/>
        </w:numPr>
        <w:spacing w:after="0" w:line="240" w:lineRule="auto"/>
        <w:ind w:right="-376"/>
        <w:jc w:val="both"/>
        <w:rPr>
          <w:rFonts w:ascii="Montserrat Medium" w:hAnsi="Montserrat Medium"/>
          <w:sz w:val="24"/>
          <w:szCs w:val="24"/>
        </w:rPr>
      </w:pPr>
      <w:r w:rsidRPr="00C70C91">
        <w:rPr>
          <w:rFonts w:ascii="Montserrat Light" w:hAnsi="Montserrat Light"/>
          <w:b/>
        </w:rPr>
        <w:t xml:space="preserve">Más de 25 mil nadadores se unieron a este evento en </w:t>
      </w:r>
      <w:r w:rsidR="005F04C5">
        <w:rPr>
          <w:rFonts w:ascii="Montserrat Light" w:hAnsi="Montserrat Light"/>
          <w:b/>
        </w:rPr>
        <w:t>Centros de Seguridad</w:t>
      </w:r>
      <w:r w:rsidR="00C70C91">
        <w:rPr>
          <w:rFonts w:ascii="Montserrat Light" w:hAnsi="Montserrat Light"/>
          <w:b/>
        </w:rPr>
        <w:t xml:space="preserve"> </w:t>
      </w:r>
      <w:r w:rsidR="005F04C5">
        <w:rPr>
          <w:rFonts w:ascii="Montserrat Light" w:hAnsi="Montserrat Light"/>
          <w:b/>
        </w:rPr>
        <w:t>Social y Unidades Deportivas del Instituto.</w:t>
      </w:r>
    </w:p>
    <w:p w14:paraId="6E0DBF44" w14:textId="4246BFE6" w:rsidR="00324B71" w:rsidRPr="00C70C91" w:rsidRDefault="005F04C5" w:rsidP="005F04C5">
      <w:pPr>
        <w:spacing w:after="0" w:line="240" w:lineRule="auto"/>
        <w:ind w:left="720" w:right="-376"/>
        <w:jc w:val="both"/>
        <w:rPr>
          <w:rFonts w:ascii="Montserrat Medium" w:hAnsi="Montserrat Medium"/>
          <w:sz w:val="24"/>
          <w:szCs w:val="24"/>
        </w:rPr>
      </w:pPr>
      <w:r w:rsidRPr="00C70C91">
        <w:rPr>
          <w:rFonts w:ascii="Montserrat Medium" w:hAnsi="Montserrat Medium"/>
          <w:sz w:val="24"/>
          <w:szCs w:val="24"/>
        </w:rPr>
        <w:t xml:space="preserve"> </w:t>
      </w:r>
    </w:p>
    <w:p w14:paraId="206F8658" w14:textId="77777777" w:rsidR="00324B71" w:rsidRPr="00324B71" w:rsidRDefault="00324B71" w:rsidP="00BE541D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 w:rsidRPr="00324B71">
        <w:rPr>
          <w:rFonts w:ascii="Montserrat Light" w:hAnsi="Montserrat Light"/>
          <w:sz w:val="24"/>
          <w:szCs w:val="24"/>
        </w:rPr>
        <w:t xml:space="preserve">El Director de Prestaciones Económicas y Sociales del </w:t>
      </w:r>
      <w:r>
        <w:rPr>
          <w:rFonts w:ascii="Montserrat Light" w:hAnsi="Montserrat Light"/>
          <w:sz w:val="24"/>
          <w:szCs w:val="24"/>
        </w:rPr>
        <w:t xml:space="preserve">Instituto Mexicano </w:t>
      </w:r>
      <w:r w:rsidRPr="00324B71">
        <w:rPr>
          <w:rFonts w:ascii="Montserrat Light" w:hAnsi="Montserrat Light"/>
          <w:sz w:val="24"/>
          <w:szCs w:val="24"/>
        </w:rPr>
        <w:t>Seguro Social</w:t>
      </w:r>
      <w:r>
        <w:rPr>
          <w:rFonts w:ascii="Montserrat Light" w:hAnsi="Montserrat Light"/>
          <w:sz w:val="24"/>
          <w:szCs w:val="24"/>
        </w:rPr>
        <w:t xml:space="preserve"> (IMSS)</w:t>
      </w:r>
      <w:r w:rsidRPr="00324B71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>Mauricio Hernández Á</w:t>
      </w:r>
      <w:r w:rsidRPr="00324B71">
        <w:rPr>
          <w:rFonts w:ascii="Montserrat Light" w:hAnsi="Montserrat Light"/>
          <w:sz w:val="24"/>
          <w:szCs w:val="24"/>
        </w:rPr>
        <w:t>vila, en conjunto con autoridades de la Comisión Nacional de Cultura Física y Deporte, el Instituto del Deporte de la Ciudad de México y la Asociación Civil Queremos Mexicanos Activos, entregaron reconocimientos a las albercas con mayor número de participantes en el evento “Nado por mi corazón 2019”.</w:t>
      </w:r>
    </w:p>
    <w:p w14:paraId="7181B482" w14:textId="77777777" w:rsidR="00324B71" w:rsidRPr="00324B71" w:rsidRDefault="00324B71" w:rsidP="00324B71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17F6D790" w14:textId="77777777" w:rsidR="00324B71" w:rsidRDefault="00324B71" w:rsidP="00324B71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 w:rsidRPr="00324B71">
        <w:rPr>
          <w:rFonts w:ascii="Montserrat Light" w:hAnsi="Montserrat Light"/>
          <w:sz w:val="24"/>
          <w:szCs w:val="24"/>
        </w:rPr>
        <w:t xml:space="preserve">El evento fue realizado en la semana del 25 de febrero al 3 de marzo de 2019, </w:t>
      </w:r>
      <w:r w:rsidR="00DE5E4D">
        <w:rPr>
          <w:rFonts w:ascii="Montserrat Light" w:hAnsi="Montserrat Light"/>
          <w:sz w:val="24"/>
          <w:szCs w:val="24"/>
        </w:rPr>
        <w:t xml:space="preserve">y compitieron </w:t>
      </w:r>
      <w:r>
        <w:rPr>
          <w:rFonts w:ascii="Montserrat Light" w:hAnsi="Montserrat Light"/>
          <w:sz w:val="24"/>
          <w:szCs w:val="24"/>
        </w:rPr>
        <w:t>114 mil</w:t>
      </w:r>
      <w:r w:rsidR="00136DD2">
        <w:rPr>
          <w:rFonts w:ascii="Montserrat Light" w:hAnsi="Montserrat Light"/>
          <w:sz w:val="24"/>
          <w:szCs w:val="24"/>
        </w:rPr>
        <w:t xml:space="preserve"> 703 nadadores.</w:t>
      </w:r>
      <w:r w:rsidRPr="00324B71">
        <w:rPr>
          <w:rFonts w:ascii="Montserrat Light" w:hAnsi="Montserrat Light"/>
          <w:sz w:val="24"/>
          <w:szCs w:val="24"/>
        </w:rPr>
        <w:t xml:space="preserve"> </w:t>
      </w:r>
      <w:r w:rsidR="00136DD2">
        <w:rPr>
          <w:rFonts w:ascii="Montserrat Light" w:hAnsi="Montserrat Light"/>
          <w:sz w:val="24"/>
          <w:szCs w:val="24"/>
        </w:rPr>
        <w:t>E</w:t>
      </w:r>
      <w:r w:rsidRPr="00324B71">
        <w:rPr>
          <w:rFonts w:ascii="Montserrat Light" w:hAnsi="Montserrat Light"/>
          <w:sz w:val="24"/>
          <w:szCs w:val="24"/>
        </w:rPr>
        <w:t xml:space="preserve">l IMSS participó en la iniciativa </w:t>
      </w:r>
      <w:r w:rsidR="00DE5E4D">
        <w:rPr>
          <w:rFonts w:ascii="Montserrat Light" w:hAnsi="Montserrat Light"/>
          <w:sz w:val="24"/>
          <w:szCs w:val="24"/>
        </w:rPr>
        <w:t>al facilitar</w:t>
      </w:r>
      <w:r w:rsidRPr="00324B71">
        <w:rPr>
          <w:rFonts w:ascii="Montserrat Light" w:hAnsi="Montserrat Light"/>
          <w:sz w:val="24"/>
          <w:szCs w:val="24"/>
        </w:rPr>
        <w:t xml:space="preserve"> 49 albercas distribuidas </w:t>
      </w:r>
      <w:r w:rsidR="00DE5E4D">
        <w:rPr>
          <w:rFonts w:ascii="Montserrat Light" w:hAnsi="Montserrat Light"/>
          <w:sz w:val="24"/>
          <w:szCs w:val="24"/>
        </w:rPr>
        <w:t>en</w:t>
      </w:r>
      <w:r w:rsidRPr="00324B71">
        <w:rPr>
          <w:rFonts w:ascii="Montserrat Light" w:hAnsi="Montserrat Light"/>
          <w:sz w:val="24"/>
          <w:szCs w:val="24"/>
        </w:rPr>
        <w:t xml:space="preserve"> todo el país, logrando sumar</w:t>
      </w:r>
      <w:r w:rsidR="00DA462A">
        <w:rPr>
          <w:rFonts w:ascii="Montserrat Light" w:hAnsi="Montserrat Light"/>
          <w:sz w:val="24"/>
          <w:szCs w:val="24"/>
        </w:rPr>
        <w:t xml:space="preserve"> a la iniciativa un total de 25 mil</w:t>
      </w:r>
      <w:r w:rsidRPr="00324B71">
        <w:rPr>
          <w:rFonts w:ascii="Montserrat Light" w:hAnsi="Montserrat Light"/>
          <w:sz w:val="24"/>
          <w:szCs w:val="24"/>
        </w:rPr>
        <w:t xml:space="preserve"> 765 nadadores.</w:t>
      </w:r>
    </w:p>
    <w:p w14:paraId="73B87E5C" w14:textId="77777777" w:rsidR="00EA6F05" w:rsidRDefault="00EA6F05" w:rsidP="00324B71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07D48177" w14:textId="77777777" w:rsidR="00EA6F05" w:rsidRPr="00EA6F05" w:rsidRDefault="00EA6F05" w:rsidP="00EA6F0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 w:rsidRPr="00EA6F05">
        <w:rPr>
          <w:rFonts w:ascii="Montserrat Light" w:hAnsi="Montserrat Light"/>
          <w:sz w:val="24"/>
          <w:szCs w:val="24"/>
        </w:rPr>
        <w:t>En su mensaje, Mauricio Hernández destacó que el maestro Zoé Robledo, Director General del IMSS</w:t>
      </w:r>
      <w:r w:rsidR="00BF3F89">
        <w:rPr>
          <w:rFonts w:ascii="Montserrat Light" w:hAnsi="Montserrat Light"/>
          <w:sz w:val="24"/>
          <w:szCs w:val="24"/>
        </w:rPr>
        <w:t>,</w:t>
      </w:r>
      <w:r w:rsidRPr="00EA6F05">
        <w:rPr>
          <w:rFonts w:ascii="Montserrat Light" w:hAnsi="Montserrat Light"/>
          <w:sz w:val="24"/>
          <w:szCs w:val="24"/>
        </w:rPr>
        <w:t xml:space="preserve"> está comprometido en coadyuvar con este tipo de acciones, con el objetivo de fomentar el deporte y la cultura física en las personas derechohabientes y no derechohabientes. </w:t>
      </w:r>
    </w:p>
    <w:p w14:paraId="7E777763" w14:textId="77777777" w:rsidR="00EA6F05" w:rsidRPr="00EA6F05" w:rsidRDefault="00EA6F05" w:rsidP="00EA6F0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482C03E8" w14:textId="77777777" w:rsidR="00E66AD8" w:rsidRDefault="00EA6F05" w:rsidP="00EA6F0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 w:rsidRPr="00EA6F05">
        <w:rPr>
          <w:rFonts w:ascii="Montserrat Light" w:hAnsi="Montserrat Light"/>
          <w:sz w:val="24"/>
          <w:szCs w:val="24"/>
        </w:rPr>
        <w:t>El titular de Prestaciones Económicas y Sociales dijo que la natación, es el deporte preferid</w:t>
      </w:r>
      <w:r w:rsidR="00DE5E4D">
        <w:rPr>
          <w:rFonts w:ascii="Montserrat Light" w:hAnsi="Montserrat Light"/>
          <w:sz w:val="24"/>
          <w:szCs w:val="24"/>
        </w:rPr>
        <w:t>o en las instalaciones del IMSS y</w:t>
      </w:r>
      <w:r w:rsidRPr="00EA6F05">
        <w:rPr>
          <w:rFonts w:ascii="Montserrat Light" w:hAnsi="Montserrat Light"/>
          <w:sz w:val="24"/>
          <w:szCs w:val="24"/>
        </w:rPr>
        <w:t xml:space="preserve"> es el mejor organizado</w:t>
      </w:r>
      <w:r w:rsidR="00DE5E4D">
        <w:rPr>
          <w:rFonts w:ascii="Montserrat Light" w:hAnsi="Montserrat Light"/>
          <w:sz w:val="24"/>
          <w:szCs w:val="24"/>
        </w:rPr>
        <w:t>.</w:t>
      </w:r>
    </w:p>
    <w:p w14:paraId="5B9EA755" w14:textId="77777777" w:rsidR="00DE5E4D" w:rsidRDefault="00DE5E4D" w:rsidP="00EA6F0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6365DC6A" w14:textId="77777777" w:rsidR="00064C02" w:rsidRDefault="00064C02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55C5A81F" w14:textId="77777777" w:rsidR="00064C02" w:rsidRDefault="00064C02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1ACF9065" w14:textId="77777777" w:rsidR="00064C02" w:rsidRDefault="00064C02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27E33215" w14:textId="77777777" w:rsidR="00064C02" w:rsidRDefault="00064C02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52051CBB" w14:textId="77777777" w:rsidR="00064C02" w:rsidRDefault="00064C02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292C0841" w14:textId="77777777" w:rsidR="00064C02" w:rsidRDefault="00064C02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194562AF" w14:textId="77777777" w:rsidR="00064C02" w:rsidRDefault="00064C02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15E7887A" w14:textId="77777777" w:rsidR="00064C02" w:rsidRDefault="00064C02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2AD2151C" w14:textId="77777777" w:rsidR="00B85760" w:rsidRDefault="00B85760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70864FBA" w14:textId="5014C8C7" w:rsidR="00E66AD8" w:rsidRPr="00324B71" w:rsidRDefault="00E66AD8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Asimismo</w:t>
      </w:r>
      <w:r w:rsidR="002F084B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el Instituto </w:t>
      </w:r>
      <w:r w:rsidRPr="00324B71">
        <w:rPr>
          <w:rFonts w:ascii="Montserrat Light" w:hAnsi="Montserrat Light"/>
          <w:sz w:val="24"/>
          <w:szCs w:val="24"/>
        </w:rPr>
        <w:t xml:space="preserve">se hizo acreedor </w:t>
      </w:r>
      <w:r w:rsidR="00DE5E4D">
        <w:rPr>
          <w:rFonts w:ascii="Montserrat Light" w:hAnsi="Montserrat Light"/>
          <w:sz w:val="24"/>
          <w:szCs w:val="24"/>
        </w:rPr>
        <w:t>a</w:t>
      </w:r>
      <w:r w:rsidRPr="00324B71">
        <w:rPr>
          <w:rFonts w:ascii="Montserrat Light" w:hAnsi="Montserrat Light"/>
          <w:sz w:val="24"/>
          <w:szCs w:val="24"/>
        </w:rPr>
        <w:t xml:space="preserve"> 17 reconocimientos </w:t>
      </w:r>
      <w:r w:rsidR="00DE5E4D">
        <w:rPr>
          <w:rFonts w:ascii="Montserrat Light" w:hAnsi="Montserrat Light"/>
          <w:sz w:val="24"/>
          <w:szCs w:val="24"/>
        </w:rPr>
        <w:t>para</w:t>
      </w:r>
      <w:r w:rsidRPr="00324B71">
        <w:rPr>
          <w:rFonts w:ascii="Montserrat Light" w:hAnsi="Montserrat Light"/>
          <w:sz w:val="24"/>
          <w:szCs w:val="24"/>
        </w:rPr>
        <w:t xml:space="preserve"> las instalaciones acuáticas que lograron reunir al mayor número de participantes. </w:t>
      </w:r>
      <w:r>
        <w:rPr>
          <w:rFonts w:ascii="Montserrat Light" w:hAnsi="Montserrat Light"/>
          <w:sz w:val="24"/>
          <w:szCs w:val="24"/>
        </w:rPr>
        <w:t xml:space="preserve"> </w:t>
      </w:r>
      <w:r w:rsidR="00DE5E4D">
        <w:rPr>
          <w:rFonts w:ascii="Montserrat Light" w:hAnsi="Montserrat Light"/>
          <w:sz w:val="24"/>
          <w:szCs w:val="24"/>
        </w:rPr>
        <w:t>De ellos, t</w:t>
      </w:r>
      <w:r>
        <w:rPr>
          <w:rFonts w:ascii="Montserrat Light" w:hAnsi="Montserrat Light"/>
          <w:sz w:val="24"/>
          <w:szCs w:val="24"/>
        </w:rPr>
        <w:t>res</w:t>
      </w:r>
      <w:r w:rsidRPr="00324B71">
        <w:rPr>
          <w:rFonts w:ascii="Montserrat Light" w:hAnsi="Montserrat Light"/>
          <w:sz w:val="24"/>
          <w:szCs w:val="24"/>
        </w:rPr>
        <w:t xml:space="preserve"> reconocimientos </w:t>
      </w:r>
      <w:r>
        <w:rPr>
          <w:rFonts w:ascii="Montserrat Light" w:hAnsi="Montserrat Light"/>
          <w:sz w:val="24"/>
          <w:szCs w:val="24"/>
        </w:rPr>
        <w:t xml:space="preserve">de </w:t>
      </w:r>
      <w:r w:rsidRPr="00324B71">
        <w:rPr>
          <w:rFonts w:ascii="Montserrat Light" w:hAnsi="Montserrat Light"/>
          <w:sz w:val="24"/>
          <w:szCs w:val="24"/>
        </w:rPr>
        <w:t xml:space="preserve">Oro, </w:t>
      </w:r>
      <w:r w:rsidR="00DE5E4D">
        <w:rPr>
          <w:rFonts w:ascii="Montserrat Light" w:hAnsi="Montserrat Light"/>
          <w:sz w:val="24"/>
          <w:szCs w:val="24"/>
        </w:rPr>
        <w:t xml:space="preserve">fueron </w:t>
      </w:r>
      <w:r w:rsidRPr="00324B71">
        <w:rPr>
          <w:rFonts w:ascii="Montserrat Light" w:hAnsi="Montserrat Light"/>
          <w:sz w:val="24"/>
          <w:szCs w:val="24"/>
        </w:rPr>
        <w:t xml:space="preserve">para las </w:t>
      </w:r>
      <w:r w:rsidR="00C70C91" w:rsidRPr="005F04C5">
        <w:rPr>
          <w:rFonts w:ascii="Montserrat Light" w:hAnsi="Montserrat Light"/>
          <w:sz w:val="24"/>
          <w:szCs w:val="24"/>
        </w:rPr>
        <w:t>unidades deportivas</w:t>
      </w:r>
      <w:r w:rsidR="00C70C91">
        <w:rPr>
          <w:rFonts w:ascii="Montserrat Light" w:hAnsi="Montserrat Light"/>
        </w:rPr>
        <w:t xml:space="preserve"> </w:t>
      </w:r>
      <w:r w:rsidRPr="00324B71">
        <w:rPr>
          <w:rFonts w:ascii="Montserrat Light" w:hAnsi="Montserrat Light"/>
          <w:sz w:val="24"/>
          <w:szCs w:val="24"/>
        </w:rPr>
        <w:t>que lograron reunir a más de 2</w:t>
      </w:r>
      <w:r>
        <w:rPr>
          <w:rFonts w:ascii="Montserrat Light" w:hAnsi="Montserrat Light"/>
          <w:sz w:val="24"/>
          <w:szCs w:val="24"/>
        </w:rPr>
        <w:t xml:space="preserve"> mil p</w:t>
      </w:r>
      <w:r w:rsidRPr="00324B71">
        <w:rPr>
          <w:rFonts w:ascii="Montserrat Light" w:hAnsi="Montserrat Light"/>
          <w:sz w:val="24"/>
          <w:szCs w:val="24"/>
        </w:rPr>
        <w:t xml:space="preserve">articipantes, específicamente para el Centro de Seguridad Social Texcoco </w:t>
      </w:r>
      <w:r>
        <w:rPr>
          <w:rFonts w:ascii="Montserrat Light" w:hAnsi="Montserrat Light"/>
          <w:sz w:val="24"/>
          <w:szCs w:val="24"/>
        </w:rPr>
        <w:t xml:space="preserve">en el </w:t>
      </w:r>
      <w:r w:rsidRPr="00324B71">
        <w:rPr>
          <w:rFonts w:ascii="Montserrat Light" w:hAnsi="Montserrat Light"/>
          <w:sz w:val="24"/>
          <w:szCs w:val="24"/>
        </w:rPr>
        <w:t xml:space="preserve">Estado de México; el Centro de Seguridad Social Félix Azuela y </w:t>
      </w:r>
      <w:r>
        <w:rPr>
          <w:rFonts w:ascii="Montserrat Light" w:hAnsi="Montserrat Light"/>
          <w:sz w:val="24"/>
          <w:szCs w:val="24"/>
        </w:rPr>
        <w:t xml:space="preserve">el </w:t>
      </w:r>
      <w:r w:rsidRPr="00324B71">
        <w:rPr>
          <w:rFonts w:ascii="Montserrat Light" w:hAnsi="Montserrat Light"/>
          <w:sz w:val="24"/>
          <w:szCs w:val="24"/>
        </w:rPr>
        <w:t xml:space="preserve">Centro de Actividades Acuáticas de Alto Nivel IMSS (CAAAN), en la alberca capilla de la Unidad Deportiva Morelos, ambos </w:t>
      </w:r>
      <w:r>
        <w:rPr>
          <w:rFonts w:ascii="Montserrat Light" w:hAnsi="Montserrat Light"/>
          <w:sz w:val="24"/>
          <w:szCs w:val="24"/>
        </w:rPr>
        <w:t>en la Ciudad de México</w:t>
      </w:r>
      <w:r w:rsidRPr="00324B71">
        <w:rPr>
          <w:rFonts w:ascii="Montserrat Light" w:hAnsi="Montserrat Light"/>
          <w:sz w:val="24"/>
          <w:szCs w:val="24"/>
        </w:rPr>
        <w:t>.</w:t>
      </w:r>
    </w:p>
    <w:p w14:paraId="6BAD8954" w14:textId="77777777" w:rsidR="00E66AD8" w:rsidRPr="00324B71" w:rsidRDefault="00E66AD8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7B7A57F8" w14:textId="77777777" w:rsidR="00E66AD8" w:rsidRDefault="00E66AD8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Ocho</w:t>
      </w:r>
      <w:r w:rsidRPr="00324B71">
        <w:rPr>
          <w:rFonts w:ascii="Montserrat Light" w:hAnsi="Montserrat Light"/>
          <w:sz w:val="24"/>
          <w:szCs w:val="24"/>
        </w:rPr>
        <w:t xml:space="preserve"> distintivos </w:t>
      </w:r>
      <w:r>
        <w:rPr>
          <w:rFonts w:ascii="Montserrat Light" w:hAnsi="Montserrat Light"/>
          <w:sz w:val="24"/>
          <w:szCs w:val="24"/>
        </w:rPr>
        <w:t xml:space="preserve">de </w:t>
      </w:r>
      <w:r w:rsidRPr="00324B71">
        <w:rPr>
          <w:rFonts w:ascii="Montserrat Light" w:hAnsi="Montserrat Light"/>
          <w:sz w:val="24"/>
          <w:szCs w:val="24"/>
        </w:rPr>
        <w:t xml:space="preserve">Plata </w:t>
      </w:r>
      <w:r>
        <w:rPr>
          <w:rFonts w:ascii="Montserrat Light" w:hAnsi="Montserrat Light"/>
          <w:sz w:val="24"/>
          <w:szCs w:val="24"/>
        </w:rPr>
        <w:t xml:space="preserve">fueron </w:t>
      </w:r>
      <w:r w:rsidRPr="00324B71">
        <w:rPr>
          <w:rFonts w:ascii="Montserrat Light" w:hAnsi="Montserrat Light"/>
          <w:sz w:val="24"/>
          <w:szCs w:val="24"/>
        </w:rPr>
        <w:t xml:space="preserve">para las instalaciones que lograron una participación mayor </w:t>
      </w:r>
      <w:r>
        <w:rPr>
          <w:rFonts w:ascii="Montserrat Light" w:hAnsi="Montserrat Light"/>
          <w:sz w:val="24"/>
          <w:szCs w:val="24"/>
        </w:rPr>
        <w:t>a</w:t>
      </w:r>
      <w:r w:rsidRPr="00324B71">
        <w:rPr>
          <w:rFonts w:ascii="Montserrat Light" w:hAnsi="Montserrat Light"/>
          <w:sz w:val="24"/>
          <w:szCs w:val="24"/>
        </w:rPr>
        <w:t xml:space="preserve"> 1</w:t>
      </w:r>
      <w:r>
        <w:rPr>
          <w:rFonts w:ascii="Montserrat Light" w:hAnsi="Montserrat Light"/>
          <w:sz w:val="24"/>
          <w:szCs w:val="24"/>
        </w:rPr>
        <w:t xml:space="preserve"> mil</w:t>
      </w:r>
      <w:r w:rsidRPr="00324B71">
        <w:rPr>
          <w:rFonts w:ascii="Montserrat Light" w:hAnsi="Montserrat Light"/>
          <w:sz w:val="24"/>
          <w:szCs w:val="24"/>
        </w:rPr>
        <w:t xml:space="preserve"> nadadores, los cuales fueron entregados a</w:t>
      </w:r>
      <w:r>
        <w:rPr>
          <w:rFonts w:ascii="Montserrat Light" w:hAnsi="Montserrat Light"/>
          <w:sz w:val="24"/>
          <w:szCs w:val="24"/>
        </w:rPr>
        <w:t xml:space="preserve"> los </w:t>
      </w:r>
      <w:r w:rsidRPr="00324B71">
        <w:rPr>
          <w:rFonts w:ascii="Montserrat Light" w:hAnsi="Montserrat Light"/>
          <w:sz w:val="24"/>
          <w:szCs w:val="24"/>
        </w:rPr>
        <w:t xml:space="preserve"> Centro</w:t>
      </w:r>
      <w:r>
        <w:rPr>
          <w:rFonts w:ascii="Montserrat Light" w:hAnsi="Montserrat Light"/>
          <w:sz w:val="24"/>
          <w:szCs w:val="24"/>
        </w:rPr>
        <w:t>s</w:t>
      </w:r>
      <w:r w:rsidRPr="00324B71">
        <w:rPr>
          <w:rFonts w:ascii="Montserrat Light" w:hAnsi="Montserrat Light"/>
          <w:sz w:val="24"/>
          <w:szCs w:val="24"/>
        </w:rPr>
        <w:t xml:space="preserve"> de Seguridad Social </w:t>
      </w:r>
      <w:r>
        <w:rPr>
          <w:rFonts w:ascii="Montserrat Light" w:hAnsi="Montserrat Light"/>
          <w:sz w:val="24"/>
          <w:szCs w:val="24"/>
        </w:rPr>
        <w:t xml:space="preserve">del IMSS en León, Guanajuato; Nezahualcóyotl, </w:t>
      </w:r>
      <w:r w:rsidRPr="00324B71">
        <w:rPr>
          <w:rFonts w:ascii="Montserrat Light" w:hAnsi="Montserrat Light"/>
          <w:sz w:val="24"/>
          <w:szCs w:val="24"/>
        </w:rPr>
        <w:t>Estado de México</w:t>
      </w:r>
      <w:r>
        <w:rPr>
          <w:rFonts w:ascii="Montserrat Light" w:hAnsi="Montserrat Light"/>
          <w:sz w:val="24"/>
          <w:szCs w:val="24"/>
        </w:rPr>
        <w:t xml:space="preserve">; Morelia, </w:t>
      </w:r>
      <w:r w:rsidRPr="00324B71">
        <w:rPr>
          <w:rFonts w:ascii="Montserrat Light" w:hAnsi="Montserrat Light"/>
          <w:sz w:val="24"/>
          <w:szCs w:val="24"/>
        </w:rPr>
        <w:t xml:space="preserve">Michoacán; </w:t>
      </w:r>
      <w:r>
        <w:rPr>
          <w:rFonts w:ascii="Montserrat Light" w:hAnsi="Montserrat Light"/>
          <w:sz w:val="24"/>
          <w:szCs w:val="24"/>
        </w:rPr>
        <w:t>Tlaxcala, Tlaxcala; Coatepec y Xalapa en Veracruz. Así como las Unidades Deportivas Querétaro, en Querétaro  y Morelos, en la Ciudad de México.</w:t>
      </w:r>
    </w:p>
    <w:p w14:paraId="1F8DBA0F" w14:textId="77777777" w:rsidR="00E66AD8" w:rsidRDefault="00E66AD8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1B2799C2" w14:textId="545E7D21" w:rsidR="00E66AD8" w:rsidRPr="00324B71" w:rsidRDefault="00E66AD8" w:rsidP="00E66AD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Seis</w:t>
      </w:r>
      <w:r w:rsidRPr="00324B71">
        <w:rPr>
          <w:rFonts w:ascii="Montserrat Light" w:hAnsi="Montserrat Light"/>
          <w:sz w:val="24"/>
          <w:szCs w:val="24"/>
        </w:rPr>
        <w:t xml:space="preserve"> distintivos de bronce por lograr una participación mayor de 500 nadadores a las instalaciones de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324B71">
        <w:rPr>
          <w:rFonts w:ascii="Montserrat Light" w:hAnsi="Montserrat Light"/>
          <w:sz w:val="24"/>
          <w:szCs w:val="24"/>
        </w:rPr>
        <w:t>l</w:t>
      </w:r>
      <w:r>
        <w:rPr>
          <w:rFonts w:ascii="Montserrat Light" w:hAnsi="Montserrat Light"/>
          <w:sz w:val="24"/>
          <w:szCs w:val="24"/>
        </w:rPr>
        <w:t>os</w:t>
      </w:r>
      <w:r w:rsidRPr="00324B71">
        <w:rPr>
          <w:rFonts w:ascii="Montserrat Light" w:hAnsi="Montserrat Light"/>
          <w:sz w:val="24"/>
          <w:szCs w:val="24"/>
        </w:rPr>
        <w:t xml:space="preserve"> Centro</w:t>
      </w:r>
      <w:r>
        <w:rPr>
          <w:rFonts w:ascii="Montserrat Light" w:hAnsi="Montserrat Light"/>
          <w:sz w:val="24"/>
          <w:szCs w:val="24"/>
        </w:rPr>
        <w:t>s</w:t>
      </w:r>
      <w:r w:rsidRPr="00324B71">
        <w:rPr>
          <w:rFonts w:ascii="Montserrat Light" w:hAnsi="Montserrat Light"/>
          <w:sz w:val="24"/>
          <w:szCs w:val="24"/>
        </w:rPr>
        <w:t xml:space="preserve"> de Seguridad Social </w:t>
      </w:r>
      <w:r>
        <w:rPr>
          <w:rFonts w:ascii="Montserrat Light" w:hAnsi="Montserrat Light"/>
          <w:sz w:val="24"/>
          <w:szCs w:val="24"/>
        </w:rPr>
        <w:t xml:space="preserve">en </w:t>
      </w:r>
      <w:r w:rsidRPr="00324B71">
        <w:rPr>
          <w:rFonts w:ascii="Montserrat Light" w:hAnsi="Montserrat Light"/>
          <w:sz w:val="24"/>
          <w:szCs w:val="24"/>
        </w:rPr>
        <w:t>Aguascalientes</w:t>
      </w:r>
      <w:r>
        <w:rPr>
          <w:rFonts w:ascii="Montserrat Light" w:hAnsi="Montserrat Light"/>
          <w:sz w:val="24"/>
          <w:szCs w:val="24"/>
        </w:rPr>
        <w:t xml:space="preserve">; </w:t>
      </w:r>
      <w:r w:rsidRPr="00324B71">
        <w:rPr>
          <w:rFonts w:ascii="Montserrat Light" w:hAnsi="Montserrat Light"/>
          <w:sz w:val="24"/>
          <w:szCs w:val="24"/>
        </w:rPr>
        <w:t>Acapulco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324B71">
        <w:rPr>
          <w:rFonts w:ascii="Montserrat Light" w:hAnsi="Montserrat Light"/>
          <w:sz w:val="24"/>
          <w:szCs w:val="24"/>
        </w:rPr>
        <w:t>Guerrero;</w:t>
      </w:r>
      <w:r>
        <w:rPr>
          <w:rFonts w:ascii="Montserrat Light" w:hAnsi="Montserrat Light"/>
          <w:sz w:val="24"/>
          <w:szCs w:val="24"/>
        </w:rPr>
        <w:t xml:space="preserve"> Pachuca, Hidalgo; el </w:t>
      </w:r>
      <w:r w:rsidRPr="00324B71">
        <w:rPr>
          <w:rFonts w:ascii="Montserrat Light" w:hAnsi="Montserrat Light"/>
          <w:sz w:val="24"/>
          <w:szCs w:val="24"/>
        </w:rPr>
        <w:t xml:space="preserve">Centro Acuático Coahuila </w:t>
      </w:r>
      <w:r>
        <w:rPr>
          <w:rFonts w:ascii="Montserrat Light" w:hAnsi="Montserrat Light"/>
          <w:sz w:val="24"/>
          <w:szCs w:val="24"/>
        </w:rPr>
        <w:t>en</w:t>
      </w:r>
      <w:r w:rsidRPr="00324B71">
        <w:rPr>
          <w:rFonts w:ascii="Montserrat Light" w:hAnsi="Montserrat Light"/>
          <w:sz w:val="24"/>
          <w:szCs w:val="24"/>
        </w:rPr>
        <w:t xml:space="preserve"> Coahuila; </w:t>
      </w:r>
      <w:r w:rsidR="00CE7518">
        <w:rPr>
          <w:rFonts w:ascii="Montserrat Light" w:hAnsi="Montserrat Light"/>
          <w:sz w:val="24"/>
          <w:szCs w:val="24"/>
        </w:rPr>
        <w:t xml:space="preserve">Centro de Seguridad Social Independencia en Nuevo León; </w:t>
      </w:r>
      <w:r w:rsidRPr="00324B71">
        <w:rPr>
          <w:rFonts w:ascii="Montserrat Light" w:hAnsi="Montserrat Light"/>
          <w:sz w:val="24"/>
          <w:szCs w:val="24"/>
        </w:rPr>
        <w:t xml:space="preserve">y la Unidad Deportiva Independencia </w:t>
      </w:r>
      <w:r>
        <w:rPr>
          <w:rFonts w:ascii="Montserrat Light" w:hAnsi="Montserrat Light"/>
          <w:sz w:val="24"/>
          <w:szCs w:val="24"/>
        </w:rPr>
        <w:t xml:space="preserve">en la Ciudad de México. </w:t>
      </w:r>
    </w:p>
    <w:p w14:paraId="594265D1" w14:textId="77777777" w:rsidR="00324B71" w:rsidRPr="00324B71" w:rsidRDefault="00324B71" w:rsidP="00324B71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6348E18F" w14:textId="77777777" w:rsidR="00324B71" w:rsidRPr="00324B71" w:rsidRDefault="00324B71" w:rsidP="00324B71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 w:rsidRPr="00324B71">
        <w:rPr>
          <w:rFonts w:ascii="Montserrat Light" w:hAnsi="Montserrat Light"/>
          <w:sz w:val="24"/>
          <w:szCs w:val="24"/>
        </w:rPr>
        <w:t xml:space="preserve">En </w:t>
      </w:r>
      <w:r w:rsidR="00136DD2">
        <w:rPr>
          <w:rFonts w:ascii="Montserrat Light" w:hAnsi="Montserrat Light"/>
          <w:sz w:val="24"/>
          <w:szCs w:val="24"/>
        </w:rPr>
        <w:t>“Nado por mi corazón 2019”</w:t>
      </w:r>
      <w:r w:rsidRPr="00324B71">
        <w:rPr>
          <w:rFonts w:ascii="Montserrat Light" w:hAnsi="Montserrat Light"/>
          <w:sz w:val="24"/>
          <w:szCs w:val="24"/>
        </w:rPr>
        <w:t xml:space="preserve"> se invit</w:t>
      </w:r>
      <w:r w:rsidR="00136DD2">
        <w:rPr>
          <w:rFonts w:ascii="Montserrat Light" w:hAnsi="Montserrat Light"/>
          <w:sz w:val="24"/>
          <w:szCs w:val="24"/>
        </w:rPr>
        <w:t>ó</w:t>
      </w:r>
      <w:r w:rsidRPr="00324B71">
        <w:rPr>
          <w:rFonts w:ascii="Montserrat Light" w:hAnsi="Montserrat Light"/>
          <w:sz w:val="24"/>
          <w:szCs w:val="24"/>
        </w:rPr>
        <w:t xml:space="preserve"> al público en general a nadar un ki</w:t>
      </w:r>
      <w:r w:rsidR="00DA462A">
        <w:rPr>
          <w:rFonts w:ascii="Montserrat Light" w:hAnsi="Montserrat Light"/>
          <w:sz w:val="24"/>
          <w:szCs w:val="24"/>
        </w:rPr>
        <w:t xml:space="preserve">lómetro </w:t>
      </w:r>
      <w:r w:rsidR="00136DD2">
        <w:rPr>
          <w:rFonts w:ascii="Montserrat Light" w:hAnsi="Montserrat Light"/>
          <w:sz w:val="24"/>
          <w:szCs w:val="24"/>
        </w:rPr>
        <w:t>a favor de los</w:t>
      </w:r>
      <w:r w:rsidR="00DA462A">
        <w:rPr>
          <w:rFonts w:ascii="Montserrat Light" w:hAnsi="Montserrat Light"/>
          <w:sz w:val="24"/>
          <w:szCs w:val="24"/>
        </w:rPr>
        <w:t xml:space="preserve"> </w:t>
      </w:r>
      <w:r w:rsidRPr="00324B71">
        <w:rPr>
          <w:rFonts w:ascii="Montserrat Light" w:hAnsi="Montserrat Light"/>
          <w:sz w:val="24"/>
          <w:szCs w:val="24"/>
        </w:rPr>
        <w:t>trasplantes de corazón para niños de escasos recursos</w:t>
      </w:r>
      <w:r w:rsidR="00DA462A">
        <w:rPr>
          <w:rFonts w:ascii="Montserrat Light" w:hAnsi="Montserrat Light"/>
          <w:sz w:val="24"/>
          <w:szCs w:val="24"/>
        </w:rPr>
        <w:t xml:space="preserve">, </w:t>
      </w:r>
      <w:r w:rsidR="00136DD2">
        <w:rPr>
          <w:rFonts w:ascii="Montserrat Light" w:hAnsi="Montserrat Light"/>
          <w:sz w:val="24"/>
          <w:szCs w:val="24"/>
        </w:rPr>
        <w:t>además de</w:t>
      </w:r>
      <w:r w:rsidR="00DA462A">
        <w:rPr>
          <w:rFonts w:ascii="Montserrat Light" w:hAnsi="Montserrat Light"/>
          <w:sz w:val="24"/>
          <w:szCs w:val="24"/>
        </w:rPr>
        <w:t xml:space="preserve"> </w:t>
      </w:r>
      <w:r w:rsidRPr="00324B71">
        <w:rPr>
          <w:rFonts w:ascii="Montserrat Light" w:hAnsi="Montserrat Light"/>
          <w:sz w:val="24"/>
          <w:szCs w:val="24"/>
        </w:rPr>
        <w:t xml:space="preserve">coadyuvar en la concientización de la población respecto de la actividad física y el cuidado de su salud, esto último mediante la medición de su cintura y presión arterial. </w:t>
      </w:r>
    </w:p>
    <w:p w14:paraId="7E021498" w14:textId="77777777" w:rsidR="00324B71" w:rsidRDefault="00324B71" w:rsidP="00324B71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30DD0FC5" w14:textId="77777777" w:rsidR="00E66AD8" w:rsidRDefault="00E66AD8" w:rsidP="00324B71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Por su parte, la doctora Olga Georgina Martínez Montañez, titular de la Coordinación de Bienestar Social del IMSS, dijo sentirse orgullosa, contenta y alegre por recibir en las instalaciones a los premiados, de tan noble causa, llamada “Nado por mi corazón 2019”.</w:t>
      </w:r>
    </w:p>
    <w:p w14:paraId="2BB2B87B" w14:textId="77777777" w:rsidR="00E66AD8" w:rsidRPr="00324B71" w:rsidRDefault="00E66AD8" w:rsidP="00324B71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690A8972" w14:textId="6479540B" w:rsidR="00B85760" w:rsidRDefault="00324B71" w:rsidP="00D92A5A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 w:rsidRPr="00324B71">
        <w:rPr>
          <w:rFonts w:ascii="Montserrat Light" w:hAnsi="Montserrat Light"/>
          <w:sz w:val="24"/>
          <w:szCs w:val="24"/>
        </w:rPr>
        <w:t>En el evento de premiación de “Nado por mi cor</w:t>
      </w:r>
      <w:r w:rsidR="00DA462A">
        <w:rPr>
          <w:rFonts w:ascii="Montserrat Light" w:hAnsi="Montserrat Light"/>
          <w:sz w:val="24"/>
          <w:szCs w:val="24"/>
        </w:rPr>
        <w:t xml:space="preserve">azón 2019” estuvieron presentes: </w:t>
      </w:r>
      <w:r w:rsidR="002F084B">
        <w:rPr>
          <w:rFonts w:ascii="Montserrat Light" w:hAnsi="Montserrat Light"/>
          <w:sz w:val="24"/>
          <w:szCs w:val="24"/>
        </w:rPr>
        <w:t>Oscar Soto Carrillo, t</w:t>
      </w:r>
      <w:r w:rsidRPr="00324B71">
        <w:rPr>
          <w:rFonts w:ascii="Montserrat Light" w:hAnsi="Montserrat Light"/>
          <w:sz w:val="24"/>
          <w:szCs w:val="24"/>
        </w:rPr>
        <w:t>itular de la División de Cultura Física y Deporte del IMSS</w:t>
      </w:r>
      <w:r w:rsidR="002F084B">
        <w:rPr>
          <w:rFonts w:ascii="Montserrat Light" w:hAnsi="Montserrat Light"/>
          <w:sz w:val="24"/>
          <w:szCs w:val="24"/>
        </w:rPr>
        <w:t>; Oscar Arturo Juanz Roussell, e</w:t>
      </w:r>
      <w:r w:rsidRPr="00324B71">
        <w:rPr>
          <w:rFonts w:ascii="Montserrat Light" w:hAnsi="Montserrat Light"/>
          <w:sz w:val="24"/>
          <w:szCs w:val="24"/>
        </w:rPr>
        <w:t>ncargado del despacho de la Subdirección de Cultura Física en la</w:t>
      </w:r>
      <w:r w:rsidR="002F084B">
        <w:rPr>
          <w:rFonts w:ascii="Montserrat Light" w:hAnsi="Montserrat Light"/>
          <w:sz w:val="24"/>
          <w:szCs w:val="24"/>
        </w:rPr>
        <w:t xml:space="preserve"> CONADE; Mariel Hawley Dávila, directora e</w:t>
      </w:r>
      <w:r w:rsidRPr="00324B71">
        <w:rPr>
          <w:rFonts w:ascii="Montserrat Light" w:hAnsi="Montserrat Light"/>
          <w:sz w:val="24"/>
          <w:szCs w:val="24"/>
        </w:rPr>
        <w:t>jecutiva  de Queremos Mexicanos Activos AC.;</w:t>
      </w:r>
      <w:r w:rsidR="00DA462A">
        <w:rPr>
          <w:rFonts w:ascii="Montserrat Light" w:hAnsi="Montserrat Light"/>
          <w:sz w:val="24"/>
          <w:szCs w:val="24"/>
        </w:rPr>
        <w:t xml:space="preserve"> </w:t>
      </w:r>
      <w:r w:rsidR="005F04C5">
        <w:rPr>
          <w:rFonts w:ascii="Montserrat Light" w:hAnsi="Montserrat Light"/>
          <w:sz w:val="24"/>
          <w:szCs w:val="24"/>
        </w:rPr>
        <w:t>Emilio Arriaga Rojas</w:t>
      </w:r>
      <w:r w:rsidR="002F084B">
        <w:rPr>
          <w:rFonts w:ascii="Montserrat Light" w:hAnsi="Montserrat Light"/>
          <w:sz w:val="24"/>
          <w:szCs w:val="24"/>
        </w:rPr>
        <w:t xml:space="preserve">, director </w:t>
      </w:r>
      <w:r w:rsidR="00D92A5A">
        <w:rPr>
          <w:rFonts w:ascii="Montserrat Light" w:hAnsi="Montserrat Light"/>
          <w:sz w:val="24"/>
          <w:szCs w:val="24"/>
        </w:rPr>
        <w:t>de calidad en el deporte del</w:t>
      </w:r>
      <w:r w:rsidRPr="00324B71">
        <w:rPr>
          <w:rFonts w:ascii="Montserrat Light" w:hAnsi="Montserrat Light"/>
          <w:sz w:val="24"/>
          <w:szCs w:val="24"/>
        </w:rPr>
        <w:t xml:space="preserve"> Instituto del Deporte en la CDMX; así como las autoridades de las Delegaciones premiadas, albercas convocadas por </w:t>
      </w:r>
      <w:r w:rsidR="00DA462A">
        <w:rPr>
          <w:rFonts w:ascii="Montserrat Light" w:hAnsi="Montserrat Light"/>
          <w:sz w:val="24"/>
          <w:szCs w:val="24"/>
        </w:rPr>
        <w:t>la CONADE y por la i</w:t>
      </w:r>
      <w:r w:rsidRPr="00324B71">
        <w:rPr>
          <w:rFonts w:ascii="Montserrat Light" w:hAnsi="Montserrat Light"/>
          <w:sz w:val="24"/>
          <w:szCs w:val="24"/>
        </w:rPr>
        <w:t>niciativa privada.</w:t>
      </w:r>
      <w:bookmarkStart w:id="0" w:name="_GoBack"/>
      <w:bookmarkEnd w:id="0"/>
    </w:p>
    <w:p w14:paraId="3BA0317A" w14:textId="77777777" w:rsidR="00C85C42" w:rsidRPr="00324B71" w:rsidRDefault="00212A15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324B71">
        <w:rPr>
          <w:rFonts w:ascii="Montserrat Light" w:hAnsi="Montserrat Light"/>
          <w:sz w:val="24"/>
          <w:szCs w:val="24"/>
        </w:rPr>
        <w:t>---ooo0oo---</w:t>
      </w:r>
      <w:r w:rsidR="00F547DF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25706C00" wp14:editId="64EC13E4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5C42" w:rsidRPr="00324B71" w:rsidSect="00BE541D">
      <w:pgSz w:w="12240" w:h="15840"/>
      <w:pgMar w:top="1417" w:right="1701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0631" w14:textId="77777777" w:rsidR="003D18FC" w:rsidRDefault="003D18FC" w:rsidP="006B7FDD">
      <w:pPr>
        <w:spacing w:after="0" w:line="240" w:lineRule="auto"/>
      </w:pPr>
      <w:r>
        <w:separator/>
      </w:r>
    </w:p>
  </w:endnote>
  <w:endnote w:type="continuationSeparator" w:id="0">
    <w:p w14:paraId="1BDFE93B" w14:textId="77777777" w:rsidR="003D18FC" w:rsidRDefault="003D18FC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48905" w14:textId="77777777" w:rsidR="003D18FC" w:rsidRDefault="003D18FC" w:rsidP="006B7FDD">
      <w:pPr>
        <w:spacing w:after="0" w:line="240" w:lineRule="auto"/>
      </w:pPr>
      <w:r>
        <w:separator/>
      </w:r>
    </w:p>
  </w:footnote>
  <w:footnote w:type="continuationSeparator" w:id="0">
    <w:p w14:paraId="36F2C119" w14:textId="77777777" w:rsidR="003D18FC" w:rsidRDefault="003D18FC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7D2F"/>
    <w:multiLevelType w:val="hybridMultilevel"/>
    <w:tmpl w:val="9FBEA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71ED"/>
    <w:multiLevelType w:val="hybridMultilevel"/>
    <w:tmpl w:val="AB623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46448"/>
    <w:multiLevelType w:val="hybridMultilevel"/>
    <w:tmpl w:val="B38ED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2A49"/>
    <w:multiLevelType w:val="hybridMultilevel"/>
    <w:tmpl w:val="E392F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F"/>
    <w:rsid w:val="0001065A"/>
    <w:rsid w:val="00020B68"/>
    <w:rsid w:val="00056886"/>
    <w:rsid w:val="00064C02"/>
    <w:rsid w:val="00074B0C"/>
    <w:rsid w:val="000A2F0B"/>
    <w:rsid w:val="000A4112"/>
    <w:rsid w:val="000A5E04"/>
    <w:rsid w:val="000F34F3"/>
    <w:rsid w:val="00107F3D"/>
    <w:rsid w:val="0011048D"/>
    <w:rsid w:val="001121D9"/>
    <w:rsid w:val="00136DD2"/>
    <w:rsid w:val="00155C37"/>
    <w:rsid w:val="002045E9"/>
    <w:rsid w:val="00204DED"/>
    <w:rsid w:val="00205FC0"/>
    <w:rsid w:val="00212A15"/>
    <w:rsid w:val="002138D9"/>
    <w:rsid w:val="00216066"/>
    <w:rsid w:val="00244A4C"/>
    <w:rsid w:val="00246F3A"/>
    <w:rsid w:val="002649B0"/>
    <w:rsid w:val="00266ECA"/>
    <w:rsid w:val="002D57B5"/>
    <w:rsid w:val="002F084B"/>
    <w:rsid w:val="002F4364"/>
    <w:rsid w:val="00305E8A"/>
    <w:rsid w:val="00324B71"/>
    <w:rsid w:val="00345882"/>
    <w:rsid w:val="003B05A2"/>
    <w:rsid w:val="003D18FC"/>
    <w:rsid w:val="003E2A11"/>
    <w:rsid w:val="004405B3"/>
    <w:rsid w:val="00472305"/>
    <w:rsid w:val="004F4490"/>
    <w:rsid w:val="0050746D"/>
    <w:rsid w:val="00550AE1"/>
    <w:rsid w:val="00583CDB"/>
    <w:rsid w:val="005A51E8"/>
    <w:rsid w:val="005F04C5"/>
    <w:rsid w:val="005F6191"/>
    <w:rsid w:val="0060494A"/>
    <w:rsid w:val="00610716"/>
    <w:rsid w:val="00632D06"/>
    <w:rsid w:val="006741FE"/>
    <w:rsid w:val="006836A3"/>
    <w:rsid w:val="00694BF5"/>
    <w:rsid w:val="006A10AE"/>
    <w:rsid w:val="006B7FDD"/>
    <w:rsid w:val="006C0549"/>
    <w:rsid w:val="006D0DE6"/>
    <w:rsid w:val="006F27BD"/>
    <w:rsid w:val="0072645E"/>
    <w:rsid w:val="00741861"/>
    <w:rsid w:val="007572BC"/>
    <w:rsid w:val="007B5417"/>
    <w:rsid w:val="008654E5"/>
    <w:rsid w:val="00885522"/>
    <w:rsid w:val="008B4D9E"/>
    <w:rsid w:val="008E6F85"/>
    <w:rsid w:val="00903694"/>
    <w:rsid w:val="00945931"/>
    <w:rsid w:val="00956845"/>
    <w:rsid w:val="00957B47"/>
    <w:rsid w:val="00993F4E"/>
    <w:rsid w:val="009C6EBB"/>
    <w:rsid w:val="009D1A96"/>
    <w:rsid w:val="009F5859"/>
    <w:rsid w:val="00A02812"/>
    <w:rsid w:val="00A1474D"/>
    <w:rsid w:val="00A53DF6"/>
    <w:rsid w:val="00A8361A"/>
    <w:rsid w:val="00B40B75"/>
    <w:rsid w:val="00B430B9"/>
    <w:rsid w:val="00B60702"/>
    <w:rsid w:val="00B80126"/>
    <w:rsid w:val="00B845D4"/>
    <w:rsid w:val="00B85760"/>
    <w:rsid w:val="00B95256"/>
    <w:rsid w:val="00BA44FA"/>
    <w:rsid w:val="00BA49CA"/>
    <w:rsid w:val="00BB34C6"/>
    <w:rsid w:val="00BC140C"/>
    <w:rsid w:val="00BD4378"/>
    <w:rsid w:val="00BE541D"/>
    <w:rsid w:val="00BF3F89"/>
    <w:rsid w:val="00C226A1"/>
    <w:rsid w:val="00C70C91"/>
    <w:rsid w:val="00C75B07"/>
    <w:rsid w:val="00C85C42"/>
    <w:rsid w:val="00CA2200"/>
    <w:rsid w:val="00CB64D5"/>
    <w:rsid w:val="00CE7518"/>
    <w:rsid w:val="00D02400"/>
    <w:rsid w:val="00D57181"/>
    <w:rsid w:val="00D76C47"/>
    <w:rsid w:val="00D92A5A"/>
    <w:rsid w:val="00DA462A"/>
    <w:rsid w:val="00DE5E4D"/>
    <w:rsid w:val="00DF1134"/>
    <w:rsid w:val="00E07518"/>
    <w:rsid w:val="00E25D37"/>
    <w:rsid w:val="00E66AD8"/>
    <w:rsid w:val="00E67FA9"/>
    <w:rsid w:val="00EA4AEC"/>
    <w:rsid w:val="00EA6F05"/>
    <w:rsid w:val="00ED4D51"/>
    <w:rsid w:val="00F12A40"/>
    <w:rsid w:val="00F547DF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7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.ramirezv\Desktop\Proy.%20Nado%20por%20mi%20coraz&#243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11C5-37F8-4F20-BD85-3A219AF1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Proy. Nado por mi corazón 2019</Template>
  <TotalTime>3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Maria Ramirez Vargas</dc:creator>
  <cp:lastModifiedBy>Sala de prensa IMSS</cp:lastModifiedBy>
  <cp:revision>3</cp:revision>
  <cp:lastPrinted>2019-06-07T18:07:00Z</cp:lastPrinted>
  <dcterms:created xsi:type="dcterms:W3CDTF">2019-06-07T20:06:00Z</dcterms:created>
  <dcterms:modified xsi:type="dcterms:W3CDTF">2019-06-07T20:13:00Z</dcterms:modified>
</cp:coreProperties>
</file>