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901FB1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8D717" wp14:editId="1FD041BC">
                <wp:simplePos x="0" y="0"/>
                <wp:positionH relativeFrom="column">
                  <wp:posOffset>359410</wp:posOffset>
                </wp:positionH>
                <wp:positionV relativeFrom="paragraph">
                  <wp:posOffset>1403187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.3pt;margin-top:110.5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D8OHfs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106C32"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1FE708BB" wp14:editId="7D46BF61">
            <wp:simplePos x="0" y="0"/>
            <wp:positionH relativeFrom="margin">
              <wp:posOffset>-1109345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882813</wp:posOffset>
                </wp:positionH>
                <wp:positionV relativeFrom="paragraph">
                  <wp:posOffset>77470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5pt,6.1pt" to="375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Auq6oj2wAAAAkBAAAPAAAA&#10;ZHJzL2Rvd25yZXYueG1sTE/LTsMwELwj8Q/WInGjTlPSR4hTIQp3+pB6deNtEhGvo9hNE76eRRzo&#10;bWdnNI9sPdhG9Nj52pGC6SQCgVQ4U1Op4LD/eFqC8EGT0Y0jVDCih3V+f5fp1LgrbbHfhVKwCflU&#10;K6hCaFMpfVGh1X7iWiTmzq6zOjDsSmk6fWVz28g4iubS6po4odItvlVYfO0ulnMT8z4mhTv30eZ5&#10;WB7n35/xuFHq8WF4fQERcAj/Yvitz9Uh504ndyHjRcN4tuItgY84BsGCRTKdgTj9PWSeydsF+Q8A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LquqI9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9F01C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E73D6" w:rsidRDefault="005E73D6" w:rsidP="009F01C0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F56B00" w:rsidRDefault="00E33A56" w:rsidP="009F01C0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901FB1">
        <w:rPr>
          <w:rFonts w:ascii="Montserrat Light" w:hAnsi="Montserrat Light"/>
          <w:sz w:val="24"/>
          <w:szCs w:val="24"/>
        </w:rPr>
        <w:t>7 de mayo de 2019.</w:t>
      </w:r>
    </w:p>
    <w:p w:rsidR="00212A15" w:rsidRDefault="00212A15" w:rsidP="009F01C0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901FB1">
        <w:rPr>
          <w:rFonts w:ascii="Montserrat Light" w:hAnsi="Montserrat Light"/>
          <w:sz w:val="24"/>
          <w:szCs w:val="24"/>
        </w:rPr>
        <w:t>109</w:t>
      </w:r>
      <w:r>
        <w:rPr>
          <w:rFonts w:ascii="Montserrat Light" w:hAnsi="Montserrat Light"/>
          <w:sz w:val="24"/>
          <w:szCs w:val="24"/>
        </w:rPr>
        <w:t>/2019.</w:t>
      </w:r>
    </w:p>
    <w:p w:rsidR="00901FB1" w:rsidRDefault="00901FB1" w:rsidP="009F01C0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901FB1" w:rsidRDefault="00901FB1" w:rsidP="009F01C0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96563F" w:rsidRDefault="007C4A12" w:rsidP="00A83E3E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6"/>
          <w:szCs w:val="26"/>
        </w:rPr>
      </w:pPr>
      <w:r>
        <w:rPr>
          <w:rFonts w:ascii="Montserrat Light" w:hAnsi="Montserrat Light"/>
          <w:b/>
          <w:sz w:val="26"/>
          <w:szCs w:val="26"/>
        </w:rPr>
        <w:t xml:space="preserve">FUMAR </w:t>
      </w:r>
      <w:r w:rsidR="004E5B14" w:rsidRPr="004E5B14">
        <w:rPr>
          <w:rFonts w:ascii="Montserrat Light" w:hAnsi="Montserrat Light"/>
          <w:b/>
          <w:sz w:val="26"/>
          <w:szCs w:val="26"/>
        </w:rPr>
        <w:t>Y EXPO</w:t>
      </w:r>
      <w:r w:rsidR="0096563F">
        <w:rPr>
          <w:rFonts w:ascii="Montserrat Light" w:hAnsi="Montserrat Light"/>
          <w:b/>
          <w:sz w:val="26"/>
          <w:szCs w:val="26"/>
        </w:rPr>
        <w:t xml:space="preserve">NERSE </w:t>
      </w:r>
      <w:r w:rsidR="00901FB1">
        <w:rPr>
          <w:rFonts w:ascii="Montserrat Light" w:hAnsi="Montserrat Light"/>
          <w:b/>
          <w:sz w:val="26"/>
          <w:szCs w:val="26"/>
        </w:rPr>
        <w:t>A SUSTANCIAS TÓXICAS</w:t>
      </w:r>
    </w:p>
    <w:p w:rsidR="00E33A56" w:rsidRDefault="009C18AD" w:rsidP="00A83E3E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6"/>
          <w:szCs w:val="26"/>
        </w:rPr>
      </w:pPr>
      <w:r>
        <w:rPr>
          <w:rFonts w:ascii="Montserrat Light" w:hAnsi="Montserrat Light"/>
          <w:b/>
          <w:sz w:val="26"/>
          <w:szCs w:val="26"/>
        </w:rPr>
        <w:t xml:space="preserve">DESARROLLAN </w:t>
      </w:r>
      <w:r w:rsidR="004E5B14" w:rsidRPr="004E5B14">
        <w:rPr>
          <w:rFonts w:ascii="Montserrat Light" w:hAnsi="Montserrat Light"/>
          <w:b/>
          <w:sz w:val="26"/>
          <w:szCs w:val="26"/>
        </w:rPr>
        <w:t>CÁNCER DE NARIZ</w:t>
      </w:r>
    </w:p>
    <w:p w:rsidR="00A83E3E" w:rsidRPr="00901FB1" w:rsidRDefault="00A83E3E" w:rsidP="00901FB1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E33A56" w:rsidRPr="0058415E" w:rsidRDefault="004E5B14" w:rsidP="00901F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 Light" w:hAnsi="Montserrat Light" w:cs="Arial"/>
          <w:b/>
          <w:i/>
        </w:rPr>
      </w:pPr>
      <w:r w:rsidRPr="0058415E">
        <w:rPr>
          <w:rFonts w:ascii="Montserrat Light" w:hAnsi="Montserrat Light" w:cs="Arial"/>
          <w:b/>
          <w:i/>
        </w:rPr>
        <w:t>L</w:t>
      </w:r>
      <w:r w:rsidR="006458A4" w:rsidRPr="0058415E">
        <w:rPr>
          <w:rFonts w:ascii="Montserrat Light" w:hAnsi="Montserrat Light" w:cs="Arial"/>
          <w:b/>
          <w:i/>
        </w:rPr>
        <w:t xml:space="preserve">os tipos más frecuentes son </w:t>
      </w:r>
      <w:r w:rsidRPr="0058415E">
        <w:rPr>
          <w:rFonts w:ascii="Montserrat Light" w:hAnsi="Montserrat Light" w:cs="Arial"/>
          <w:b/>
          <w:i/>
        </w:rPr>
        <w:t>tumoración de células escamosas, mela</w:t>
      </w:r>
      <w:r w:rsidR="0058415E">
        <w:rPr>
          <w:rFonts w:ascii="Montserrat Light" w:hAnsi="Montserrat Light" w:cs="Arial"/>
          <w:b/>
          <w:i/>
        </w:rPr>
        <w:t>noma y papiloma nasal invertido</w:t>
      </w:r>
    </w:p>
    <w:p w:rsidR="00212A15" w:rsidRPr="00901FB1" w:rsidRDefault="00212A15" w:rsidP="00901FB1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A83E3E" w:rsidRPr="0058415E" w:rsidRDefault="006458A4" w:rsidP="00901F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 Light" w:hAnsi="Montserrat Light" w:cs="Arial"/>
          <w:b/>
          <w:i/>
        </w:rPr>
      </w:pPr>
      <w:r w:rsidRPr="0058415E">
        <w:rPr>
          <w:rFonts w:ascii="Montserrat Light" w:hAnsi="Montserrat Light" w:cs="Arial"/>
          <w:b/>
          <w:i/>
        </w:rPr>
        <w:t xml:space="preserve">Anualmente, más de cuatro mil personas </w:t>
      </w:r>
      <w:r w:rsidR="0096563F" w:rsidRPr="0058415E">
        <w:rPr>
          <w:rFonts w:ascii="Montserrat Light" w:hAnsi="Montserrat Light" w:cs="Arial"/>
          <w:b/>
          <w:i/>
        </w:rPr>
        <w:t xml:space="preserve">son atendidas en el IMSS </w:t>
      </w:r>
      <w:r w:rsidRPr="0058415E">
        <w:rPr>
          <w:rFonts w:ascii="Montserrat Light" w:hAnsi="Montserrat Light" w:cs="Arial"/>
          <w:b/>
          <w:i/>
        </w:rPr>
        <w:t>por cáncer de cabeza, cara y cuello, incluida nariz</w:t>
      </w:r>
    </w:p>
    <w:p w:rsidR="009F01C0" w:rsidRPr="00901FB1" w:rsidRDefault="009F01C0" w:rsidP="00901FB1">
      <w:pPr>
        <w:spacing w:after="0" w:line="240" w:lineRule="auto"/>
        <w:jc w:val="both"/>
        <w:rPr>
          <w:rFonts w:ascii="Montserrat Light" w:hAnsi="Montserrat Light" w:cs="Arial"/>
        </w:rPr>
      </w:pPr>
    </w:p>
    <w:p w:rsidR="00901FB1" w:rsidRPr="00901FB1" w:rsidRDefault="00901FB1" w:rsidP="00901FB1">
      <w:pPr>
        <w:spacing w:after="0" w:line="240" w:lineRule="auto"/>
        <w:jc w:val="both"/>
        <w:rPr>
          <w:rFonts w:ascii="Montserrat Light" w:hAnsi="Montserrat Light" w:cs="Arial"/>
        </w:rPr>
      </w:pPr>
    </w:p>
    <w:p w:rsidR="004E5B14" w:rsidRPr="004E5B14" w:rsidRDefault="004E5B14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4E5B14">
        <w:rPr>
          <w:rFonts w:ascii="Montserrat Light" w:hAnsi="Montserrat Light"/>
          <w:sz w:val="24"/>
          <w:szCs w:val="24"/>
        </w:rPr>
        <w:t xml:space="preserve">El hábito de fumar, </w:t>
      </w:r>
      <w:r w:rsidR="004B4BE4">
        <w:rPr>
          <w:rFonts w:ascii="Montserrat Light" w:hAnsi="Montserrat Light"/>
          <w:sz w:val="24"/>
          <w:szCs w:val="24"/>
        </w:rPr>
        <w:t xml:space="preserve">ser fumador </w:t>
      </w:r>
      <w:r w:rsidRPr="004E5B14">
        <w:rPr>
          <w:rFonts w:ascii="Montserrat Light" w:hAnsi="Montserrat Light"/>
          <w:sz w:val="24"/>
          <w:szCs w:val="24"/>
        </w:rPr>
        <w:t xml:space="preserve">pasivo, </w:t>
      </w:r>
      <w:r w:rsidR="004B4BE4" w:rsidRPr="004E5B14">
        <w:rPr>
          <w:rFonts w:ascii="Montserrat Light" w:hAnsi="Montserrat Light"/>
          <w:sz w:val="24"/>
          <w:szCs w:val="24"/>
        </w:rPr>
        <w:t>expo</w:t>
      </w:r>
      <w:r w:rsidR="004B4BE4">
        <w:rPr>
          <w:rFonts w:ascii="Montserrat Light" w:hAnsi="Montserrat Light"/>
          <w:sz w:val="24"/>
          <w:szCs w:val="24"/>
        </w:rPr>
        <w:t xml:space="preserve">nerse </w:t>
      </w:r>
      <w:r w:rsidR="004B4BE4" w:rsidRPr="004E5B14">
        <w:rPr>
          <w:rFonts w:ascii="Montserrat Light" w:hAnsi="Montserrat Light"/>
          <w:sz w:val="24"/>
          <w:szCs w:val="24"/>
        </w:rPr>
        <w:t xml:space="preserve">al </w:t>
      </w:r>
      <w:r w:rsidRPr="004E5B14">
        <w:rPr>
          <w:rFonts w:ascii="Montserrat Light" w:hAnsi="Montserrat Light"/>
          <w:sz w:val="24"/>
          <w:szCs w:val="24"/>
        </w:rPr>
        <w:t>vapor de sustancias tóxicas o tener virus del papiloma humano (VPH), son los principales factores de riesgo para desarrollar cáncer de la nariz, advierten especialistas del Instituto Mexic</w:t>
      </w:r>
      <w:r w:rsidR="0058415E">
        <w:rPr>
          <w:rFonts w:ascii="Montserrat Light" w:hAnsi="Montserrat Light"/>
          <w:sz w:val="24"/>
          <w:szCs w:val="24"/>
        </w:rPr>
        <w:t>ano del Seguro Social (IMSS).</w:t>
      </w:r>
    </w:p>
    <w:p w:rsidR="004E5B14" w:rsidRPr="004E5B14" w:rsidRDefault="004E5B14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E5B14" w:rsidRPr="004E5B14" w:rsidRDefault="00621AA3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Pr="004E5B14">
        <w:rPr>
          <w:rFonts w:ascii="Montserrat Light" w:hAnsi="Montserrat Light"/>
          <w:sz w:val="24"/>
          <w:szCs w:val="24"/>
        </w:rPr>
        <w:t>l otorrinolaringólogo Francisco Arturo Sánchez Campa, adscrito al Hospital General Regional No. 1 “</w:t>
      </w:r>
      <w:r w:rsidR="009C18AD">
        <w:rPr>
          <w:rFonts w:ascii="Montserrat Light" w:hAnsi="Montserrat Light"/>
          <w:sz w:val="24"/>
          <w:szCs w:val="24"/>
        </w:rPr>
        <w:t xml:space="preserve">Dr. </w:t>
      </w:r>
      <w:r w:rsidRPr="004E5B14">
        <w:rPr>
          <w:rFonts w:ascii="Montserrat Light" w:hAnsi="Montserrat Light"/>
          <w:sz w:val="24"/>
          <w:szCs w:val="24"/>
        </w:rPr>
        <w:t xml:space="preserve">Carlos Mac </w:t>
      </w:r>
      <w:proofErr w:type="spellStart"/>
      <w:r w:rsidRPr="004E5B14">
        <w:rPr>
          <w:rFonts w:ascii="Montserrat Light" w:hAnsi="Montserrat Light"/>
          <w:sz w:val="24"/>
          <w:szCs w:val="24"/>
        </w:rPr>
        <w:t>Gregor</w:t>
      </w:r>
      <w:proofErr w:type="spellEnd"/>
      <w:r w:rsidRPr="004E5B14">
        <w:rPr>
          <w:rFonts w:ascii="Montserrat Light" w:hAnsi="Montserrat Light"/>
          <w:sz w:val="24"/>
          <w:szCs w:val="24"/>
        </w:rPr>
        <w:t xml:space="preserve"> Sánchez Navarro”</w:t>
      </w:r>
      <w:r>
        <w:rPr>
          <w:rFonts w:ascii="Montserrat Light" w:hAnsi="Montserrat Light"/>
          <w:sz w:val="24"/>
          <w:szCs w:val="24"/>
        </w:rPr>
        <w:t>,</w:t>
      </w:r>
      <w:r w:rsidRPr="00621AA3">
        <w:rPr>
          <w:rFonts w:ascii="Montserrat Light" w:hAnsi="Montserrat Light"/>
          <w:sz w:val="24"/>
          <w:szCs w:val="24"/>
        </w:rPr>
        <w:t xml:space="preserve"> </w:t>
      </w:r>
      <w:r w:rsidRPr="004E5B14">
        <w:rPr>
          <w:rFonts w:ascii="Montserrat Light" w:hAnsi="Montserrat Light"/>
          <w:sz w:val="24"/>
          <w:szCs w:val="24"/>
        </w:rPr>
        <w:t>explicó</w:t>
      </w:r>
      <w:r>
        <w:rPr>
          <w:rFonts w:ascii="Montserrat Light" w:hAnsi="Montserrat Light"/>
          <w:sz w:val="24"/>
          <w:szCs w:val="24"/>
        </w:rPr>
        <w:t xml:space="preserve"> que la </w:t>
      </w:r>
      <w:r w:rsidR="004E5B14" w:rsidRPr="004E5B14">
        <w:rPr>
          <w:rFonts w:ascii="Montserrat Light" w:hAnsi="Montserrat Light"/>
          <w:sz w:val="24"/>
          <w:szCs w:val="24"/>
        </w:rPr>
        <w:t>tumoración de células escamosas, melanoma y cáncer epidermoide de nariz, son los</w:t>
      </w:r>
      <w:r w:rsidR="00616246">
        <w:rPr>
          <w:rFonts w:ascii="Montserrat Light" w:hAnsi="Montserrat Light"/>
          <w:sz w:val="24"/>
          <w:szCs w:val="24"/>
        </w:rPr>
        <w:t xml:space="preserve"> padecimientos </w:t>
      </w:r>
      <w:r w:rsidR="004E5B14" w:rsidRPr="004E5B14">
        <w:rPr>
          <w:rFonts w:ascii="Montserrat Light" w:hAnsi="Montserrat Light"/>
          <w:sz w:val="24"/>
          <w:szCs w:val="24"/>
        </w:rPr>
        <w:t xml:space="preserve">más frecuentes </w:t>
      </w:r>
      <w:r w:rsidR="004B4BE4">
        <w:rPr>
          <w:rFonts w:ascii="Montserrat Light" w:hAnsi="Montserrat Light"/>
          <w:sz w:val="24"/>
          <w:szCs w:val="24"/>
        </w:rPr>
        <w:t>y</w:t>
      </w:r>
      <w:r w:rsidR="004E5B14" w:rsidRPr="004E5B14">
        <w:rPr>
          <w:rFonts w:ascii="Montserrat Light" w:hAnsi="Montserrat Light"/>
          <w:sz w:val="24"/>
          <w:szCs w:val="24"/>
        </w:rPr>
        <w:t xml:space="preserve"> afecta</w:t>
      </w:r>
      <w:r w:rsidR="004B4BE4">
        <w:rPr>
          <w:rFonts w:ascii="Montserrat Light" w:hAnsi="Montserrat Light"/>
          <w:sz w:val="24"/>
          <w:szCs w:val="24"/>
        </w:rPr>
        <w:t>n</w:t>
      </w:r>
      <w:r w:rsidR="004E5B14" w:rsidRPr="004E5B14">
        <w:rPr>
          <w:rFonts w:ascii="Montserrat Light" w:hAnsi="Montserrat Light"/>
          <w:sz w:val="24"/>
          <w:szCs w:val="24"/>
        </w:rPr>
        <w:t xml:space="preserve"> a personas </w:t>
      </w:r>
      <w:r>
        <w:rPr>
          <w:rFonts w:ascii="Montserrat Light" w:hAnsi="Montserrat Light"/>
          <w:sz w:val="24"/>
          <w:szCs w:val="24"/>
        </w:rPr>
        <w:t xml:space="preserve">mayores de </w:t>
      </w:r>
      <w:r w:rsidR="004E5B14" w:rsidRPr="004E5B14">
        <w:rPr>
          <w:rFonts w:ascii="Montserrat Light" w:hAnsi="Montserrat Light"/>
          <w:sz w:val="24"/>
          <w:szCs w:val="24"/>
        </w:rPr>
        <w:t>40 años</w:t>
      </w:r>
      <w:r w:rsidR="004B4BE4">
        <w:rPr>
          <w:rFonts w:ascii="Montserrat Light" w:hAnsi="Montserrat Light"/>
          <w:sz w:val="24"/>
          <w:szCs w:val="24"/>
        </w:rPr>
        <w:t xml:space="preserve"> de edad</w:t>
      </w:r>
      <w:r>
        <w:rPr>
          <w:rFonts w:ascii="Montserrat Light" w:hAnsi="Montserrat Light"/>
          <w:sz w:val="24"/>
          <w:szCs w:val="24"/>
        </w:rPr>
        <w:t>.</w:t>
      </w:r>
    </w:p>
    <w:p w:rsidR="004E5B14" w:rsidRPr="004E5B14" w:rsidRDefault="004E5B14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E5B14" w:rsidRDefault="00621AA3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</w:t>
      </w:r>
      <w:r w:rsidR="002F77E2">
        <w:rPr>
          <w:rFonts w:ascii="Montserrat Light" w:hAnsi="Montserrat Light"/>
          <w:sz w:val="24"/>
          <w:szCs w:val="24"/>
        </w:rPr>
        <w:t xml:space="preserve">l iniciar </w:t>
      </w:r>
      <w:r w:rsidR="004E5B14" w:rsidRPr="004E5B14">
        <w:rPr>
          <w:rFonts w:ascii="Montserrat Light" w:hAnsi="Montserrat Light"/>
          <w:sz w:val="24"/>
          <w:szCs w:val="24"/>
        </w:rPr>
        <w:t>la enfermedad</w:t>
      </w:r>
      <w:r>
        <w:rPr>
          <w:rFonts w:ascii="Montserrat Light" w:hAnsi="Montserrat Light"/>
          <w:sz w:val="24"/>
          <w:szCs w:val="24"/>
        </w:rPr>
        <w:t>, d</w:t>
      </w:r>
      <w:r w:rsidRPr="004E5B14">
        <w:rPr>
          <w:rFonts w:ascii="Montserrat Light" w:hAnsi="Montserrat Light"/>
          <w:sz w:val="24"/>
          <w:szCs w:val="24"/>
        </w:rPr>
        <w:t>ijo</w:t>
      </w:r>
      <w:r>
        <w:rPr>
          <w:rFonts w:ascii="Montserrat Light" w:hAnsi="Montserrat Light"/>
          <w:sz w:val="24"/>
          <w:szCs w:val="24"/>
        </w:rPr>
        <w:t>,</w:t>
      </w:r>
      <w:r w:rsidRPr="004E5B14">
        <w:rPr>
          <w:rFonts w:ascii="Montserrat Light" w:hAnsi="Montserrat Light"/>
          <w:sz w:val="24"/>
          <w:szCs w:val="24"/>
        </w:rPr>
        <w:t xml:space="preserve"> </w:t>
      </w:r>
      <w:r w:rsidR="002F77E2" w:rsidRPr="004E5B14">
        <w:rPr>
          <w:rFonts w:ascii="Montserrat Light" w:hAnsi="Montserrat Light"/>
          <w:sz w:val="24"/>
          <w:szCs w:val="24"/>
        </w:rPr>
        <w:t>los síntomas pueden pasar desapercibidos</w:t>
      </w:r>
      <w:r w:rsidR="004E5B14" w:rsidRPr="004E5B14">
        <w:rPr>
          <w:rFonts w:ascii="Montserrat Light" w:hAnsi="Montserrat Light"/>
          <w:sz w:val="24"/>
          <w:szCs w:val="24"/>
        </w:rPr>
        <w:t xml:space="preserve">, </w:t>
      </w:r>
      <w:r w:rsidR="00616246">
        <w:rPr>
          <w:rFonts w:ascii="Montserrat Light" w:hAnsi="Montserrat Light"/>
          <w:sz w:val="24"/>
          <w:szCs w:val="24"/>
        </w:rPr>
        <w:t xml:space="preserve">generalmente </w:t>
      </w:r>
      <w:r w:rsidR="002F77E2">
        <w:rPr>
          <w:rFonts w:ascii="Montserrat Light" w:hAnsi="Montserrat Light"/>
          <w:sz w:val="24"/>
          <w:szCs w:val="24"/>
        </w:rPr>
        <w:t xml:space="preserve">son </w:t>
      </w:r>
      <w:r w:rsidR="004E5B14" w:rsidRPr="004E5B14">
        <w:rPr>
          <w:rFonts w:ascii="Montserrat Light" w:hAnsi="Montserrat Light"/>
          <w:sz w:val="24"/>
          <w:szCs w:val="24"/>
        </w:rPr>
        <w:t xml:space="preserve">infecciones recurrentes, congestión nasal, secreción mucosa verde, sangrado, </w:t>
      </w:r>
      <w:r w:rsidR="002F77E2">
        <w:rPr>
          <w:rFonts w:ascii="Montserrat Light" w:hAnsi="Montserrat Light"/>
          <w:sz w:val="24"/>
          <w:szCs w:val="24"/>
        </w:rPr>
        <w:t>ú</w:t>
      </w:r>
      <w:r w:rsidR="004E5B14" w:rsidRPr="004E5B14">
        <w:rPr>
          <w:rFonts w:ascii="Montserrat Light" w:hAnsi="Montserrat Light"/>
          <w:sz w:val="24"/>
          <w:szCs w:val="24"/>
        </w:rPr>
        <w:t xml:space="preserve">lceras o heridas dentro de la nariz que no sanan y </w:t>
      </w:r>
      <w:r w:rsidR="009C18AD">
        <w:rPr>
          <w:rFonts w:ascii="Montserrat Light" w:hAnsi="Montserrat Light"/>
          <w:sz w:val="24"/>
          <w:szCs w:val="24"/>
        </w:rPr>
        <w:t xml:space="preserve">desarrollan </w:t>
      </w:r>
      <w:r w:rsidR="004E5B14" w:rsidRPr="004E5B14">
        <w:rPr>
          <w:rFonts w:ascii="Montserrat Light" w:hAnsi="Montserrat Light"/>
          <w:sz w:val="24"/>
          <w:szCs w:val="24"/>
        </w:rPr>
        <w:t>células malignas en el tejido respiratorio.</w:t>
      </w:r>
    </w:p>
    <w:p w:rsidR="002F77E2" w:rsidRDefault="002F77E2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77E2" w:rsidRDefault="002F77E2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4E5B14">
        <w:rPr>
          <w:rFonts w:ascii="Montserrat Light" w:hAnsi="Montserrat Light"/>
          <w:sz w:val="24"/>
          <w:szCs w:val="24"/>
        </w:rPr>
        <w:t>El doctor Sánchez Campa recomienda a las personas que trabajan en aserraderos, se dedican a chapear metales</w:t>
      </w:r>
      <w:r w:rsidR="009C18AD">
        <w:rPr>
          <w:rFonts w:ascii="Montserrat Light" w:hAnsi="Montserrat Light"/>
          <w:sz w:val="24"/>
          <w:szCs w:val="24"/>
        </w:rPr>
        <w:t xml:space="preserve">, que se exponen </w:t>
      </w:r>
      <w:r w:rsidRPr="004E5B14">
        <w:rPr>
          <w:rFonts w:ascii="Montserrat Light" w:hAnsi="Montserrat Light"/>
          <w:sz w:val="24"/>
          <w:szCs w:val="24"/>
        </w:rPr>
        <w:t xml:space="preserve">a </w:t>
      </w:r>
      <w:r w:rsidR="00621AA3">
        <w:rPr>
          <w:rFonts w:ascii="Montserrat Light" w:hAnsi="Montserrat Light"/>
          <w:sz w:val="24"/>
          <w:szCs w:val="24"/>
        </w:rPr>
        <w:t xml:space="preserve">humos o gases de </w:t>
      </w:r>
      <w:r w:rsidRPr="004E5B14">
        <w:rPr>
          <w:rFonts w:ascii="Montserrat Light" w:hAnsi="Montserrat Light"/>
          <w:sz w:val="24"/>
          <w:szCs w:val="24"/>
        </w:rPr>
        <w:t xml:space="preserve">sustancias </w:t>
      </w:r>
      <w:r w:rsidR="005F164A">
        <w:rPr>
          <w:rFonts w:ascii="Montserrat Light" w:hAnsi="Montserrat Light"/>
          <w:sz w:val="24"/>
          <w:szCs w:val="24"/>
        </w:rPr>
        <w:t xml:space="preserve">tóxicas </w:t>
      </w:r>
      <w:r w:rsidRPr="004E5B14">
        <w:rPr>
          <w:rFonts w:ascii="Montserrat Light" w:hAnsi="Montserrat Light"/>
          <w:sz w:val="24"/>
          <w:szCs w:val="24"/>
        </w:rPr>
        <w:t>como benceno</w:t>
      </w:r>
      <w:r w:rsidR="005F164A">
        <w:rPr>
          <w:rFonts w:ascii="Montserrat Light" w:hAnsi="Montserrat Light"/>
          <w:sz w:val="24"/>
          <w:szCs w:val="24"/>
        </w:rPr>
        <w:t xml:space="preserve">, </w:t>
      </w:r>
      <w:r w:rsidR="009C18AD">
        <w:rPr>
          <w:rFonts w:ascii="Montserrat Light" w:hAnsi="Montserrat Light"/>
          <w:sz w:val="24"/>
          <w:szCs w:val="24"/>
        </w:rPr>
        <w:t xml:space="preserve">utilizar </w:t>
      </w:r>
      <w:r w:rsidRPr="004E5B14">
        <w:rPr>
          <w:rFonts w:ascii="Montserrat Light" w:hAnsi="Montserrat Light"/>
          <w:sz w:val="24"/>
          <w:szCs w:val="24"/>
        </w:rPr>
        <w:t xml:space="preserve">protectores con filtros industriales para ojos, nariz y boca, </w:t>
      </w:r>
      <w:r w:rsidR="005F164A">
        <w:rPr>
          <w:rFonts w:ascii="Montserrat Light" w:hAnsi="Montserrat Light"/>
          <w:sz w:val="24"/>
          <w:szCs w:val="24"/>
        </w:rPr>
        <w:t xml:space="preserve">a fin de </w:t>
      </w:r>
      <w:r w:rsidRPr="004E5B14">
        <w:rPr>
          <w:rFonts w:ascii="Montserrat Light" w:hAnsi="Montserrat Light"/>
          <w:sz w:val="24"/>
          <w:szCs w:val="24"/>
        </w:rPr>
        <w:t xml:space="preserve">evitar que </w:t>
      </w:r>
      <w:r w:rsidR="00621AA3">
        <w:rPr>
          <w:rFonts w:ascii="Montserrat Light" w:hAnsi="Montserrat Light"/>
          <w:sz w:val="24"/>
          <w:szCs w:val="24"/>
        </w:rPr>
        <w:t xml:space="preserve">éstos </w:t>
      </w:r>
      <w:r w:rsidRPr="004E5B14">
        <w:rPr>
          <w:rFonts w:ascii="Montserrat Light" w:hAnsi="Montserrat Light"/>
          <w:sz w:val="24"/>
          <w:szCs w:val="24"/>
        </w:rPr>
        <w:t xml:space="preserve">se absorban a través de las mucosas y generen un riesgo </w:t>
      </w:r>
      <w:r w:rsidR="009C18AD">
        <w:rPr>
          <w:rFonts w:ascii="Montserrat Light" w:hAnsi="Montserrat Light"/>
          <w:sz w:val="24"/>
          <w:szCs w:val="24"/>
        </w:rPr>
        <w:t>de</w:t>
      </w:r>
      <w:r w:rsidR="00CE3BC5">
        <w:rPr>
          <w:rFonts w:ascii="Montserrat Light" w:hAnsi="Montserrat Light"/>
          <w:sz w:val="24"/>
          <w:szCs w:val="24"/>
        </w:rPr>
        <w:t xml:space="preserve"> </w:t>
      </w:r>
      <w:r w:rsidRPr="004E5B14">
        <w:rPr>
          <w:rFonts w:ascii="Montserrat Light" w:hAnsi="Montserrat Light"/>
          <w:sz w:val="24"/>
          <w:szCs w:val="24"/>
        </w:rPr>
        <w:t>cáncer.</w:t>
      </w:r>
    </w:p>
    <w:p w:rsidR="00C57B79" w:rsidRDefault="00C57B79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57B79" w:rsidRDefault="00C57B79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57B79" w:rsidRDefault="00C57B79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57B79" w:rsidRDefault="00C57B79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57B79" w:rsidRPr="004E5B14" w:rsidRDefault="00C57B79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77E2" w:rsidRPr="004E5B14" w:rsidRDefault="002F77E2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410B6" w:rsidRDefault="00F410B6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410B6" w:rsidRDefault="00F410B6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 acuerdo con reportes de la </w:t>
      </w:r>
      <w:r w:rsidRPr="00F410B6">
        <w:rPr>
          <w:rFonts w:ascii="Montserrat Light" w:hAnsi="Montserrat Light"/>
          <w:sz w:val="24"/>
          <w:szCs w:val="24"/>
        </w:rPr>
        <w:t xml:space="preserve">División de Información en Salud del Seguro Social, </w:t>
      </w:r>
      <w:r>
        <w:rPr>
          <w:rFonts w:ascii="Montserrat Light" w:hAnsi="Montserrat Light"/>
          <w:sz w:val="24"/>
          <w:szCs w:val="24"/>
        </w:rPr>
        <w:t xml:space="preserve">anualmente son </w:t>
      </w:r>
      <w:r w:rsidRPr="00F410B6">
        <w:rPr>
          <w:rFonts w:ascii="Montserrat Light" w:hAnsi="Montserrat Light"/>
          <w:sz w:val="24"/>
          <w:szCs w:val="24"/>
        </w:rPr>
        <w:t xml:space="preserve">atendidos </w:t>
      </w:r>
      <w:r>
        <w:rPr>
          <w:rFonts w:ascii="Montserrat Light" w:hAnsi="Montserrat Light"/>
          <w:sz w:val="24"/>
          <w:szCs w:val="24"/>
        </w:rPr>
        <w:t xml:space="preserve">alrededor de cuatro mil </w:t>
      </w:r>
      <w:r w:rsidRPr="00F410B6">
        <w:rPr>
          <w:rFonts w:ascii="Montserrat Light" w:hAnsi="Montserrat Light"/>
          <w:sz w:val="24"/>
          <w:szCs w:val="24"/>
        </w:rPr>
        <w:t>derechohabientes por tumoración maligna de la cabeza, cara y cuello, incluida nariz</w:t>
      </w:r>
      <w:r>
        <w:rPr>
          <w:rFonts w:ascii="Montserrat Light" w:hAnsi="Montserrat Light"/>
          <w:sz w:val="24"/>
          <w:szCs w:val="24"/>
        </w:rPr>
        <w:t xml:space="preserve">; </w:t>
      </w:r>
      <w:r w:rsidRPr="00F410B6">
        <w:rPr>
          <w:rFonts w:ascii="Montserrat Light" w:hAnsi="Montserrat Light"/>
          <w:sz w:val="24"/>
          <w:szCs w:val="24"/>
        </w:rPr>
        <w:t>por tumor maligno de la fosa nasal</w:t>
      </w:r>
      <w:r>
        <w:rPr>
          <w:rFonts w:ascii="Montserrat Light" w:hAnsi="Montserrat Light"/>
          <w:sz w:val="24"/>
          <w:szCs w:val="24"/>
        </w:rPr>
        <w:t>.</w:t>
      </w:r>
    </w:p>
    <w:p w:rsidR="00F410B6" w:rsidRDefault="00F410B6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77E2" w:rsidRDefault="00C57B79" w:rsidP="002F77E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Asimismo, e</w:t>
      </w:r>
      <w:r w:rsidRPr="004E5B14">
        <w:rPr>
          <w:rFonts w:ascii="Montserrat Light" w:hAnsi="Montserrat Light"/>
          <w:sz w:val="24"/>
          <w:szCs w:val="24"/>
        </w:rPr>
        <w:t xml:space="preserve">l especialista del IMSS </w:t>
      </w:r>
      <w:r>
        <w:rPr>
          <w:rFonts w:ascii="Montserrat Light" w:hAnsi="Montserrat Light"/>
          <w:sz w:val="24"/>
          <w:szCs w:val="24"/>
        </w:rPr>
        <w:t xml:space="preserve">indicó la importancia de </w:t>
      </w:r>
      <w:r w:rsidR="002F77E2" w:rsidRPr="004E5B14">
        <w:rPr>
          <w:rFonts w:ascii="Montserrat Light" w:hAnsi="Montserrat Light"/>
          <w:sz w:val="24"/>
          <w:szCs w:val="24"/>
        </w:rPr>
        <w:t>llevar un estilo de vida lo más saludable posible</w:t>
      </w:r>
      <w:r>
        <w:rPr>
          <w:rFonts w:ascii="Montserrat Light" w:hAnsi="Montserrat Light"/>
          <w:sz w:val="24"/>
          <w:szCs w:val="24"/>
        </w:rPr>
        <w:t xml:space="preserve">, </w:t>
      </w:r>
      <w:r w:rsidR="002F77E2" w:rsidRPr="004E5B14">
        <w:rPr>
          <w:rFonts w:ascii="Montserrat Light" w:hAnsi="Montserrat Light"/>
          <w:sz w:val="24"/>
          <w:szCs w:val="24"/>
        </w:rPr>
        <w:t>hacer ejercicio</w:t>
      </w:r>
      <w:r>
        <w:rPr>
          <w:rFonts w:ascii="Montserrat Light" w:hAnsi="Montserrat Light"/>
          <w:sz w:val="24"/>
          <w:szCs w:val="24"/>
        </w:rPr>
        <w:t xml:space="preserve"> y </w:t>
      </w:r>
      <w:r w:rsidRPr="004E5B14">
        <w:rPr>
          <w:rFonts w:ascii="Montserrat Light" w:hAnsi="Montserrat Light"/>
          <w:sz w:val="24"/>
          <w:szCs w:val="24"/>
        </w:rPr>
        <w:t>evit</w:t>
      </w:r>
      <w:r>
        <w:rPr>
          <w:rFonts w:ascii="Montserrat Light" w:hAnsi="Montserrat Light"/>
          <w:sz w:val="24"/>
          <w:szCs w:val="24"/>
        </w:rPr>
        <w:t xml:space="preserve">ar </w:t>
      </w:r>
      <w:r w:rsidRPr="004E5B14">
        <w:rPr>
          <w:rFonts w:ascii="Montserrat Light" w:hAnsi="Montserrat Light"/>
          <w:sz w:val="24"/>
          <w:szCs w:val="24"/>
        </w:rPr>
        <w:t>fumar,</w:t>
      </w:r>
      <w:r>
        <w:rPr>
          <w:rFonts w:ascii="Montserrat Light" w:hAnsi="Montserrat Light"/>
          <w:sz w:val="24"/>
          <w:szCs w:val="24"/>
        </w:rPr>
        <w:t xml:space="preserve"> </w:t>
      </w:r>
      <w:r w:rsidR="002F77E2" w:rsidRPr="004E5B14">
        <w:rPr>
          <w:rFonts w:ascii="Montserrat Light" w:hAnsi="Montserrat Light"/>
          <w:sz w:val="24"/>
          <w:szCs w:val="24"/>
        </w:rPr>
        <w:t>como parte de las medidas preventivas básicas que ayudan a conservar en buen estado la salud.</w:t>
      </w:r>
    </w:p>
    <w:p w:rsidR="002F77E2" w:rsidRPr="004E5B14" w:rsidRDefault="002F77E2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E5B14" w:rsidRPr="004E5B14" w:rsidRDefault="00C57B79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Dijo </w:t>
      </w:r>
      <w:r w:rsidR="004E5B14" w:rsidRPr="004E5B14">
        <w:rPr>
          <w:rFonts w:ascii="Montserrat Light" w:hAnsi="Montserrat Light"/>
          <w:sz w:val="24"/>
          <w:szCs w:val="24"/>
        </w:rPr>
        <w:t xml:space="preserve">que la detección temprana mejora el pronóstico de estas enfermedades, por lo que si una persona presenta </w:t>
      </w:r>
      <w:r>
        <w:rPr>
          <w:rFonts w:ascii="Montserrat Light" w:hAnsi="Montserrat Light"/>
          <w:sz w:val="24"/>
          <w:szCs w:val="24"/>
        </w:rPr>
        <w:t xml:space="preserve">los </w:t>
      </w:r>
      <w:r w:rsidR="004E5B14" w:rsidRPr="004E5B14">
        <w:rPr>
          <w:rFonts w:ascii="Montserrat Light" w:hAnsi="Montserrat Light"/>
          <w:sz w:val="24"/>
          <w:szCs w:val="24"/>
        </w:rPr>
        <w:t>síntomas</w:t>
      </w:r>
      <w:r>
        <w:rPr>
          <w:rFonts w:ascii="Montserrat Light" w:hAnsi="Montserrat Light"/>
          <w:sz w:val="24"/>
          <w:szCs w:val="24"/>
        </w:rPr>
        <w:t xml:space="preserve"> referidos</w:t>
      </w:r>
      <w:r w:rsidR="004E5B14" w:rsidRPr="004E5B14">
        <w:rPr>
          <w:rFonts w:ascii="Montserrat Light" w:hAnsi="Montserrat Light"/>
          <w:sz w:val="24"/>
          <w:szCs w:val="24"/>
        </w:rPr>
        <w:t xml:space="preserve">, </w:t>
      </w:r>
      <w:r w:rsidR="009C18AD">
        <w:rPr>
          <w:rFonts w:ascii="Montserrat Light" w:hAnsi="Montserrat Light"/>
          <w:sz w:val="24"/>
          <w:szCs w:val="24"/>
        </w:rPr>
        <w:t xml:space="preserve">debe acudir con </w:t>
      </w:r>
      <w:r w:rsidR="004E5B14" w:rsidRPr="004E5B14">
        <w:rPr>
          <w:rFonts w:ascii="Montserrat Light" w:hAnsi="Montserrat Light"/>
          <w:sz w:val="24"/>
          <w:szCs w:val="24"/>
        </w:rPr>
        <w:t>su médico familiar para iniciar tratamiento.</w:t>
      </w:r>
    </w:p>
    <w:p w:rsidR="004E5B14" w:rsidRPr="004E5B14" w:rsidRDefault="004E5B14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E5B14" w:rsidRPr="004E5B14" w:rsidRDefault="004E5B14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4E5B14">
        <w:rPr>
          <w:rFonts w:ascii="Montserrat Light" w:hAnsi="Montserrat Light"/>
          <w:sz w:val="24"/>
          <w:szCs w:val="24"/>
        </w:rPr>
        <w:t xml:space="preserve">Señaló que </w:t>
      </w:r>
      <w:r w:rsidR="002F77E2">
        <w:rPr>
          <w:rFonts w:ascii="Montserrat Light" w:hAnsi="Montserrat Light"/>
          <w:sz w:val="24"/>
          <w:szCs w:val="24"/>
        </w:rPr>
        <w:t xml:space="preserve">en </w:t>
      </w:r>
      <w:r w:rsidRPr="004E5B14">
        <w:rPr>
          <w:rFonts w:ascii="Montserrat Light" w:hAnsi="Montserrat Light"/>
          <w:sz w:val="24"/>
          <w:szCs w:val="24"/>
        </w:rPr>
        <w:t xml:space="preserve">el Instituto </w:t>
      </w:r>
      <w:r w:rsidR="002F77E2">
        <w:rPr>
          <w:rFonts w:ascii="Montserrat Light" w:hAnsi="Montserrat Light"/>
          <w:sz w:val="24"/>
          <w:szCs w:val="24"/>
        </w:rPr>
        <w:t xml:space="preserve">se </w:t>
      </w:r>
      <w:r w:rsidRPr="004E5B14">
        <w:rPr>
          <w:rFonts w:ascii="Montserrat Light" w:hAnsi="Montserrat Light"/>
          <w:sz w:val="24"/>
          <w:szCs w:val="24"/>
        </w:rPr>
        <w:t xml:space="preserve">brinda atención en </w:t>
      </w:r>
      <w:r w:rsidR="009C18AD">
        <w:rPr>
          <w:rFonts w:ascii="Montserrat Light" w:hAnsi="Montserrat Light"/>
          <w:sz w:val="24"/>
          <w:szCs w:val="24"/>
        </w:rPr>
        <w:t>o</w:t>
      </w:r>
      <w:r w:rsidRPr="004E5B14">
        <w:rPr>
          <w:rFonts w:ascii="Montserrat Light" w:hAnsi="Montserrat Light"/>
          <w:sz w:val="24"/>
          <w:szCs w:val="24"/>
        </w:rPr>
        <w:t>torrinolaringología</w:t>
      </w:r>
      <w:r w:rsidR="002F77E2">
        <w:rPr>
          <w:rFonts w:ascii="Montserrat Light" w:hAnsi="Montserrat Light"/>
          <w:sz w:val="24"/>
          <w:szCs w:val="24"/>
        </w:rPr>
        <w:t xml:space="preserve">, </w:t>
      </w:r>
      <w:r w:rsidRPr="004E5B14">
        <w:rPr>
          <w:rFonts w:ascii="Montserrat Light" w:hAnsi="Montserrat Light"/>
          <w:sz w:val="24"/>
          <w:szCs w:val="24"/>
        </w:rPr>
        <w:t xml:space="preserve">se realiza </w:t>
      </w:r>
      <w:r w:rsidR="002F77E2">
        <w:rPr>
          <w:rFonts w:ascii="Montserrat Light" w:hAnsi="Montserrat Light"/>
          <w:sz w:val="24"/>
          <w:szCs w:val="24"/>
        </w:rPr>
        <w:t xml:space="preserve">la historia </w:t>
      </w:r>
      <w:r w:rsidRPr="004E5B14">
        <w:rPr>
          <w:rFonts w:ascii="Montserrat Light" w:hAnsi="Montserrat Light"/>
          <w:sz w:val="24"/>
          <w:szCs w:val="24"/>
        </w:rPr>
        <w:t>clínic</w:t>
      </w:r>
      <w:r w:rsidR="002F77E2">
        <w:rPr>
          <w:rFonts w:ascii="Montserrat Light" w:hAnsi="Montserrat Light"/>
          <w:sz w:val="24"/>
          <w:szCs w:val="24"/>
        </w:rPr>
        <w:t>a</w:t>
      </w:r>
      <w:r w:rsidR="002F77E2" w:rsidRPr="002F77E2">
        <w:rPr>
          <w:rFonts w:ascii="Montserrat Light" w:hAnsi="Montserrat Light"/>
          <w:sz w:val="24"/>
          <w:szCs w:val="24"/>
        </w:rPr>
        <w:t xml:space="preserve"> </w:t>
      </w:r>
      <w:r w:rsidR="002F77E2">
        <w:rPr>
          <w:rFonts w:ascii="Montserrat Light" w:hAnsi="Montserrat Light"/>
          <w:sz w:val="24"/>
          <w:szCs w:val="24"/>
        </w:rPr>
        <w:t xml:space="preserve">del </w:t>
      </w:r>
      <w:r w:rsidR="002F77E2" w:rsidRPr="004E5B14">
        <w:rPr>
          <w:rFonts w:ascii="Montserrat Light" w:hAnsi="Montserrat Light"/>
          <w:sz w:val="24"/>
          <w:szCs w:val="24"/>
        </w:rPr>
        <w:t>derechohabiente</w:t>
      </w:r>
      <w:r w:rsidRPr="004E5B14">
        <w:rPr>
          <w:rFonts w:ascii="Montserrat Light" w:hAnsi="Montserrat Light"/>
          <w:sz w:val="24"/>
          <w:szCs w:val="24"/>
        </w:rPr>
        <w:t xml:space="preserve">, exploración física, estudios de laboratorio, tomografía, resonancia magnética y valoración por oncología; </w:t>
      </w:r>
      <w:r w:rsidR="00C57B79">
        <w:rPr>
          <w:rFonts w:ascii="Montserrat Light" w:hAnsi="Montserrat Light"/>
          <w:sz w:val="24"/>
          <w:szCs w:val="24"/>
        </w:rPr>
        <w:t xml:space="preserve">también </w:t>
      </w:r>
      <w:r w:rsidRPr="004E5B14">
        <w:rPr>
          <w:rFonts w:ascii="Montserrat Light" w:hAnsi="Montserrat Light"/>
          <w:sz w:val="24"/>
          <w:szCs w:val="24"/>
        </w:rPr>
        <w:t>atención quirúrgica</w:t>
      </w:r>
      <w:r w:rsidR="00C57B79" w:rsidRPr="00C57B79">
        <w:rPr>
          <w:rFonts w:ascii="Montserrat Light" w:hAnsi="Montserrat Light"/>
          <w:sz w:val="24"/>
          <w:szCs w:val="24"/>
        </w:rPr>
        <w:t xml:space="preserve"> </w:t>
      </w:r>
      <w:r w:rsidR="00C57B79" w:rsidRPr="004E5B14">
        <w:rPr>
          <w:rFonts w:ascii="Montserrat Light" w:hAnsi="Montserrat Light"/>
          <w:sz w:val="24"/>
          <w:szCs w:val="24"/>
        </w:rPr>
        <w:t>de ser el caso</w:t>
      </w:r>
      <w:r w:rsidRPr="004E5B14">
        <w:rPr>
          <w:rFonts w:ascii="Montserrat Light" w:hAnsi="Montserrat Light"/>
          <w:sz w:val="24"/>
          <w:szCs w:val="24"/>
        </w:rPr>
        <w:t>, así como radioterapia y quimioterapia.</w:t>
      </w:r>
    </w:p>
    <w:p w:rsidR="004E5B14" w:rsidRPr="004E5B14" w:rsidRDefault="004E5B14" w:rsidP="004E5B14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Default="00E33A56" w:rsidP="00DB2C08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E33A56">
        <w:rPr>
          <w:rFonts w:ascii="Montserrat Light" w:hAnsi="Montserrat Light"/>
          <w:sz w:val="24"/>
          <w:szCs w:val="24"/>
        </w:rPr>
        <w:t>---ooo0oo</w:t>
      </w:r>
      <w:r w:rsidR="003A6678">
        <w:rPr>
          <w:rFonts w:ascii="Montserrat Light" w:hAnsi="Montserrat Light"/>
          <w:sz w:val="24"/>
          <w:szCs w:val="24"/>
        </w:rPr>
        <w:t>o</w:t>
      </w:r>
      <w:r w:rsidRPr="00E33A56">
        <w:rPr>
          <w:rFonts w:ascii="Montserrat Light" w:hAnsi="Montserrat Light"/>
          <w:sz w:val="24"/>
          <w:szCs w:val="24"/>
        </w:rPr>
        <w:t>---</w:t>
      </w:r>
      <w:r w:rsidR="00106C32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5A680D20" wp14:editId="64CC78D6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8AD" w:rsidRPr="008654E5" w:rsidRDefault="009C18AD" w:rsidP="009C18AD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</w:p>
    <w:sectPr w:rsidR="009C18AD" w:rsidRPr="008654E5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F" w:rsidRDefault="0000750F" w:rsidP="006B7FDD">
      <w:pPr>
        <w:spacing w:after="0" w:line="240" w:lineRule="auto"/>
      </w:pPr>
      <w:r>
        <w:separator/>
      </w:r>
    </w:p>
  </w:endnote>
  <w:endnote w:type="continuationSeparator" w:id="0">
    <w:p w:rsidR="0000750F" w:rsidRDefault="0000750F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F" w:rsidRDefault="0000750F" w:rsidP="006B7FDD">
      <w:pPr>
        <w:spacing w:after="0" w:line="240" w:lineRule="auto"/>
      </w:pPr>
      <w:r>
        <w:separator/>
      </w:r>
    </w:p>
  </w:footnote>
  <w:footnote w:type="continuationSeparator" w:id="0">
    <w:p w:rsidR="0000750F" w:rsidRDefault="0000750F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40B49"/>
    <w:multiLevelType w:val="hybridMultilevel"/>
    <w:tmpl w:val="63483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2566A"/>
    <w:multiLevelType w:val="hybridMultilevel"/>
    <w:tmpl w:val="E86AC17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2"/>
    <w:rsid w:val="000001E6"/>
    <w:rsid w:val="0000750F"/>
    <w:rsid w:val="00026BC2"/>
    <w:rsid w:val="00046A85"/>
    <w:rsid w:val="00072837"/>
    <w:rsid w:val="00074B0C"/>
    <w:rsid w:val="00076F98"/>
    <w:rsid w:val="00092DB7"/>
    <w:rsid w:val="000B0D01"/>
    <w:rsid w:val="00106C32"/>
    <w:rsid w:val="001110D5"/>
    <w:rsid w:val="0017277E"/>
    <w:rsid w:val="0019214E"/>
    <w:rsid w:val="001F5B3D"/>
    <w:rsid w:val="0021121C"/>
    <w:rsid w:val="00212A15"/>
    <w:rsid w:val="002F2BA1"/>
    <w:rsid w:val="002F4364"/>
    <w:rsid w:val="002F77E2"/>
    <w:rsid w:val="003003AA"/>
    <w:rsid w:val="003049CF"/>
    <w:rsid w:val="00344A6D"/>
    <w:rsid w:val="00344E3F"/>
    <w:rsid w:val="003A6678"/>
    <w:rsid w:val="003B15B2"/>
    <w:rsid w:val="003E59C8"/>
    <w:rsid w:val="00453DEE"/>
    <w:rsid w:val="00453F12"/>
    <w:rsid w:val="00475D76"/>
    <w:rsid w:val="004B4BE4"/>
    <w:rsid w:val="004D0FD3"/>
    <w:rsid w:val="004E5B14"/>
    <w:rsid w:val="00560F9C"/>
    <w:rsid w:val="0058415E"/>
    <w:rsid w:val="00586907"/>
    <w:rsid w:val="005A04D2"/>
    <w:rsid w:val="005E68CF"/>
    <w:rsid w:val="005E73D6"/>
    <w:rsid w:val="005F164A"/>
    <w:rsid w:val="00616246"/>
    <w:rsid w:val="00621AA3"/>
    <w:rsid w:val="00625A1D"/>
    <w:rsid w:val="006458A4"/>
    <w:rsid w:val="00653AD7"/>
    <w:rsid w:val="006B7FDD"/>
    <w:rsid w:val="00706CE7"/>
    <w:rsid w:val="0073206D"/>
    <w:rsid w:val="00741861"/>
    <w:rsid w:val="00752DE0"/>
    <w:rsid w:val="0075640C"/>
    <w:rsid w:val="00761D3F"/>
    <w:rsid w:val="007A1DEC"/>
    <w:rsid w:val="007A4882"/>
    <w:rsid w:val="007C42AF"/>
    <w:rsid w:val="007C4A12"/>
    <w:rsid w:val="007E534B"/>
    <w:rsid w:val="007F2F4B"/>
    <w:rsid w:val="00854015"/>
    <w:rsid w:val="008654E5"/>
    <w:rsid w:val="008676D5"/>
    <w:rsid w:val="008E01E4"/>
    <w:rsid w:val="00901FB1"/>
    <w:rsid w:val="00946359"/>
    <w:rsid w:val="0096563F"/>
    <w:rsid w:val="009721F7"/>
    <w:rsid w:val="009A5041"/>
    <w:rsid w:val="009C18AD"/>
    <w:rsid w:val="009F01C0"/>
    <w:rsid w:val="00A457C8"/>
    <w:rsid w:val="00A83E3E"/>
    <w:rsid w:val="00AB4F13"/>
    <w:rsid w:val="00B80126"/>
    <w:rsid w:val="00B80E7D"/>
    <w:rsid w:val="00B85981"/>
    <w:rsid w:val="00BB4661"/>
    <w:rsid w:val="00BB68F3"/>
    <w:rsid w:val="00BD6A1F"/>
    <w:rsid w:val="00BF593D"/>
    <w:rsid w:val="00C06E92"/>
    <w:rsid w:val="00C33500"/>
    <w:rsid w:val="00C4155B"/>
    <w:rsid w:val="00C5200F"/>
    <w:rsid w:val="00C57B79"/>
    <w:rsid w:val="00C85C42"/>
    <w:rsid w:val="00C913A1"/>
    <w:rsid w:val="00CB7C07"/>
    <w:rsid w:val="00CE3BC5"/>
    <w:rsid w:val="00CE51BE"/>
    <w:rsid w:val="00D3528C"/>
    <w:rsid w:val="00D538CD"/>
    <w:rsid w:val="00D761A2"/>
    <w:rsid w:val="00D90E20"/>
    <w:rsid w:val="00D91C6F"/>
    <w:rsid w:val="00DB2C08"/>
    <w:rsid w:val="00E12E4F"/>
    <w:rsid w:val="00E22D06"/>
    <w:rsid w:val="00E33A56"/>
    <w:rsid w:val="00E61F6B"/>
    <w:rsid w:val="00EC10A9"/>
    <w:rsid w:val="00EF2783"/>
    <w:rsid w:val="00F410B6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56D7-13C5-4A30-B3D7-306A25DC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24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Fernando Cocoletzi Santelices</cp:lastModifiedBy>
  <cp:revision>10</cp:revision>
  <cp:lastPrinted>2019-05-07T17:35:00Z</cp:lastPrinted>
  <dcterms:created xsi:type="dcterms:W3CDTF">2019-05-07T17:21:00Z</dcterms:created>
  <dcterms:modified xsi:type="dcterms:W3CDTF">2019-05-07T17:54:00Z</dcterms:modified>
</cp:coreProperties>
</file>